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C8" w:rsidRDefault="009B6AC8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Beelden voor op Social Media</w:t>
      </w:r>
    </w:p>
    <w:p w:rsidR="009B6AC8" w:rsidRDefault="009B6AC8" w:rsidP="007972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Default="009B6AC8" w:rsidP="007972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dit document heeft Jantje Beton al</w:t>
      </w:r>
      <w:r w:rsidR="00D47BA7">
        <w:rPr>
          <w:rFonts w:ascii="Tahoma" w:hAnsi="Tahoma" w:cs="Tahoma"/>
          <w:sz w:val="20"/>
          <w:szCs w:val="20"/>
        </w:rPr>
        <w:t>vast beelden gemaakt die</w:t>
      </w:r>
      <w:r>
        <w:rPr>
          <w:rFonts w:ascii="Tahoma" w:hAnsi="Tahoma" w:cs="Tahoma"/>
          <w:sz w:val="20"/>
          <w:szCs w:val="20"/>
        </w:rPr>
        <w:t xml:space="preserve"> geschikt zijn voor Facebook, Instagram of Twitter. Super handig! Het enige dat jullie nog hoeven doen is de beelden zoveel mogelijk verspreiden.</w:t>
      </w:r>
    </w:p>
    <w:p w:rsidR="009B6AC8" w:rsidRDefault="009B6AC8" w:rsidP="0079720F">
      <w:pPr>
        <w:pStyle w:val="Geenafstand"/>
        <w:rPr>
          <w:rFonts w:ascii="Tahoma" w:hAnsi="Tahoma" w:cs="Tahom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06790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494F" w:rsidRPr="0038494F" w:rsidRDefault="0038494F">
          <w:pPr>
            <w:pStyle w:val="Kopvaninhoudsopgave"/>
            <w:rPr>
              <w:rFonts w:ascii="Tahoma" w:hAnsi="Tahoma" w:cs="Tahoma"/>
              <w:color w:val="auto"/>
              <w:sz w:val="20"/>
              <w:szCs w:val="20"/>
            </w:rPr>
          </w:pPr>
          <w:r w:rsidRPr="0038494F">
            <w:rPr>
              <w:rFonts w:ascii="Tahoma" w:hAnsi="Tahoma" w:cs="Tahoma"/>
              <w:color w:val="auto"/>
              <w:sz w:val="20"/>
              <w:szCs w:val="20"/>
            </w:rPr>
            <w:t>In dit document vind je beelden voor:</w:t>
          </w:r>
          <w:r>
            <w:rPr>
              <w:rFonts w:ascii="Tahoma" w:hAnsi="Tahoma" w:cs="Tahoma"/>
              <w:color w:val="auto"/>
              <w:sz w:val="20"/>
              <w:szCs w:val="20"/>
            </w:rPr>
            <w:br/>
          </w:r>
        </w:p>
        <w:p w:rsidR="0038494F" w:rsidRPr="0038494F" w:rsidRDefault="0038494F">
          <w:pPr>
            <w:pStyle w:val="Inhopg1"/>
            <w:tabs>
              <w:tab w:val="right" w:leader="dot" w:pos="9062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nl-NL"/>
            </w:rPr>
          </w:pPr>
          <w:r w:rsidRPr="0038494F">
            <w:rPr>
              <w:rFonts w:ascii="Tahoma" w:hAnsi="Tahoma" w:cs="Tahoma"/>
              <w:b/>
              <w:bCs/>
              <w:sz w:val="20"/>
              <w:szCs w:val="20"/>
            </w:rPr>
            <w:fldChar w:fldCharType="begin"/>
          </w:r>
          <w:r w:rsidRPr="0038494F">
            <w:rPr>
              <w:rFonts w:ascii="Tahoma" w:hAnsi="Tahoma" w:cs="Tahoma"/>
              <w:b/>
              <w:bCs/>
              <w:sz w:val="20"/>
              <w:szCs w:val="20"/>
            </w:rPr>
            <w:instrText xml:space="preserve"> TOC \o "1-3" \h \z \u </w:instrText>
          </w:r>
          <w:r w:rsidRPr="0038494F">
            <w:rPr>
              <w:rFonts w:ascii="Tahoma" w:hAnsi="Tahoma" w:cs="Tahoma"/>
              <w:b/>
              <w:bCs/>
              <w:sz w:val="20"/>
              <w:szCs w:val="20"/>
            </w:rPr>
            <w:fldChar w:fldCharType="separate"/>
          </w:r>
          <w:hyperlink w:anchor="_Toc527440089" w:history="1">
            <w:r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H</w:t>
            </w:r>
            <w:r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et werven van collectanten ‘Wo</w:t>
            </w:r>
            <w:r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r</w:t>
            </w:r>
            <w:r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d collectant’</w:t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_Toc527440089 \h </w:instrText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6696D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  <w:r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494F" w:rsidRPr="0038494F" w:rsidRDefault="009A5A80">
          <w:pPr>
            <w:pStyle w:val="Inhopg1"/>
            <w:tabs>
              <w:tab w:val="right" w:leader="dot" w:pos="9062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nl-NL"/>
            </w:rPr>
          </w:pPr>
          <w:hyperlink w:anchor="_Toc527440090" w:history="1">
            <w:r w:rsid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D</w:t>
            </w:r>
            <w:r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e vooraankondiging ‘M</w:t>
            </w:r>
            <w:r w:rsidR="0038494F"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aak je club rijk’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_Toc527440090 \h </w:instrTex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6696D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494F" w:rsidRPr="0038494F" w:rsidRDefault="009A5A80">
          <w:pPr>
            <w:pStyle w:val="Inhopg1"/>
            <w:tabs>
              <w:tab w:val="right" w:leader="dot" w:pos="9062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nl-NL"/>
            </w:rPr>
          </w:pPr>
          <w:hyperlink w:anchor="_Toc527440091" w:history="1">
            <w:r w:rsid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D</w:t>
            </w:r>
            <w:r w:rsidR="0038494F"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e online collecte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_Toc527440091 \h </w:instrTex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6696D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494F" w:rsidRPr="0038494F" w:rsidRDefault="009A5A80">
          <w:pPr>
            <w:pStyle w:val="Inhopg1"/>
            <w:tabs>
              <w:tab w:val="right" w:leader="dot" w:pos="9062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nl-NL"/>
            </w:rPr>
          </w:pPr>
          <w:hyperlink w:anchor="_Toc527440092" w:history="1">
            <w:r w:rsid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T</w:t>
            </w:r>
            <w:r w:rsidR="0038494F"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 xml:space="preserve">ijdens de </w:t>
            </w:r>
            <w:r w:rsidR="00D47BA7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c</w:t>
            </w:r>
            <w:r w:rsidR="0038494F"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ollecteweek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_Toc527440092 \h </w:instrTex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6696D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494F" w:rsidRPr="0038494F" w:rsidRDefault="009A5A80">
          <w:pPr>
            <w:pStyle w:val="Inhopg1"/>
            <w:tabs>
              <w:tab w:val="right" w:leader="dot" w:pos="9062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nl-NL"/>
            </w:rPr>
          </w:pPr>
          <w:hyperlink w:anchor="_Toc527440093" w:history="1">
            <w:r w:rsid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C</w:t>
            </w:r>
            <w:r w:rsidR="0038494F" w:rsidRPr="0038494F">
              <w:rPr>
                <w:rStyle w:val="Hyperlink"/>
                <w:rFonts w:ascii="Tahoma" w:hAnsi="Tahoma" w:cs="Tahoma"/>
                <w:noProof/>
                <w:sz w:val="20"/>
                <w:szCs w:val="20"/>
              </w:rPr>
              <w:t>ollectanten succes te wensen en te bedanken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_Toc527440093 \h </w:instrTex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6696D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38494F" w:rsidRPr="0038494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494F" w:rsidRDefault="0038494F">
          <w:r w:rsidRPr="0038494F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:rsidR="009B6AC8" w:rsidRDefault="009B6AC8" w:rsidP="007972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Default="009B6AC8" w:rsidP="007972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9720F" w:rsidRPr="009B6AC8" w:rsidRDefault="009B6AC8" w:rsidP="009B6AC8">
      <w:pPr>
        <w:pStyle w:val="Kop1"/>
        <w:rPr>
          <w:rFonts w:ascii="Tahoma" w:hAnsi="Tahoma" w:cs="Tahoma"/>
          <w:color w:val="auto"/>
          <w:sz w:val="24"/>
          <w:szCs w:val="24"/>
        </w:rPr>
      </w:pPr>
      <w:bookmarkStart w:id="0" w:name="_Toc527440089"/>
      <w:bookmarkStart w:id="1" w:name="_GoBack"/>
      <w:bookmarkEnd w:id="1"/>
      <w:r w:rsidRPr="009B6AC8">
        <w:rPr>
          <w:rFonts w:ascii="Tahoma" w:hAnsi="Tahoma" w:cs="Tahoma"/>
          <w:color w:val="auto"/>
          <w:sz w:val="24"/>
          <w:szCs w:val="24"/>
        </w:rPr>
        <w:t>Beeld</w:t>
      </w:r>
      <w:r w:rsidR="0079720F" w:rsidRPr="009B6AC8">
        <w:rPr>
          <w:rFonts w:ascii="Tahoma" w:hAnsi="Tahoma" w:cs="Tahoma"/>
          <w:color w:val="auto"/>
          <w:sz w:val="24"/>
          <w:szCs w:val="24"/>
        </w:rPr>
        <w:t xml:space="preserve"> te gebruiken voor het werven van collectanten ‘Word collectant’</w:t>
      </w:r>
      <w:bookmarkEnd w:id="0"/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02852974" wp14:editId="4993E796">
            <wp:extent cx="2657475" cy="2657475"/>
            <wp:effectExtent l="0" t="0" r="9525" b="9525"/>
            <wp:docPr id="3" name="Afbeelding 3" descr="https://jantjebeton.nl/media/collecte/materiaal/Facebook_Word_Collec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tjebeton.nl/media/collecte/materiaal/Facebook_Word_Collect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 xml:space="preserve">Facebook </w:t>
      </w:r>
      <w:r w:rsidRPr="0079720F">
        <w:rPr>
          <w:rFonts w:ascii="Tahoma" w:hAnsi="Tahoma" w:cs="Tahoma"/>
          <w:b/>
          <w:sz w:val="20"/>
          <w:szCs w:val="20"/>
        </w:rPr>
        <w:br/>
      </w:r>
      <w:r w:rsidRPr="0079720F">
        <w:rPr>
          <w:rFonts w:ascii="Tahoma" w:hAnsi="Tahoma" w:cs="Tahoma"/>
          <w:sz w:val="20"/>
          <w:szCs w:val="20"/>
        </w:rPr>
        <w:t>Download hier het beeld voor Facebook:</w:t>
      </w:r>
    </w:p>
    <w:p w:rsidR="0079720F" w:rsidRPr="0079720F" w:rsidRDefault="0079720F" w:rsidP="0079720F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Style w:val="Hyperlink"/>
          <w:rFonts w:ascii="Tahoma" w:hAnsi="Tahoma" w:cs="Tahoma"/>
          <w:sz w:val="20"/>
          <w:szCs w:val="20"/>
        </w:rPr>
        <w:fldChar w:fldCharType="begin"/>
      </w:r>
      <w:r w:rsidRPr="0079720F">
        <w:rPr>
          <w:rStyle w:val="Hyperlink"/>
          <w:rFonts w:ascii="Tahoma" w:hAnsi="Tahoma" w:cs="Tahoma"/>
          <w:sz w:val="20"/>
          <w:szCs w:val="20"/>
        </w:rPr>
        <w:instrText xml:space="preserve"> HYPERLINK "https://jantjebeton.nl/media/collecte/materiaal/Facebook_Word_Collectant.png" </w:instrText>
      </w:r>
      <w:r w:rsidRPr="0079720F">
        <w:rPr>
          <w:rStyle w:val="Hyperlink"/>
          <w:rFonts w:ascii="Tahoma" w:hAnsi="Tahoma" w:cs="Tahoma"/>
          <w:sz w:val="20"/>
          <w:szCs w:val="20"/>
        </w:rPr>
        <w:fldChar w:fldCharType="separate"/>
      </w:r>
      <w:r w:rsidRPr="0079720F">
        <w:rPr>
          <w:rStyle w:val="Hyperlink"/>
          <w:rFonts w:ascii="Tahoma" w:hAnsi="Tahoma" w:cs="Tahoma"/>
          <w:sz w:val="20"/>
          <w:szCs w:val="20"/>
        </w:rPr>
        <w:t>https://jantjebeton.nl/media/collecte/materiaal/Facebook_Word_Collectant.png</w:t>
      </w: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>Instagram</w:t>
      </w: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 xml:space="preserve">Download hier het beeld voor Instagram:   </w:t>
      </w:r>
    </w:p>
    <w:p w:rsidR="0079720F" w:rsidRPr="0079720F" w:rsidRDefault="009A5A80" w:rsidP="0079720F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hyperlink r:id="rId9" w:history="1">
        <w:r w:rsidR="0079720F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https://jantjebeton.nl/media/collecte/materiaal/Instagram_Word_collectant.jpg</w:t>
        </w:r>
      </w:hyperlink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>Twitter</w:t>
      </w: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 xml:space="preserve">Download hier het beeld voor Twitter: </w:t>
      </w:r>
      <w:r w:rsidRPr="0079720F">
        <w:rPr>
          <w:rFonts w:ascii="Tahoma" w:hAnsi="Tahoma" w:cs="Tahoma"/>
          <w:sz w:val="20"/>
          <w:szCs w:val="20"/>
        </w:rPr>
        <w:tab/>
      </w:r>
    </w:p>
    <w:p w:rsidR="0079720F" w:rsidRPr="0079720F" w:rsidRDefault="009A5A80" w:rsidP="0079720F">
      <w:pPr>
        <w:pStyle w:val="Geenafstand"/>
        <w:rPr>
          <w:rFonts w:ascii="Tahoma" w:hAnsi="Tahoma" w:cs="Tahoma"/>
          <w:sz w:val="20"/>
          <w:szCs w:val="20"/>
        </w:rPr>
      </w:pPr>
      <w:hyperlink r:id="rId10" w:history="1">
        <w:r w:rsidR="0079720F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https://jantjebeton.nl/media/collecte/materiaal/Twitter_Word_collectant.jpg</w:t>
        </w:r>
      </w:hyperlink>
    </w:p>
    <w:p w:rsidR="0079720F" w:rsidRPr="0079720F" w:rsidRDefault="0079720F">
      <w:pPr>
        <w:rPr>
          <w:rFonts w:ascii="Tahoma" w:hAnsi="Tahoma" w:cs="Tahoma"/>
          <w:color w:val="FF0000"/>
          <w:sz w:val="20"/>
          <w:szCs w:val="20"/>
        </w:rPr>
      </w:pPr>
      <w:r w:rsidRPr="0079720F">
        <w:rPr>
          <w:rFonts w:ascii="Tahoma" w:hAnsi="Tahoma" w:cs="Tahoma"/>
          <w:color w:val="FF0000"/>
          <w:sz w:val="20"/>
          <w:szCs w:val="20"/>
        </w:rPr>
        <w:br w:type="page"/>
      </w:r>
    </w:p>
    <w:p w:rsidR="0079720F" w:rsidRPr="009B6AC8" w:rsidRDefault="00875189" w:rsidP="009B6AC8">
      <w:pPr>
        <w:pStyle w:val="Kop1"/>
        <w:rPr>
          <w:rFonts w:ascii="Tahoma" w:hAnsi="Tahoma" w:cs="Tahoma"/>
          <w:color w:val="auto"/>
          <w:sz w:val="24"/>
          <w:szCs w:val="24"/>
        </w:rPr>
      </w:pPr>
      <w:bookmarkStart w:id="2" w:name="_Toc527440090"/>
      <w:r>
        <w:rPr>
          <w:rFonts w:ascii="Tahoma" w:hAnsi="Tahoma" w:cs="Tahoma"/>
          <w:color w:val="auto"/>
          <w:sz w:val="24"/>
          <w:szCs w:val="24"/>
        </w:rPr>
        <w:lastRenderedPageBreak/>
        <w:t>Beeld</w:t>
      </w:r>
      <w:r w:rsidR="0079720F" w:rsidRPr="009B6AC8">
        <w:rPr>
          <w:rFonts w:ascii="Tahoma" w:hAnsi="Tahoma" w:cs="Tahoma"/>
          <w:color w:val="auto"/>
          <w:sz w:val="24"/>
          <w:szCs w:val="24"/>
        </w:rPr>
        <w:t xml:space="preserve"> te gebruiken bij de vooraankondiging ‘</w:t>
      </w:r>
      <w:r w:rsidR="009A5A80">
        <w:rPr>
          <w:rFonts w:ascii="Tahoma" w:hAnsi="Tahoma" w:cs="Tahoma"/>
          <w:color w:val="auto"/>
          <w:sz w:val="24"/>
          <w:szCs w:val="24"/>
        </w:rPr>
        <w:t>M</w:t>
      </w:r>
      <w:r w:rsidR="0079720F" w:rsidRPr="009B6AC8">
        <w:rPr>
          <w:rFonts w:ascii="Tahoma" w:hAnsi="Tahoma" w:cs="Tahoma"/>
          <w:color w:val="auto"/>
          <w:sz w:val="24"/>
          <w:szCs w:val="24"/>
        </w:rPr>
        <w:t>aak je club rijk’</w:t>
      </w:r>
      <w:bookmarkEnd w:id="2"/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06C0BA60" wp14:editId="2ABA99E4">
            <wp:extent cx="2476500" cy="2476500"/>
            <wp:effectExtent l="0" t="0" r="0" b="0"/>
            <wp:docPr id="4" name="Afbeelding 4" descr="https://jantjebeton.nl/media/collecte/materiaal/Facebook_Maak_Je_Club_R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tjebeton.nl/media/collecte/materiaal/Facebook_Maak_Je_Club_Rij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  <w:lang w:val="en-US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>Facebook</w:t>
      </w:r>
      <w:r w:rsidRPr="0079720F">
        <w:rPr>
          <w:rFonts w:ascii="Tahoma" w:hAnsi="Tahoma" w:cs="Tahoma"/>
          <w:b/>
          <w:sz w:val="20"/>
          <w:szCs w:val="20"/>
        </w:rPr>
        <w:tab/>
      </w:r>
    </w:p>
    <w:p w:rsidR="0079720F" w:rsidRPr="0079720F" w:rsidRDefault="0079720F" w:rsidP="0079720F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</w:t>
      </w:r>
      <w:r>
        <w:rPr>
          <w:rFonts w:ascii="Tahoma" w:hAnsi="Tahoma" w:cs="Tahoma"/>
          <w:sz w:val="20"/>
          <w:szCs w:val="20"/>
        </w:rPr>
        <w:t>oad hier het beeld voor Facebook</w:t>
      </w:r>
      <w:r w:rsidRPr="0079720F">
        <w:rPr>
          <w:rFonts w:ascii="Tahoma" w:hAnsi="Tahoma" w:cs="Tahoma"/>
          <w:sz w:val="20"/>
          <w:szCs w:val="20"/>
        </w:rPr>
        <w:t>:</w:t>
      </w:r>
    </w:p>
    <w:p w:rsidR="0079720F" w:rsidRPr="0079720F" w:rsidRDefault="009A5A80" w:rsidP="0079720F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12" w:history="1">
        <w:r w:rsidR="0079720F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https://jantjebeton.nl/media/collecte/materiaal/Facebook_Maak_Je_Club_Rijk.png</w:t>
        </w:r>
      </w:hyperlink>
      <w:r w:rsidR="0079720F" w:rsidRPr="0079720F">
        <w:rPr>
          <w:rFonts w:ascii="Tahoma" w:hAnsi="Tahoma" w:cs="Tahoma"/>
          <w:sz w:val="20"/>
          <w:szCs w:val="20"/>
        </w:rPr>
        <w:t xml:space="preserve"> </w:t>
      </w: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 xml:space="preserve">Instagram </w:t>
      </w:r>
    </w:p>
    <w:p w:rsidR="0079720F" w:rsidRPr="0079720F" w:rsidRDefault="0079720F" w:rsidP="0079720F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</w:t>
      </w:r>
      <w:r>
        <w:rPr>
          <w:rFonts w:ascii="Tahoma" w:hAnsi="Tahoma" w:cs="Tahoma"/>
          <w:sz w:val="20"/>
          <w:szCs w:val="20"/>
        </w:rPr>
        <w:t>oad hier het beeld voor Instagram</w:t>
      </w:r>
      <w:r w:rsidRPr="0079720F">
        <w:rPr>
          <w:rFonts w:ascii="Tahoma" w:hAnsi="Tahoma" w:cs="Tahoma"/>
          <w:sz w:val="20"/>
          <w:szCs w:val="20"/>
        </w:rPr>
        <w:t>:</w:t>
      </w:r>
    </w:p>
    <w:p w:rsidR="0079720F" w:rsidRPr="0079720F" w:rsidRDefault="009A5A80" w:rsidP="0079720F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13" w:history="1">
        <w:r w:rsidR="0079720F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https://jantjebeton.nl/media/collecte/materiaal/Instagram_Maak_je_club_rijk.jpg</w:t>
        </w:r>
      </w:hyperlink>
      <w:r w:rsidR="0079720F" w:rsidRPr="0079720F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</w:p>
    <w:p w:rsidR="0079720F" w:rsidRPr="0079720F" w:rsidRDefault="0079720F" w:rsidP="0079720F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>Twitte</w:t>
      </w:r>
      <w:r w:rsidRPr="0079720F">
        <w:rPr>
          <w:rFonts w:ascii="Tahoma" w:hAnsi="Tahoma" w:cs="Tahoma"/>
          <w:sz w:val="20"/>
          <w:szCs w:val="20"/>
        </w:rPr>
        <w:t xml:space="preserve">r </w:t>
      </w:r>
      <w:r w:rsidRPr="0079720F">
        <w:rPr>
          <w:rFonts w:ascii="Tahoma" w:hAnsi="Tahoma" w:cs="Tahoma"/>
          <w:sz w:val="20"/>
          <w:szCs w:val="20"/>
        </w:rPr>
        <w:tab/>
      </w:r>
    </w:p>
    <w:p w:rsidR="0079720F" w:rsidRPr="0079720F" w:rsidRDefault="0079720F" w:rsidP="0079720F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</w:t>
      </w:r>
      <w:r>
        <w:rPr>
          <w:rFonts w:ascii="Tahoma" w:hAnsi="Tahoma" w:cs="Tahoma"/>
          <w:sz w:val="20"/>
          <w:szCs w:val="20"/>
        </w:rPr>
        <w:t>oad hier het beeld voor Twitter</w:t>
      </w:r>
      <w:r w:rsidRPr="0079720F">
        <w:rPr>
          <w:rFonts w:ascii="Tahoma" w:hAnsi="Tahoma" w:cs="Tahoma"/>
          <w:sz w:val="20"/>
          <w:szCs w:val="20"/>
        </w:rPr>
        <w:t>:</w:t>
      </w:r>
    </w:p>
    <w:p w:rsidR="0079720F" w:rsidRPr="0079720F" w:rsidRDefault="009A5A80" w:rsidP="0079720F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14" w:history="1">
        <w:r w:rsidR="0079720F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https://jantjebeton.nl/media/collecte/materiaal/Twitter_Maak_je_club_Rijk.jpg</w:t>
        </w:r>
      </w:hyperlink>
    </w:p>
    <w:p w:rsidR="0079720F" w:rsidRPr="0079720F" w:rsidRDefault="0079720F" w:rsidP="0079720F">
      <w:pPr>
        <w:rPr>
          <w:rFonts w:ascii="Tahoma" w:hAnsi="Tahoma" w:cs="Tahoma"/>
          <w:sz w:val="20"/>
          <w:szCs w:val="20"/>
        </w:rPr>
      </w:pPr>
    </w:p>
    <w:p w:rsidR="0079720F" w:rsidRPr="0079720F" w:rsidRDefault="0079720F">
      <w:pPr>
        <w:rPr>
          <w:rFonts w:ascii="Tahoma" w:hAnsi="Tahoma" w:cs="Tahoma"/>
          <w:color w:val="FF0000"/>
          <w:sz w:val="20"/>
          <w:szCs w:val="20"/>
        </w:rPr>
      </w:pPr>
      <w:r w:rsidRPr="0079720F">
        <w:rPr>
          <w:rFonts w:ascii="Tahoma" w:hAnsi="Tahoma" w:cs="Tahoma"/>
          <w:color w:val="FF0000"/>
          <w:sz w:val="20"/>
          <w:szCs w:val="20"/>
        </w:rPr>
        <w:br w:type="page"/>
      </w:r>
    </w:p>
    <w:p w:rsidR="009B6AC8" w:rsidRPr="009B6AC8" w:rsidRDefault="009B6AC8" w:rsidP="009B6AC8">
      <w:pPr>
        <w:pStyle w:val="Kop1"/>
        <w:rPr>
          <w:rFonts w:ascii="Tahoma" w:hAnsi="Tahoma" w:cs="Tahoma"/>
          <w:sz w:val="24"/>
          <w:szCs w:val="24"/>
        </w:rPr>
      </w:pPr>
      <w:bookmarkStart w:id="3" w:name="_Toc527440091"/>
      <w:r w:rsidRPr="009B6AC8">
        <w:rPr>
          <w:rFonts w:ascii="Tahoma" w:hAnsi="Tahoma" w:cs="Tahoma"/>
          <w:color w:val="auto"/>
          <w:sz w:val="24"/>
          <w:szCs w:val="24"/>
        </w:rPr>
        <w:lastRenderedPageBreak/>
        <w:t>Beelden te gebruiken voor de online collecte</w:t>
      </w:r>
      <w:bookmarkEnd w:id="3"/>
    </w:p>
    <w:p w:rsidR="009B6AC8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3B7E4D80" wp14:editId="776FF340">
            <wp:simplePos x="0" y="0"/>
            <wp:positionH relativeFrom="column">
              <wp:posOffset>-61595</wp:posOffset>
            </wp:positionH>
            <wp:positionV relativeFrom="paragraph">
              <wp:posOffset>50800</wp:posOffset>
            </wp:positionV>
            <wp:extent cx="2647950" cy="2647950"/>
            <wp:effectExtent l="0" t="0" r="0" b="0"/>
            <wp:wrapSquare wrapText="bothSides"/>
            <wp:docPr id="1" name="Afbeelding 1" descr="https://jantjebeton.nl/media/collecte/materiaal/Facebook_Collecteer_M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tjebeton.nl/media/collecte/materiaal/Facebook_Collecteer_M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t xml:space="preserve"> </w:t>
      </w: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CD3D098" wp14:editId="04F611E4">
            <wp:simplePos x="0" y="0"/>
            <wp:positionH relativeFrom="column">
              <wp:posOffset>2586355</wp:posOffset>
            </wp:positionH>
            <wp:positionV relativeFrom="paragraph">
              <wp:posOffset>283845</wp:posOffset>
            </wp:positionV>
            <wp:extent cx="2933065" cy="142875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 xml:space="preserve">Facebook </w:t>
      </w:r>
      <w:r w:rsidRPr="0079720F">
        <w:rPr>
          <w:rFonts w:ascii="Tahoma" w:hAnsi="Tahoma" w:cs="Tahoma"/>
          <w:sz w:val="20"/>
          <w:szCs w:val="20"/>
        </w:rPr>
        <w:tab/>
      </w:r>
    </w:p>
    <w:p w:rsidR="009B6AC8" w:rsidRPr="0079720F" w:rsidRDefault="009B6AC8" w:rsidP="009B6AC8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Download hier het beeld voor Facebook:</w:t>
      </w:r>
    </w:p>
    <w:p w:rsidR="009B6AC8" w:rsidRPr="0079720F" w:rsidRDefault="009A5A80" w:rsidP="009B6AC8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17" w:history="1">
        <w:r w:rsidR="009B6AC8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https://jantjebeton.nl/media/collecte/materiaal/Facebook_Collecteer_Mee.png</w:t>
        </w:r>
      </w:hyperlink>
    </w:p>
    <w:p w:rsidR="009B6AC8" w:rsidRPr="009B6AC8" w:rsidRDefault="009A5A80" w:rsidP="009B6AC8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18" w:history="1">
        <w:r w:rsidR="009B6AC8" w:rsidRPr="009B6AC8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https://jantjebeton.nl/media/collecte/materiaal/Facebook_Haal_Geld_Op.jpg</w:t>
        </w:r>
      </w:hyperlink>
      <w:r w:rsidR="009B6AC8" w:rsidRPr="009B6AC8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9B6AC8" w:rsidRPr="009B6AC8" w:rsidRDefault="009B6AC8" w:rsidP="009B6AC8">
      <w:pPr>
        <w:pStyle w:val="Geenafstand"/>
        <w:rPr>
          <w:rFonts w:ascii="Tahoma" w:hAnsi="Tahoma" w:cs="Tahoma"/>
          <w:sz w:val="20"/>
          <w:szCs w:val="20"/>
        </w:rPr>
      </w:pPr>
    </w:p>
    <w:p w:rsidR="009B6AC8" w:rsidRPr="009B6AC8" w:rsidRDefault="009B6AC8" w:rsidP="009B6AC8">
      <w:pPr>
        <w:pStyle w:val="Geenafstand"/>
        <w:rPr>
          <w:rFonts w:ascii="Tahoma" w:hAnsi="Tahoma" w:cs="Tahoma"/>
          <w:sz w:val="20"/>
          <w:szCs w:val="20"/>
        </w:rPr>
      </w:pPr>
      <w:r w:rsidRPr="009B6AC8">
        <w:rPr>
          <w:rFonts w:ascii="Tahoma" w:hAnsi="Tahoma" w:cs="Tahoma"/>
          <w:b/>
          <w:sz w:val="20"/>
          <w:szCs w:val="20"/>
        </w:rPr>
        <w:t>Instagram</w:t>
      </w:r>
    </w:p>
    <w:p w:rsidR="009B6AC8" w:rsidRPr="0079720F" w:rsidRDefault="009B6AC8" w:rsidP="009B6AC8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</w:t>
      </w:r>
      <w:r>
        <w:rPr>
          <w:rFonts w:ascii="Tahoma" w:hAnsi="Tahoma" w:cs="Tahoma"/>
          <w:sz w:val="20"/>
          <w:szCs w:val="20"/>
        </w:rPr>
        <w:t>oad hier het beeld voor Instagram</w:t>
      </w:r>
      <w:r w:rsidRPr="0079720F">
        <w:rPr>
          <w:rFonts w:ascii="Tahoma" w:hAnsi="Tahoma" w:cs="Tahoma"/>
          <w:sz w:val="20"/>
          <w:szCs w:val="20"/>
        </w:rPr>
        <w:t>:</w:t>
      </w:r>
    </w:p>
    <w:p w:rsidR="009B6AC8" w:rsidRPr="0079720F" w:rsidRDefault="009A5A80" w:rsidP="009B6AC8">
      <w:pPr>
        <w:pStyle w:val="Geenafstand"/>
        <w:rPr>
          <w:rFonts w:ascii="Tahoma" w:hAnsi="Tahoma" w:cs="Tahoma"/>
          <w:sz w:val="20"/>
          <w:szCs w:val="20"/>
        </w:rPr>
      </w:pPr>
      <w:hyperlink r:id="rId19" w:history="1">
        <w:r w:rsidR="009B6AC8" w:rsidRPr="0079720F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https://jantjebeton.nl/media/collecte/materiaal/Instagram_Collecteer_mee.jpg</w:t>
        </w:r>
      </w:hyperlink>
    </w:p>
    <w:p w:rsidR="009B6AC8" w:rsidRPr="009B6AC8" w:rsidRDefault="009A5A80" w:rsidP="009B6AC8">
      <w:pPr>
        <w:pStyle w:val="Geenafstand"/>
        <w:rPr>
          <w:rFonts w:ascii="Tahoma" w:hAnsi="Tahoma" w:cs="Tahoma"/>
          <w:sz w:val="20"/>
          <w:szCs w:val="20"/>
        </w:rPr>
      </w:pPr>
      <w:hyperlink r:id="rId20" w:history="1">
        <w:r w:rsidR="009B6AC8" w:rsidRPr="009B6AC8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https://jantjebeton.nl/media/collecte/materiaal/Instagram_Haal_geld_op.jpg</w:t>
        </w:r>
      </w:hyperlink>
    </w:p>
    <w:p w:rsidR="009B6AC8" w:rsidRPr="009B6AC8" w:rsidRDefault="009B6AC8" w:rsidP="009B6AC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B6AC8" w:rsidRPr="0079720F" w:rsidRDefault="009B6AC8" w:rsidP="009B6AC8">
      <w:pPr>
        <w:pStyle w:val="Geenafstand"/>
        <w:rPr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b/>
          <w:sz w:val="20"/>
          <w:szCs w:val="20"/>
        </w:rPr>
        <w:t>Twitter</w:t>
      </w:r>
      <w:r w:rsidRPr="0079720F">
        <w:rPr>
          <w:rFonts w:ascii="Tahoma" w:hAnsi="Tahoma" w:cs="Tahoma"/>
          <w:sz w:val="20"/>
          <w:szCs w:val="20"/>
        </w:rPr>
        <w:t xml:space="preserve"> </w:t>
      </w:r>
      <w:r w:rsidRPr="0079720F">
        <w:rPr>
          <w:rFonts w:ascii="Tahoma" w:hAnsi="Tahoma" w:cs="Tahoma"/>
          <w:sz w:val="20"/>
          <w:szCs w:val="20"/>
        </w:rPr>
        <w:tab/>
      </w:r>
    </w:p>
    <w:p w:rsidR="009B6AC8" w:rsidRPr="0079720F" w:rsidRDefault="009B6AC8" w:rsidP="009B6AC8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79720F">
        <w:rPr>
          <w:rFonts w:ascii="Tahoma" w:hAnsi="Tahoma" w:cs="Tahoma"/>
          <w:sz w:val="20"/>
          <w:szCs w:val="20"/>
        </w:rPr>
        <w:t>Downl</w:t>
      </w:r>
      <w:r>
        <w:rPr>
          <w:rFonts w:ascii="Tahoma" w:hAnsi="Tahoma" w:cs="Tahoma"/>
          <w:sz w:val="20"/>
          <w:szCs w:val="20"/>
        </w:rPr>
        <w:t>oad hier het beeld voor Twitter</w:t>
      </w:r>
      <w:r w:rsidRPr="0079720F">
        <w:rPr>
          <w:rFonts w:ascii="Tahoma" w:hAnsi="Tahoma" w:cs="Tahoma"/>
          <w:sz w:val="20"/>
          <w:szCs w:val="20"/>
        </w:rPr>
        <w:t>:</w:t>
      </w:r>
    </w:p>
    <w:p w:rsidR="009B6AC8" w:rsidRPr="0079720F" w:rsidRDefault="009A5A80" w:rsidP="009B6AC8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hyperlink r:id="rId21" w:history="1">
        <w:hyperlink r:id="rId22" w:history="1">
          <w:r w:rsidR="009B6AC8" w:rsidRPr="0079720F">
            <w:rPr>
              <w:rStyle w:val="Hyperlink"/>
              <w:rFonts w:ascii="Tahoma" w:hAnsi="Tahoma" w:cs="Tahoma"/>
              <w:sz w:val="20"/>
              <w:szCs w:val="20"/>
              <w:lang w:val="en-US"/>
            </w:rPr>
            <w:t>https://jantjebeton.nl/media/collecte/materiaal/Twitter_Haal_geld_op.jpg</w:t>
          </w:r>
        </w:hyperlink>
      </w:hyperlink>
    </w:p>
    <w:p w:rsidR="009B6AC8" w:rsidRPr="0079720F" w:rsidRDefault="009A5A80" w:rsidP="009B6AC8">
      <w:pPr>
        <w:pStyle w:val="Geenafstand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23" w:history="1">
        <w:r w:rsidR="009B6AC8" w:rsidRPr="0079720F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https://jantjebeton.nl/media/collecte/materiaal/Twitter_Collecteer_mee.jpg</w:t>
        </w:r>
      </w:hyperlink>
    </w:p>
    <w:p w:rsidR="009B6AC8" w:rsidRPr="0079720F" w:rsidRDefault="009B6AC8" w:rsidP="009B6AC8">
      <w:pPr>
        <w:rPr>
          <w:rStyle w:val="Hyperlink"/>
          <w:rFonts w:ascii="Tahoma" w:hAnsi="Tahoma" w:cs="Tahoma"/>
          <w:sz w:val="20"/>
          <w:szCs w:val="20"/>
          <w:lang w:val="en-US"/>
        </w:rPr>
      </w:pPr>
      <w:r w:rsidRPr="0079720F">
        <w:rPr>
          <w:rStyle w:val="Hyperlink"/>
          <w:rFonts w:ascii="Tahoma" w:hAnsi="Tahoma" w:cs="Tahoma"/>
          <w:sz w:val="20"/>
          <w:szCs w:val="20"/>
          <w:lang w:val="en-US"/>
        </w:rPr>
        <w:br w:type="page"/>
      </w:r>
    </w:p>
    <w:p w:rsidR="0079720F" w:rsidRPr="009B6AC8" w:rsidRDefault="00D47BA7" w:rsidP="009B6AC8">
      <w:pPr>
        <w:pStyle w:val="Kop1"/>
        <w:rPr>
          <w:rFonts w:ascii="Tahoma" w:hAnsi="Tahoma" w:cs="Tahoma"/>
          <w:color w:val="auto"/>
          <w:sz w:val="24"/>
          <w:szCs w:val="24"/>
        </w:rPr>
      </w:pPr>
      <w:bookmarkStart w:id="4" w:name="_Toc527440092"/>
      <w:r>
        <w:rPr>
          <w:rFonts w:ascii="Tahoma" w:hAnsi="Tahoma" w:cs="Tahoma"/>
          <w:color w:val="auto"/>
          <w:sz w:val="24"/>
          <w:szCs w:val="24"/>
        </w:rPr>
        <w:lastRenderedPageBreak/>
        <w:t>Beeld te gebruiken tijdens de c</w:t>
      </w:r>
      <w:r w:rsidR="0079720F" w:rsidRPr="009B6AC8">
        <w:rPr>
          <w:rFonts w:ascii="Tahoma" w:hAnsi="Tahoma" w:cs="Tahoma"/>
          <w:color w:val="auto"/>
          <w:sz w:val="24"/>
          <w:szCs w:val="24"/>
        </w:rPr>
        <w:t>ollecteweek</w:t>
      </w:r>
      <w:bookmarkEnd w:id="4"/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9720F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466723F0" wp14:editId="4336EB00">
            <wp:extent cx="2362200" cy="2362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9720F">
        <w:rPr>
          <w:rFonts w:ascii="Tahoma" w:hAnsi="Tahoma" w:cs="Tahoma"/>
          <w:b/>
          <w:bCs/>
          <w:color w:val="000000"/>
          <w:sz w:val="20"/>
          <w:szCs w:val="20"/>
        </w:rPr>
        <w:t>Facebook</w:t>
      </w: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9720F">
        <w:rPr>
          <w:rFonts w:ascii="Tahoma" w:hAnsi="Tahoma" w:cs="Tahoma"/>
          <w:color w:val="000000"/>
          <w:sz w:val="20"/>
          <w:szCs w:val="20"/>
        </w:rPr>
        <w:t>Download hier het beeld voor Facebook:</w:t>
      </w:r>
    </w:p>
    <w:p w:rsidR="0079720F" w:rsidRPr="0079720F" w:rsidRDefault="009A5A80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64F71"/>
          <w:sz w:val="20"/>
          <w:szCs w:val="20"/>
        </w:rPr>
      </w:pPr>
      <w:hyperlink r:id="rId25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https://jantjebeton.nl/media/collecte/materiaal/Facebook_Doe_Iets_Goeds.png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9720F">
        <w:rPr>
          <w:rFonts w:ascii="Tahoma" w:hAnsi="Tahoma" w:cs="Tahoma"/>
          <w:b/>
          <w:bCs/>
          <w:color w:val="000000"/>
          <w:sz w:val="20"/>
          <w:szCs w:val="20"/>
        </w:rPr>
        <w:t>Instagram</w:t>
      </w: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9720F">
        <w:rPr>
          <w:rFonts w:ascii="Tahoma" w:hAnsi="Tahoma" w:cs="Tahoma"/>
          <w:color w:val="000000"/>
          <w:sz w:val="20"/>
          <w:szCs w:val="20"/>
        </w:rPr>
        <w:t>Download hier het beeld voor Instagram:</w:t>
      </w:r>
    </w:p>
    <w:p w:rsidR="0079720F" w:rsidRPr="0079720F" w:rsidRDefault="009A5A80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64F71"/>
          <w:sz w:val="20"/>
          <w:szCs w:val="20"/>
        </w:rPr>
      </w:pPr>
      <w:hyperlink r:id="rId26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https://jantjebeton.nl/media/collecte/materiaal/Instagram_Doe_iets_goeds.jpg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9720F">
        <w:rPr>
          <w:rFonts w:ascii="Tahoma" w:hAnsi="Tahoma" w:cs="Tahoma"/>
          <w:b/>
          <w:bCs/>
          <w:color w:val="000000"/>
          <w:sz w:val="20"/>
          <w:szCs w:val="20"/>
        </w:rPr>
        <w:t>Twitter</w:t>
      </w:r>
    </w:p>
    <w:p w:rsidR="0079720F" w:rsidRP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9720F">
        <w:rPr>
          <w:rFonts w:ascii="Tahoma" w:hAnsi="Tahoma" w:cs="Tahoma"/>
          <w:color w:val="000000"/>
          <w:sz w:val="20"/>
          <w:szCs w:val="20"/>
        </w:rPr>
        <w:t>Download hier het beeld voor Twitter</w:t>
      </w:r>
    </w:p>
    <w:p w:rsidR="009340B4" w:rsidRDefault="009A5A80" w:rsidP="0079720F">
      <w:pPr>
        <w:pStyle w:val="Geenafstand"/>
        <w:rPr>
          <w:rFonts w:ascii="Tahoma" w:hAnsi="Tahoma" w:cs="Tahoma"/>
          <w:color w:val="964F71"/>
          <w:sz w:val="20"/>
          <w:szCs w:val="20"/>
        </w:rPr>
      </w:pPr>
      <w:hyperlink r:id="rId27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https://jantjebeton.nl/media/collecte/materiaal/Twitter_Doe_iets_goeds.jpg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p w:rsidR="0079720F" w:rsidRDefault="0079720F">
      <w:pPr>
        <w:rPr>
          <w:rFonts w:ascii="Tahoma" w:hAnsi="Tahoma" w:cs="Tahoma"/>
          <w:color w:val="964F71"/>
          <w:sz w:val="20"/>
          <w:szCs w:val="20"/>
        </w:rPr>
      </w:pPr>
      <w:r>
        <w:rPr>
          <w:rFonts w:ascii="Tahoma" w:hAnsi="Tahoma" w:cs="Tahoma"/>
          <w:color w:val="964F71"/>
          <w:sz w:val="20"/>
          <w:szCs w:val="20"/>
        </w:rPr>
        <w:br w:type="page"/>
      </w:r>
    </w:p>
    <w:p w:rsidR="0079720F" w:rsidRPr="009B6AC8" w:rsidRDefault="0079720F" w:rsidP="009B6AC8">
      <w:pPr>
        <w:pStyle w:val="Kop1"/>
        <w:rPr>
          <w:rFonts w:ascii="Tahoma" w:hAnsi="Tahoma" w:cs="Tahoma"/>
          <w:color w:val="auto"/>
          <w:sz w:val="24"/>
          <w:szCs w:val="24"/>
        </w:rPr>
      </w:pPr>
      <w:bookmarkStart w:id="5" w:name="_Toc527440093"/>
      <w:r w:rsidRPr="009B6AC8">
        <w:rPr>
          <w:rFonts w:ascii="Tahoma" w:hAnsi="Tahoma" w:cs="Tahoma"/>
          <w:color w:val="auto"/>
          <w:sz w:val="24"/>
          <w:szCs w:val="24"/>
        </w:rPr>
        <w:lastRenderedPageBreak/>
        <w:t>Beeld om collectanten succes te wensen en te bedanken</w:t>
      </w:r>
      <w:bookmarkEnd w:id="5"/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8DB0DD0" wp14:editId="2317DF76">
            <wp:extent cx="2571750" cy="25527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Facebook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Download hier het beeld voor Facebook:</w:t>
      </w:r>
    </w:p>
    <w:p w:rsidR="0079720F" w:rsidRDefault="009A5A80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64F71"/>
          <w:sz w:val="20"/>
          <w:szCs w:val="20"/>
        </w:rPr>
      </w:pPr>
      <w:hyperlink r:id="rId29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https://jantjebeton.nl/media/collecte/materiaal/Facebook_Jij_verdient_een_lintje.png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Instagram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Download hier het beeld voor Instagram:</w:t>
      </w:r>
    </w:p>
    <w:p w:rsidR="0079720F" w:rsidRDefault="009A5A80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64F71"/>
          <w:sz w:val="20"/>
          <w:szCs w:val="20"/>
        </w:rPr>
      </w:pPr>
      <w:hyperlink r:id="rId30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https://jantjebeton.nl/media/collecte/materiaal/Instragram_Jij_verdient_een_lintje.png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Twitter</w:t>
      </w:r>
    </w:p>
    <w:p w:rsidR="0079720F" w:rsidRDefault="0079720F" w:rsidP="0079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Download hier het beeld voor Twitter:</w:t>
      </w:r>
    </w:p>
    <w:p w:rsidR="0079720F" w:rsidRPr="0079720F" w:rsidRDefault="009A5A80" w:rsidP="0079720F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hyperlink r:id="rId31" w:history="1">
        <w:r w:rsidR="0079720F" w:rsidRPr="007E335A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https://jantjebeton.nl/media/collecte/materiaal/Twitter_Jij_verdient_een_lintje.jpg</w:t>
        </w:r>
      </w:hyperlink>
      <w:r w:rsidR="0079720F">
        <w:rPr>
          <w:rFonts w:ascii="Tahoma" w:hAnsi="Tahoma" w:cs="Tahoma"/>
          <w:color w:val="964F71"/>
          <w:sz w:val="20"/>
          <w:szCs w:val="20"/>
        </w:rPr>
        <w:t xml:space="preserve"> </w:t>
      </w:r>
    </w:p>
    <w:sectPr w:rsidR="0079720F" w:rsidRPr="0079720F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6D" w:rsidRDefault="0076696D" w:rsidP="0076696D">
      <w:pPr>
        <w:spacing w:after="0" w:line="240" w:lineRule="auto"/>
      </w:pPr>
      <w:r>
        <w:separator/>
      </w:r>
    </w:p>
  </w:endnote>
  <w:endnote w:type="continuationSeparator" w:id="0">
    <w:p w:rsidR="0076696D" w:rsidRDefault="0076696D" w:rsidP="0076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3757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76696D" w:rsidRPr="0076696D" w:rsidRDefault="0076696D">
        <w:pPr>
          <w:pStyle w:val="Voettekst"/>
          <w:jc w:val="right"/>
          <w:rPr>
            <w:rFonts w:ascii="Tahoma" w:hAnsi="Tahoma" w:cs="Tahoma"/>
          </w:rPr>
        </w:pPr>
        <w:r w:rsidRPr="0076696D">
          <w:rPr>
            <w:rFonts w:ascii="Tahoma" w:hAnsi="Tahoma" w:cs="Tahoma"/>
          </w:rPr>
          <w:fldChar w:fldCharType="begin"/>
        </w:r>
        <w:r w:rsidRPr="0076696D">
          <w:rPr>
            <w:rFonts w:ascii="Tahoma" w:hAnsi="Tahoma" w:cs="Tahoma"/>
          </w:rPr>
          <w:instrText>PAGE   \* MERGEFORMAT</w:instrText>
        </w:r>
        <w:r w:rsidRPr="0076696D">
          <w:rPr>
            <w:rFonts w:ascii="Tahoma" w:hAnsi="Tahoma" w:cs="Tahoma"/>
          </w:rPr>
          <w:fldChar w:fldCharType="separate"/>
        </w:r>
        <w:r w:rsidR="009A5A80">
          <w:rPr>
            <w:rFonts w:ascii="Tahoma" w:hAnsi="Tahoma" w:cs="Tahoma"/>
            <w:noProof/>
          </w:rPr>
          <w:t>2</w:t>
        </w:r>
        <w:r w:rsidRPr="0076696D">
          <w:rPr>
            <w:rFonts w:ascii="Tahoma" w:hAnsi="Tahoma" w:cs="Tahoma"/>
          </w:rPr>
          <w:fldChar w:fldCharType="end"/>
        </w:r>
      </w:p>
    </w:sdtContent>
  </w:sdt>
  <w:p w:rsidR="0076696D" w:rsidRDefault="007669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6D" w:rsidRDefault="0076696D" w:rsidP="0076696D">
      <w:pPr>
        <w:spacing w:after="0" w:line="240" w:lineRule="auto"/>
      </w:pPr>
      <w:r>
        <w:separator/>
      </w:r>
    </w:p>
  </w:footnote>
  <w:footnote w:type="continuationSeparator" w:id="0">
    <w:p w:rsidR="0076696D" w:rsidRDefault="0076696D" w:rsidP="0076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714"/>
    <w:multiLevelType w:val="hybridMultilevel"/>
    <w:tmpl w:val="6DDAA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55C"/>
    <w:multiLevelType w:val="hybridMultilevel"/>
    <w:tmpl w:val="F230C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E9E"/>
    <w:multiLevelType w:val="hybridMultilevel"/>
    <w:tmpl w:val="FAA67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B4"/>
    <w:rsid w:val="001B61B2"/>
    <w:rsid w:val="0038494F"/>
    <w:rsid w:val="0076696D"/>
    <w:rsid w:val="0079720F"/>
    <w:rsid w:val="00875189"/>
    <w:rsid w:val="009340B4"/>
    <w:rsid w:val="009A5A80"/>
    <w:rsid w:val="009B6AC8"/>
    <w:rsid w:val="00A77A32"/>
    <w:rsid w:val="00C03402"/>
    <w:rsid w:val="00D47BA7"/>
    <w:rsid w:val="00E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57CD-8FBE-4B27-87CF-C1576942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6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40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40B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40B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0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B6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8494F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8494F"/>
    <w:pPr>
      <w:spacing w:after="100"/>
    </w:pPr>
  </w:style>
  <w:style w:type="paragraph" w:styleId="Koptekst">
    <w:name w:val="header"/>
    <w:basedOn w:val="Standaard"/>
    <w:link w:val="KoptekstChar"/>
    <w:uiPriority w:val="99"/>
    <w:unhideWhenUsed/>
    <w:rsid w:val="0076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696D"/>
  </w:style>
  <w:style w:type="paragraph" w:styleId="Voettekst">
    <w:name w:val="footer"/>
    <w:basedOn w:val="Standaard"/>
    <w:link w:val="VoettekstChar"/>
    <w:uiPriority w:val="99"/>
    <w:unhideWhenUsed/>
    <w:rsid w:val="0076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antjebeton.nl/media/collecte/materiaal/Instagram_Maak_je_club_rijk.jpg%20" TargetMode="External"/><Relationship Id="rId18" Type="http://schemas.openxmlformats.org/officeDocument/2006/relationships/hyperlink" Target="https://jantjebeton.nl/media/collecte/materiaal/Facebook_Haal_Geld_Op.jpg%20" TargetMode="External"/><Relationship Id="rId26" Type="http://schemas.openxmlformats.org/officeDocument/2006/relationships/hyperlink" Target="https://jantjebeton.nl/media/collecte/materiaal/Instagram_Doe_iets_goeds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llecte.jantjebeton.nl/media/collecte/materiaal/Twitter_Haal_geld_op.jp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antjebeton.nl/media/collecte/materiaal/Facebook_Maak_Je_Club_Rijk.png%20" TargetMode="External"/><Relationship Id="rId17" Type="http://schemas.openxmlformats.org/officeDocument/2006/relationships/hyperlink" Target="https://jantjebeton.nl/media/collecte/materiaal/Facebook_Collecteer_Mee.png" TargetMode="External"/><Relationship Id="rId25" Type="http://schemas.openxmlformats.org/officeDocument/2006/relationships/hyperlink" Target="https://jantjebeton.nl/media/collecte/materiaal/Facebook_Doe_Iets_Goeds.p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jantjebeton.nl/media/collecte/materiaal/Instagram_Haal_geld_op.jpg" TargetMode="External"/><Relationship Id="rId29" Type="http://schemas.openxmlformats.org/officeDocument/2006/relationships/hyperlink" Target="https://jantjebeton.nl/media/collecte/materiaal/Facebook_Jij_verdient_een_lintje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jantjebeton.nl/media/collecte/materiaal/Twitter_Collecteer_mee.jpg%20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jantjebeton.nl/media/collecte/materiaal/Twitter_Word_collectant.jpg" TargetMode="External"/><Relationship Id="rId19" Type="http://schemas.openxmlformats.org/officeDocument/2006/relationships/hyperlink" Target="https://jantjebeton.nl/media/collecte/materiaal/Instagram_Collecteer_mee.jpg" TargetMode="External"/><Relationship Id="rId31" Type="http://schemas.openxmlformats.org/officeDocument/2006/relationships/hyperlink" Target="https://jantjebeton.nl/media/collecte/materiaal/Twitter_Jij_verdient_een_lintj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ntjebeton.nl/media/collecte/materiaal/Instagram_Word_collectant.jpg" TargetMode="External"/><Relationship Id="rId14" Type="http://schemas.openxmlformats.org/officeDocument/2006/relationships/hyperlink" Target="https://jantjebeton.nl/media/collecte/materiaal/Twitter_Maak_je_club_Rijk.jpg" TargetMode="External"/><Relationship Id="rId22" Type="http://schemas.openxmlformats.org/officeDocument/2006/relationships/hyperlink" Target="https://jantjebeton.nl/media/collecte/materiaal/Twitter_Haal_geld_op.jpg" TargetMode="External"/><Relationship Id="rId27" Type="http://schemas.openxmlformats.org/officeDocument/2006/relationships/hyperlink" Target="https://jantjebeton.nl/media/collecte/materiaal/Twitter_Doe_iets_goeds.jpg" TargetMode="External"/><Relationship Id="rId30" Type="http://schemas.openxmlformats.org/officeDocument/2006/relationships/hyperlink" Target="https://jantjebeton.nl/media/collecte/materiaal/Instragram_Jij_verdient_een_lintje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E65E-C966-44E4-8088-3BBDC6F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77D4277A</Template>
  <TotalTime>29</TotalTime>
  <Pages>5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Popken</dc:creator>
  <cp:keywords/>
  <dc:description/>
  <cp:lastModifiedBy>Melanie Popken</cp:lastModifiedBy>
  <cp:revision>7</cp:revision>
  <cp:lastPrinted>2018-10-16T09:15:00Z</cp:lastPrinted>
  <dcterms:created xsi:type="dcterms:W3CDTF">2018-10-16T05:37:00Z</dcterms:created>
  <dcterms:modified xsi:type="dcterms:W3CDTF">2018-10-16T09:24:00Z</dcterms:modified>
</cp:coreProperties>
</file>