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47" w:rsidRDefault="00A06D33" w:rsidP="00347324">
      <w:pPr>
        <w:pStyle w:val="Titel"/>
      </w:pPr>
      <w:bookmarkStart w:id="0" w:name="_GoBack"/>
      <w:bookmarkEnd w:id="0"/>
      <w:r w:rsidRPr="00347324">
        <w:t xml:space="preserve">GELD </w:t>
      </w:r>
      <w:r w:rsidRPr="00480745">
        <w:t>VOOR</w:t>
      </w:r>
      <w:r w:rsidRPr="00347324">
        <w:t xml:space="preserve"> SPEELPLEK</w:t>
      </w:r>
    </w:p>
    <w:p w:rsidR="00480745" w:rsidRPr="00480745" w:rsidRDefault="00480745" w:rsidP="00480745">
      <w:pPr>
        <w:jc w:val="center"/>
        <w:rPr>
          <w:sz w:val="18"/>
        </w:rPr>
      </w:pPr>
      <w:r w:rsidRPr="00480745">
        <w:rPr>
          <w:sz w:val="18"/>
        </w:rPr>
        <w:t>(Aanvraagformulier: Word-versie)</w:t>
      </w:r>
    </w:p>
    <w:p w:rsidR="00A06D33" w:rsidRDefault="00A06D33" w:rsidP="00347324">
      <w:pPr>
        <w:pStyle w:val="Kop1"/>
      </w:pPr>
    </w:p>
    <w:p w:rsidR="00A06D33" w:rsidRPr="00A06D33" w:rsidRDefault="00A06D33" w:rsidP="00347324">
      <w:pPr>
        <w:pStyle w:val="Kop1"/>
      </w:pPr>
      <w:r w:rsidRPr="00A06D33">
        <w:t>LEUK DAT JE MET EEN SPEELPLEK AAN DE SLAG WIL!</w:t>
      </w:r>
    </w:p>
    <w:p w:rsidR="00A06D33" w:rsidRPr="00A06D33" w:rsidRDefault="00A06D33" w:rsidP="00347324">
      <w:r w:rsidRPr="00A06D33">
        <w:t>Als je alle vragen van dit formulier beantwoordt, kunnen wij je aanvraag beoordelen. Lees vooraf goed de</w:t>
      </w:r>
      <w:r>
        <w:t xml:space="preserve"> </w:t>
      </w:r>
      <w:r w:rsidRPr="00A06D33">
        <w:t>spelregels op onze website. Dan is de kans namelijk het grootst dat je dit formulier niet voor niets invult.</w:t>
      </w:r>
    </w:p>
    <w:p w:rsidR="00A06D33" w:rsidRDefault="00A06D33" w:rsidP="00347324">
      <w:pPr>
        <w:pStyle w:val="Kop1"/>
      </w:pPr>
    </w:p>
    <w:p w:rsidR="00A06D33" w:rsidRPr="00A06D33" w:rsidRDefault="00A06D33" w:rsidP="00347324">
      <w:pPr>
        <w:pStyle w:val="Kop1"/>
      </w:pPr>
      <w:r w:rsidRPr="00A06D33">
        <w:t>DE ALLERBELANGRIJKSTE SPELREGELS</w:t>
      </w:r>
    </w:p>
    <w:p w:rsidR="00A06D33" w:rsidRPr="00A06D33" w:rsidRDefault="00A06D33" w:rsidP="00347324">
      <w:r w:rsidRPr="00A06D33">
        <w:t>(Maar lees ook echt de andere regels op onze website.)</w:t>
      </w:r>
    </w:p>
    <w:p w:rsidR="00A06D33" w:rsidRPr="00A06D33" w:rsidRDefault="00A06D33" w:rsidP="00347324">
      <w:r w:rsidRPr="00A06D33">
        <w:t>Je project voldoet onder andere aan deze punten:</w:t>
      </w:r>
    </w:p>
    <w:p w:rsidR="00A06D33" w:rsidRPr="00A06D33" w:rsidRDefault="00A06D33" w:rsidP="00347324">
      <w:pPr>
        <w:pStyle w:val="Lijstalinea"/>
        <w:numPr>
          <w:ilvl w:val="0"/>
          <w:numId w:val="2"/>
        </w:numPr>
      </w:pPr>
      <w:r w:rsidRPr="00A06D33">
        <w:t>Het project stimuleert veilig, vrij en avontuurlijk buitenspelen.</w:t>
      </w:r>
    </w:p>
    <w:p w:rsidR="00A06D33" w:rsidRPr="00A06D33" w:rsidRDefault="00A06D33" w:rsidP="00347324">
      <w:pPr>
        <w:pStyle w:val="Lijstalinea"/>
        <w:numPr>
          <w:ilvl w:val="0"/>
          <w:numId w:val="2"/>
        </w:numPr>
      </w:pPr>
      <w:r w:rsidRPr="00A06D33">
        <w:t>De speelplek is uitdagend en laat ruimte voor de eigen fantasie van kinderen.</w:t>
      </w:r>
    </w:p>
    <w:p w:rsidR="00A06D33" w:rsidRPr="00A06D33" w:rsidRDefault="00A06D33" w:rsidP="00347324">
      <w:pPr>
        <w:pStyle w:val="Lijstalinea"/>
        <w:numPr>
          <w:ilvl w:val="0"/>
          <w:numId w:val="2"/>
        </w:numPr>
      </w:pPr>
      <w:r w:rsidRPr="00A06D33">
        <w:lastRenderedPageBreak/>
        <w:t>De speelplek is een aanvulling op de bestaande speelmogelijkheden in de buurt.</w:t>
      </w:r>
    </w:p>
    <w:p w:rsidR="00A06D33" w:rsidRPr="00A06D33" w:rsidRDefault="00A06D33" w:rsidP="00347324">
      <w:pPr>
        <w:pStyle w:val="Lijstalinea"/>
        <w:numPr>
          <w:ilvl w:val="0"/>
          <w:numId w:val="2"/>
        </w:numPr>
      </w:pPr>
      <w:r w:rsidRPr="00A06D33">
        <w:t>Kinderen zijn betrokken bij de locatiekeuze, de opzet en/of de uitvoering van het project.</w:t>
      </w:r>
    </w:p>
    <w:p w:rsidR="00A06D33" w:rsidRPr="00A06D33" w:rsidRDefault="00A06D33" w:rsidP="00347324">
      <w:pPr>
        <w:pStyle w:val="Lijstalinea"/>
        <w:numPr>
          <w:ilvl w:val="0"/>
          <w:numId w:val="2"/>
        </w:numPr>
      </w:pPr>
      <w:r w:rsidRPr="00A06D33">
        <w:t>Jouw gemeente steunt het project financieel.</w:t>
      </w:r>
    </w:p>
    <w:p w:rsidR="00A06D33" w:rsidRPr="00A06D33" w:rsidRDefault="00A06D33" w:rsidP="00347324">
      <w:pPr>
        <w:pStyle w:val="Lijstalinea"/>
        <w:numPr>
          <w:ilvl w:val="0"/>
          <w:numId w:val="2"/>
        </w:numPr>
      </w:pPr>
      <w:r w:rsidRPr="00A06D33">
        <w:t>De speelplek is vrij toegankelijk.</w:t>
      </w:r>
    </w:p>
    <w:p w:rsidR="00A06D33" w:rsidRPr="00A06D33" w:rsidRDefault="00A06D33" w:rsidP="00347324">
      <w:r w:rsidRPr="00A06D33">
        <w:t>Uitgesloten zijn onder andere:</w:t>
      </w:r>
    </w:p>
    <w:p w:rsidR="00A06D33" w:rsidRPr="00A06D33" w:rsidRDefault="00A06D33" w:rsidP="00347324">
      <w:pPr>
        <w:pStyle w:val="Lijstalinea"/>
        <w:numPr>
          <w:ilvl w:val="0"/>
          <w:numId w:val="2"/>
        </w:numPr>
      </w:pPr>
      <w:r w:rsidRPr="00A06D33">
        <w:t>Projecten van overheden.</w:t>
      </w:r>
    </w:p>
    <w:p w:rsidR="00A06D33" w:rsidRPr="00A06D33" w:rsidRDefault="00A06D33" w:rsidP="00347324">
      <w:pPr>
        <w:pStyle w:val="Lijstalinea"/>
        <w:numPr>
          <w:ilvl w:val="0"/>
          <w:numId w:val="2"/>
        </w:numPr>
      </w:pPr>
      <w:r w:rsidRPr="00A06D33">
        <w:t>Projecten met primair een onderwijs-, sport- of cultureel karakter.</w:t>
      </w:r>
    </w:p>
    <w:p w:rsidR="00A06D33" w:rsidRPr="00A06D33" w:rsidRDefault="00A06D33" w:rsidP="00347324">
      <w:pPr>
        <w:pStyle w:val="Lijstalinea"/>
        <w:numPr>
          <w:ilvl w:val="0"/>
          <w:numId w:val="2"/>
        </w:numPr>
      </w:pPr>
      <w:r w:rsidRPr="00A06D33">
        <w:t>Projecten die specifiek of uitsluitend zijn gericht op kinderen met een beperking.</w:t>
      </w:r>
    </w:p>
    <w:p w:rsidR="00A06D33" w:rsidRDefault="00A06D33" w:rsidP="00347324">
      <w:pPr>
        <w:pStyle w:val="Kop1"/>
      </w:pPr>
    </w:p>
    <w:p w:rsidR="00A06D33" w:rsidRPr="00A06D33" w:rsidRDefault="00A06D33" w:rsidP="00347324">
      <w:pPr>
        <w:pStyle w:val="Kop1"/>
      </w:pPr>
      <w:r w:rsidRPr="00B556B0">
        <w:t>BIJLAGEN</w:t>
      </w:r>
    </w:p>
    <w:p w:rsidR="00A06D33" w:rsidRPr="00A06D33" w:rsidRDefault="00A06D33" w:rsidP="00347324">
      <w:r w:rsidRPr="00A06D33">
        <w:t>Stuur, naast dit ingevulde formulier, ook deze documenten mee:</w:t>
      </w:r>
    </w:p>
    <w:p w:rsidR="00A06D33" w:rsidRPr="00A06D33" w:rsidRDefault="00A06D33" w:rsidP="00347324">
      <w:pPr>
        <w:pStyle w:val="Lijstalinea"/>
        <w:numPr>
          <w:ilvl w:val="0"/>
          <w:numId w:val="2"/>
        </w:numPr>
      </w:pPr>
      <w:r w:rsidRPr="00A06D33">
        <w:t>Kopie van inschrijving Kamer van Koophandel</w:t>
      </w:r>
    </w:p>
    <w:p w:rsidR="00A06D33" w:rsidRPr="00A06D33" w:rsidRDefault="00A06D33" w:rsidP="00347324">
      <w:pPr>
        <w:pStyle w:val="Lijstalinea"/>
        <w:numPr>
          <w:ilvl w:val="0"/>
          <w:numId w:val="2"/>
        </w:numPr>
      </w:pPr>
      <w:r w:rsidRPr="00A06D33">
        <w:t>Meest recente jaarverslag (inhoudelijk en financieel, inclusief de balans)</w:t>
      </w:r>
    </w:p>
    <w:p w:rsidR="00A06D33" w:rsidRPr="00A06D33" w:rsidRDefault="00A06D33" w:rsidP="00347324">
      <w:pPr>
        <w:pStyle w:val="Lijstalinea"/>
        <w:numPr>
          <w:ilvl w:val="0"/>
          <w:numId w:val="2"/>
        </w:numPr>
      </w:pPr>
      <w:r w:rsidRPr="00A06D33">
        <w:t>Begroting van de organisatie van het lopend boekjaar</w:t>
      </w:r>
    </w:p>
    <w:p w:rsidR="00A06D33" w:rsidRPr="00A06D33" w:rsidRDefault="00A06D33" w:rsidP="00347324">
      <w:pPr>
        <w:pStyle w:val="Lijstalinea"/>
        <w:numPr>
          <w:ilvl w:val="0"/>
          <w:numId w:val="2"/>
        </w:numPr>
      </w:pPr>
      <w:r w:rsidRPr="00A06D33">
        <w:t>Gespecificeerde projectbegroting, waaronder financieringsplan</w:t>
      </w:r>
    </w:p>
    <w:p w:rsidR="00A06D33" w:rsidRPr="00A06D33" w:rsidRDefault="00A06D33" w:rsidP="00347324">
      <w:pPr>
        <w:pStyle w:val="Lijstalinea"/>
        <w:numPr>
          <w:ilvl w:val="0"/>
          <w:numId w:val="2"/>
        </w:numPr>
      </w:pPr>
      <w:r w:rsidRPr="00A06D33">
        <w:lastRenderedPageBreak/>
        <w:t>Plattegrond of ontwerpplan van de speelplek</w:t>
      </w:r>
    </w:p>
    <w:p w:rsidR="00A06D33" w:rsidRPr="00A06D33" w:rsidRDefault="00A06D33" w:rsidP="00347324">
      <w:r w:rsidRPr="00A06D33">
        <w:t>En</w:t>
      </w:r>
      <w:r>
        <w:t>,</w:t>
      </w:r>
      <w:r w:rsidRPr="00A06D33">
        <w:t xml:space="preserve"> als je dit toch hebt:</w:t>
      </w:r>
    </w:p>
    <w:p w:rsidR="00A06D33" w:rsidRPr="00A06D33" w:rsidRDefault="00A06D33" w:rsidP="00347324">
      <w:pPr>
        <w:pStyle w:val="Lijstalinea"/>
        <w:numPr>
          <w:ilvl w:val="0"/>
          <w:numId w:val="2"/>
        </w:numPr>
      </w:pPr>
      <w:r w:rsidRPr="00A06D33">
        <w:t>Beschrijving van het project of het projectplan</w:t>
      </w:r>
    </w:p>
    <w:p w:rsidR="00A06D33" w:rsidRDefault="00A06D33" w:rsidP="00347324">
      <w:pPr>
        <w:pStyle w:val="Lijstalinea"/>
        <w:numPr>
          <w:ilvl w:val="0"/>
          <w:numId w:val="2"/>
        </w:numPr>
      </w:pPr>
      <w:r w:rsidRPr="00A06D33">
        <w:t>Tekeningen van kinderen en/of foto’s behorende bij vraag 8 en 11</w:t>
      </w:r>
    </w:p>
    <w:p w:rsidR="00B556B0" w:rsidRDefault="00B556B0" w:rsidP="00B556B0">
      <w:pPr>
        <w:pStyle w:val="Lijstalinea"/>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5DA"/>
        <w:tblLook w:val="04A0" w:firstRow="1" w:lastRow="0" w:firstColumn="1" w:lastColumn="0" w:noHBand="0" w:noVBand="1"/>
      </w:tblPr>
      <w:tblGrid>
        <w:gridCol w:w="9016"/>
      </w:tblGrid>
      <w:tr w:rsidR="00B556B0" w:rsidRPr="00B556B0" w:rsidTr="00B556B0">
        <w:tc>
          <w:tcPr>
            <w:tcW w:w="9016" w:type="dxa"/>
            <w:shd w:val="clear" w:color="auto" w:fill="0095DA"/>
          </w:tcPr>
          <w:p w:rsidR="00B556B0" w:rsidRDefault="00B556B0" w:rsidP="00347324">
            <w:pPr>
              <w:rPr>
                <w:b/>
                <w:color w:val="FFFFFF" w:themeColor="background1"/>
              </w:rPr>
            </w:pPr>
          </w:p>
          <w:p w:rsidR="00B556B0" w:rsidRPr="00B556B0" w:rsidRDefault="00B556B0" w:rsidP="00B556B0">
            <w:pPr>
              <w:spacing w:line="276" w:lineRule="auto"/>
              <w:jc w:val="center"/>
              <w:rPr>
                <w:b/>
                <w:color w:val="FFFFFF" w:themeColor="background1"/>
                <w:sz w:val="32"/>
              </w:rPr>
            </w:pPr>
            <w:r w:rsidRPr="00B556B0">
              <w:rPr>
                <w:b/>
                <w:color w:val="FFFFFF" w:themeColor="background1"/>
                <w:sz w:val="32"/>
              </w:rPr>
              <w:t>LET OP:</w:t>
            </w:r>
          </w:p>
          <w:p w:rsidR="00B556B0" w:rsidRDefault="00B556B0" w:rsidP="00B556B0">
            <w:pPr>
              <w:spacing w:line="276" w:lineRule="auto"/>
              <w:jc w:val="center"/>
              <w:rPr>
                <w:b/>
                <w:color w:val="FFFFFF" w:themeColor="background1"/>
              </w:rPr>
            </w:pPr>
            <w:r w:rsidRPr="00B556B0">
              <w:rPr>
                <w:b/>
                <w:color w:val="FFFFFF" w:themeColor="background1"/>
              </w:rPr>
              <w:t>SLA DIT DOCUMENT EERST OP, VOORDAT JE BEGINT MET INVULLEN!</w:t>
            </w:r>
          </w:p>
          <w:p w:rsidR="00B556B0" w:rsidRPr="00B556B0" w:rsidRDefault="00B556B0" w:rsidP="00347324">
            <w:pPr>
              <w:rPr>
                <w:b/>
                <w:color w:val="FFFFFF" w:themeColor="background1"/>
              </w:rPr>
            </w:pPr>
          </w:p>
        </w:tc>
      </w:tr>
    </w:tbl>
    <w:p w:rsidR="00347324" w:rsidRDefault="00347324" w:rsidP="00347324">
      <w:r>
        <w:br w:type="page"/>
      </w:r>
    </w:p>
    <w:p w:rsidR="00347324" w:rsidRDefault="00347324" w:rsidP="00347324">
      <w:pPr>
        <w:pStyle w:val="Kop1"/>
      </w:pPr>
      <w:r w:rsidRPr="00347324">
        <w:lastRenderedPageBreak/>
        <w:t>OVER DE ORGANISATIE</w:t>
      </w:r>
      <w:r w:rsidR="004E395F" w:rsidRPr="004E395F">
        <w:t xml:space="preserve"> </w:t>
      </w:r>
    </w:p>
    <w:tbl>
      <w:tblPr>
        <w:tblStyle w:val="Tabelraster"/>
        <w:tblW w:w="0" w:type="auto"/>
        <w:tblLook w:val="04A0" w:firstRow="1" w:lastRow="0" w:firstColumn="1" w:lastColumn="0" w:noHBand="0" w:noVBand="1"/>
      </w:tblPr>
      <w:tblGrid>
        <w:gridCol w:w="2547"/>
        <w:gridCol w:w="6469"/>
      </w:tblGrid>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Naam organisatie</w:t>
            </w:r>
          </w:p>
        </w:tc>
        <w:sdt>
          <w:sdtPr>
            <w:id w:val="-1366356031"/>
            <w:placeholder>
              <w:docPart w:val="D61CB3B5096B4F968AA7D4509A6CC810"/>
            </w:placeholder>
            <w:showingPlcHdr/>
            <w:text/>
          </w:sdtPr>
          <w:sdtEndPr/>
          <w:sdtContent>
            <w:tc>
              <w:tcPr>
                <w:tcW w:w="6469" w:type="dxa"/>
                <w:tcBorders>
                  <w:top w:val="sing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4E395F"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Adres</w:t>
            </w:r>
          </w:p>
        </w:tc>
        <w:sdt>
          <w:sdtPr>
            <w:id w:val="1668209330"/>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Postcode</w:t>
            </w:r>
          </w:p>
        </w:tc>
        <w:sdt>
          <w:sdtPr>
            <w:id w:val="1535391022"/>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Plaats</w:t>
            </w:r>
          </w:p>
        </w:tc>
        <w:sdt>
          <w:sdtPr>
            <w:id w:val="2147391080"/>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Gemeente</w:t>
            </w:r>
          </w:p>
        </w:tc>
        <w:sdt>
          <w:sdtPr>
            <w:id w:val="2063979652"/>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r w:rsidR="00347324" w:rsidRPr="00347324" w:rsidTr="00347324">
        <w:tc>
          <w:tcPr>
            <w:tcW w:w="2547" w:type="dxa"/>
            <w:tcBorders>
              <w:top w:val="nil"/>
              <w:left w:val="nil"/>
              <w:bottom w:val="nil"/>
              <w:right w:val="single" w:sz="4" w:space="0" w:color="F26420"/>
            </w:tcBorders>
            <w:tcMar>
              <w:top w:w="57" w:type="dxa"/>
              <w:bottom w:w="57" w:type="dxa"/>
            </w:tcMar>
          </w:tcPr>
          <w:p w:rsidR="00347324" w:rsidRPr="00347324" w:rsidRDefault="00347324" w:rsidP="00347324">
            <w:r w:rsidRPr="00347324">
              <w:t>Website van organisatie</w:t>
            </w:r>
          </w:p>
        </w:tc>
        <w:sdt>
          <w:sdtPr>
            <w:id w:val="1024984055"/>
            <w:placeholder>
              <w:docPart w:val="DefaultPlaceholder_-1854013440"/>
            </w:placeholder>
            <w:showingPlcHdr/>
            <w:text/>
          </w:sdtPr>
          <w:sdtEndPr/>
          <w:sdtContent>
            <w:tc>
              <w:tcPr>
                <w:tcW w:w="6469" w:type="dxa"/>
                <w:tcBorders>
                  <w:top w:val="double" w:sz="4" w:space="0" w:color="F26420"/>
                  <w:left w:val="single" w:sz="4" w:space="0" w:color="F26420"/>
                  <w:bottom w:val="single" w:sz="4" w:space="0" w:color="F26420"/>
                  <w:right w:val="single" w:sz="4" w:space="0" w:color="F26420"/>
                </w:tcBorders>
                <w:tcMar>
                  <w:top w:w="57" w:type="dxa"/>
                  <w:bottom w:w="57" w:type="dxa"/>
                </w:tcMar>
              </w:tcPr>
              <w:p w:rsidR="00347324" w:rsidRPr="00347324" w:rsidRDefault="00C0678D" w:rsidP="00347324">
                <w:r w:rsidRPr="00087C79">
                  <w:rPr>
                    <w:rStyle w:val="Tekstvantijdelijkeaanduiding"/>
                  </w:rPr>
                  <w:t>Klik of tik om tekst in te voeren.</w:t>
                </w:r>
              </w:p>
            </w:tc>
          </w:sdtContent>
        </w:sdt>
      </w:tr>
    </w:tbl>
    <w:p w:rsidR="00347324" w:rsidRDefault="00347324" w:rsidP="00347324"/>
    <w:p w:rsidR="00480745" w:rsidRDefault="00480745" w:rsidP="00480745">
      <w:pPr>
        <w:pStyle w:val="Kop1"/>
      </w:pPr>
      <w:r>
        <w:t>CONTACTPERSOON VOOR DEZE AANVRAAG</w:t>
      </w:r>
    </w:p>
    <w:tbl>
      <w:tblPr>
        <w:tblStyle w:val="Tabelraster"/>
        <w:tblW w:w="0" w:type="auto"/>
        <w:tblLook w:val="04A0" w:firstRow="1" w:lastRow="0" w:firstColumn="1" w:lastColumn="0" w:noHBand="0" w:noVBand="1"/>
      </w:tblPr>
      <w:tblGrid>
        <w:gridCol w:w="2547"/>
        <w:gridCol w:w="6469"/>
      </w:tblGrid>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rsidRPr="00347324">
              <w:t>Naam</w:t>
            </w:r>
          </w:p>
        </w:tc>
        <w:sdt>
          <w:sdtPr>
            <w:id w:val="-1484847999"/>
            <w:placeholder>
              <w:docPart w:val="DefaultPlaceholder_-1854013440"/>
            </w:placeholder>
            <w:showingPlcHdr/>
            <w:text/>
          </w:sdtPr>
          <w:sdtEndPr/>
          <w:sdtContent>
            <w:tc>
              <w:tcPr>
                <w:tcW w:w="6469" w:type="dxa"/>
                <w:tcBorders>
                  <w:top w:val="sing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t>Functie</w:t>
            </w:r>
          </w:p>
        </w:tc>
        <w:sdt>
          <w:sdtPr>
            <w:id w:val="200595142"/>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t>Straat + huisnummer</w:t>
            </w:r>
          </w:p>
        </w:tc>
        <w:sdt>
          <w:sdtPr>
            <w:id w:val="-950403178"/>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t>Postcode</w:t>
            </w:r>
          </w:p>
        </w:tc>
        <w:sdt>
          <w:sdtPr>
            <w:id w:val="-1728608052"/>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Pr="00347324" w:rsidRDefault="00480745" w:rsidP="001434A1">
            <w:r>
              <w:t>Plaats</w:t>
            </w:r>
          </w:p>
        </w:tc>
        <w:sdt>
          <w:sdtPr>
            <w:id w:val="1769574686"/>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480745">
        <w:tc>
          <w:tcPr>
            <w:tcW w:w="2547" w:type="dxa"/>
            <w:tcBorders>
              <w:top w:val="nil"/>
              <w:left w:val="nil"/>
              <w:bottom w:val="nil"/>
              <w:right w:val="single" w:sz="4" w:space="0" w:color="F26420"/>
            </w:tcBorders>
            <w:tcMar>
              <w:top w:w="57" w:type="dxa"/>
              <w:bottom w:w="57" w:type="dxa"/>
            </w:tcMar>
          </w:tcPr>
          <w:p w:rsidR="00480745" w:rsidRPr="00347324" w:rsidRDefault="00480745" w:rsidP="001434A1">
            <w:r>
              <w:t>E-mail</w:t>
            </w:r>
          </w:p>
        </w:tc>
        <w:sdt>
          <w:sdtPr>
            <w:id w:val="-1873454051"/>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480745">
        <w:tc>
          <w:tcPr>
            <w:tcW w:w="2547" w:type="dxa"/>
            <w:tcBorders>
              <w:top w:val="nil"/>
              <w:left w:val="nil"/>
              <w:bottom w:val="nil"/>
              <w:right w:val="single" w:sz="4" w:space="0" w:color="F26420"/>
            </w:tcBorders>
            <w:tcMar>
              <w:top w:w="57" w:type="dxa"/>
              <w:bottom w:w="57" w:type="dxa"/>
            </w:tcMar>
          </w:tcPr>
          <w:p w:rsidR="00480745" w:rsidRDefault="00480745" w:rsidP="001434A1">
            <w:r>
              <w:t>Telefoon (overdag)</w:t>
            </w:r>
          </w:p>
        </w:tc>
        <w:sdt>
          <w:sdtPr>
            <w:id w:val="381677197"/>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480745">
        <w:tc>
          <w:tcPr>
            <w:tcW w:w="2547" w:type="dxa"/>
            <w:tcBorders>
              <w:top w:val="nil"/>
              <w:left w:val="nil"/>
              <w:bottom w:val="nil"/>
              <w:right w:val="single" w:sz="4" w:space="0" w:color="F26420"/>
            </w:tcBorders>
            <w:tcMar>
              <w:top w:w="57" w:type="dxa"/>
              <w:bottom w:w="57" w:type="dxa"/>
            </w:tcMar>
          </w:tcPr>
          <w:p w:rsidR="00480745" w:rsidRDefault="00480745" w:rsidP="001434A1">
            <w:r>
              <w:t xml:space="preserve">   Op de dagen</w:t>
            </w:r>
          </w:p>
        </w:tc>
        <w:sdt>
          <w:sdtPr>
            <w:id w:val="171927"/>
            <w:placeholder>
              <w:docPart w:val="DefaultPlaceholder_-1854013440"/>
            </w:placeholder>
            <w:showingPlcHdr/>
            <w:text/>
          </w:sdtPr>
          <w:sdtEndPr/>
          <w:sdtContent>
            <w:tc>
              <w:tcPr>
                <w:tcW w:w="6469" w:type="dxa"/>
                <w:tcBorders>
                  <w:top w:val="double" w:sz="4" w:space="0" w:color="F26420"/>
                  <w:left w:val="single" w:sz="4" w:space="0" w:color="F26420"/>
                  <w:bottom w:val="doub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r w:rsidR="00480745" w:rsidRPr="00347324" w:rsidTr="001434A1">
        <w:tc>
          <w:tcPr>
            <w:tcW w:w="2547" w:type="dxa"/>
            <w:tcBorders>
              <w:top w:val="nil"/>
              <w:left w:val="nil"/>
              <w:bottom w:val="nil"/>
              <w:right w:val="single" w:sz="4" w:space="0" w:color="F26420"/>
            </w:tcBorders>
            <w:tcMar>
              <w:top w:w="57" w:type="dxa"/>
              <w:bottom w:w="57" w:type="dxa"/>
            </w:tcMar>
          </w:tcPr>
          <w:p w:rsidR="00480745" w:rsidRDefault="00480745" w:rsidP="001434A1">
            <w:r>
              <w:t>Telefoon privé/mobiel</w:t>
            </w:r>
          </w:p>
        </w:tc>
        <w:sdt>
          <w:sdtPr>
            <w:id w:val="-1137647391"/>
            <w:placeholder>
              <w:docPart w:val="DefaultPlaceholder_-1854013440"/>
            </w:placeholder>
            <w:showingPlcHdr/>
            <w:text/>
          </w:sdtPr>
          <w:sdtEndPr/>
          <w:sdtContent>
            <w:tc>
              <w:tcPr>
                <w:tcW w:w="6469" w:type="dxa"/>
                <w:tcBorders>
                  <w:top w:val="double" w:sz="4" w:space="0" w:color="F26420"/>
                  <w:left w:val="single" w:sz="4" w:space="0" w:color="F26420"/>
                  <w:bottom w:val="single" w:sz="4" w:space="0" w:color="F26420"/>
                  <w:right w:val="single" w:sz="4" w:space="0" w:color="F26420"/>
                </w:tcBorders>
                <w:tcMar>
                  <w:top w:w="57" w:type="dxa"/>
                  <w:bottom w:w="57" w:type="dxa"/>
                </w:tcMar>
              </w:tcPr>
              <w:p w:rsidR="00480745" w:rsidRPr="00347324" w:rsidRDefault="00C0678D" w:rsidP="001434A1">
                <w:r w:rsidRPr="00087C79">
                  <w:rPr>
                    <w:rStyle w:val="Tekstvantijdelijkeaanduiding"/>
                  </w:rPr>
                  <w:t>Klik of tik om tekst in te voeren.</w:t>
                </w:r>
              </w:p>
            </w:tc>
          </w:sdtContent>
        </w:sdt>
      </w:tr>
    </w:tbl>
    <w:p w:rsidR="00480745" w:rsidRDefault="00480745" w:rsidP="00480745"/>
    <w:p w:rsidR="00480745" w:rsidRDefault="00480745" w:rsidP="00480745">
      <w:pPr>
        <w:pStyle w:val="Kop1"/>
      </w:pPr>
      <w:r w:rsidRPr="008901DF">
        <w:t>ALGEMENE</w:t>
      </w:r>
      <w:r>
        <w:t xml:space="preserve"> VRAGEN</w:t>
      </w:r>
    </w:p>
    <w:tbl>
      <w:tblPr>
        <w:tblStyle w:val="Tabelraster"/>
        <w:tblW w:w="0" w:type="auto"/>
        <w:tblLook w:val="04A0" w:firstRow="1" w:lastRow="0" w:firstColumn="1" w:lastColumn="0" w:noHBand="0" w:noVBand="1"/>
      </w:tblPr>
      <w:tblGrid>
        <w:gridCol w:w="9016"/>
      </w:tblGrid>
      <w:tr w:rsidR="00480745" w:rsidRPr="00347324" w:rsidTr="00480745">
        <w:tc>
          <w:tcPr>
            <w:tcW w:w="9016" w:type="dxa"/>
            <w:tcBorders>
              <w:top w:val="nil"/>
              <w:left w:val="nil"/>
              <w:bottom w:val="single" w:sz="4" w:space="0" w:color="F26420"/>
              <w:right w:val="nil"/>
            </w:tcBorders>
            <w:tcMar>
              <w:top w:w="57" w:type="dxa"/>
              <w:bottom w:w="57" w:type="dxa"/>
            </w:tcMar>
          </w:tcPr>
          <w:p w:rsidR="00480745" w:rsidRPr="00347324" w:rsidRDefault="00480745" w:rsidP="00480745">
            <w:r w:rsidRPr="008901DF">
              <w:rPr>
                <w:b/>
                <w:color w:val="0095DA"/>
              </w:rPr>
              <w:t>1.</w:t>
            </w:r>
            <w:r w:rsidRPr="008901DF">
              <w:rPr>
                <w:color w:val="0095DA"/>
              </w:rPr>
              <w:t xml:space="preserve"> </w:t>
            </w:r>
            <w:r>
              <w:t>Wat is de doelstelling van de organisatie?</w:t>
            </w:r>
          </w:p>
        </w:tc>
      </w:tr>
      <w:tr w:rsidR="00480745" w:rsidRPr="00347324" w:rsidTr="00480745">
        <w:trPr>
          <w:trHeight w:val="2204"/>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929030275"/>
              <w:placeholder>
                <w:docPart w:val="DefaultPlaceholder_-1854013440"/>
              </w:placeholder>
              <w:showingPlcHdr/>
              <w:text/>
            </w:sdtPr>
            <w:sdtEndPr/>
            <w:sdtContent>
              <w:p w:rsidR="00480745" w:rsidRPr="00347324" w:rsidRDefault="00C0678D" w:rsidP="001434A1">
                <w:r w:rsidRPr="00087C79">
                  <w:rPr>
                    <w:rStyle w:val="Tekstvantijdelijkeaanduiding"/>
                  </w:rPr>
                  <w:t>Klik of tik om tekst in te voeren.</w:t>
                </w:r>
              </w:p>
            </w:sdtContent>
          </w:sdt>
        </w:tc>
      </w:tr>
    </w:tbl>
    <w:p w:rsidR="00480745" w:rsidRDefault="00480745" w:rsidP="00480745"/>
    <w:tbl>
      <w:tblPr>
        <w:tblStyle w:val="Tabelraster"/>
        <w:tblW w:w="0" w:type="auto"/>
        <w:tblLook w:val="04A0" w:firstRow="1" w:lastRow="0" w:firstColumn="1" w:lastColumn="0" w:noHBand="0" w:noVBand="1"/>
      </w:tblPr>
      <w:tblGrid>
        <w:gridCol w:w="567"/>
        <w:gridCol w:w="1560"/>
        <w:gridCol w:w="6889"/>
      </w:tblGrid>
      <w:tr w:rsidR="00480745" w:rsidRPr="00347324" w:rsidTr="008901DF">
        <w:tc>
          <w:tcPr>
            <w:tcW w:w="9016" w:type="dxa"/>
            <w:gridSpan w:val="3"/>
            <w:tcBorders>
              <w:top w:val="nil"/>
              <w:left w:val="nil"/>
              <w:bottom w:val="nil"/>
              <w:right w:val="nil"/>
            </w:tcBorders>
            <w:tcMar>
              <w:top w:w="57" w:type="dxa"/>
              <w:bottom w:w="57" w:type="dxa"/>
            </w:tcMar>
          </w:tcPr>
          <w:p w:rsidR="00480745" w:rsidRPr="00347324" w:rsidRDefault="00480745" w:rsidP="001434A1">
            <w:r w:rsidRPr="008901DF">
              <w:rPr>
                <w:b/>
                <w:color w:val="0095DA"/>
              </w:rPr>
              <w:lastRenderedPageBreak/>
              <w:t>2.</w:t>
            </w:r>
            <w:r w:rsidRPr="008901DF">
              <w:rPr>
                <w:color w:val="0095DA"/>
              </w:rPr>
              <w:t xml:space="preserve"> </w:t>
            </w:r>
            <w:r>
              <w:t>Ontvangt de organisatie voor haar activiteiten overheidssubsidie?</w:t>
            </w:r>
          </w:p>
        </w:tc>
      </w:tr>
      <w:tr w:rsidR="00480745" w:rsidRPr="00347324" w:rsidTr="008901DF">
        <w:trPr>
          <w:trHeight w:val="232"/>
        </w:trPr>
        <w:sdt>
          <w:sdtPr>
            <w:id w:val="423073033"/>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480745" w:rsidRPr="00347324" w:rsidRDefault="00E7594D" w:rsidP="00480745">
                <w:pPr>
                  <w:jc w:val="center"/>
                </w:pPr>
                <w:r>
                  <w:rPr>
                    <w:rFonts w:ascii="MS Gothic" w:eastAsia="MS Gothic" w:hAnsi="MS Gothic" w:hint="eastAsia"/>
                  </w:rPr>
                  <w:t>☐</w:t>
                </w:r>
              </w:p>
            </w:tc>
          </w:sdtContent>
        </w:sdt>
        <w:tc>
          <w:tcPr>
            <w:tcW w:w="1560" w:type="dxa"/>
            <w:tcBorders>
              <w:top w:val="nil"/>
              <w:left w:val="nil"/>
              <w:bottom w:val="nil"/>
              <w:right w:val="single" w:sz="4" w:space="0" w:color="F26420"/>
            </w:tcBorders>
          </w:tcPr>
          <w:p w:rsidR="00480745" w:rsidRPr="00347324" w:rsidRDefault="00480745" w:rsidP="001434A1">
            <w:r>
              <w:t>Ja, namelijk</w:t>
            </w:r>
          </w:p>
        </w:tc>
        <w:sdt>
          <w:sdtPr>
            <w:id w:val="-285200854"/>
            <w:placeholder>
              <w:docPart w:val="DefaultPlaceholder_-1854013440"/>
            </w:placeholder>
            <w:showingPlcHdr/>
            <w:text/>
          </w:sdtPr>
          <w:sdtEndPr/>
          <w:sdtContent>
            <w:tc>
              <w:tcPr>
                <w:tcW w:w="6889" w:type="dxa"/>
                <w:tcBorders>
                  <w:top w:val="single" w:sz="4" w:space="0" w:color="F26420"/>
                  <w:left w:val="single" w:sz="4" w:space="0" w:color="F26420"/>
                  <w:bottom w:val="double" w:sz="4" w:space="0" w:color="F26420"/>
                  <w:right w:val="single" w:sz="4" w:space="0" w:color="F26420"/>
                </w:tcBorders>
              </w:tcPr>
              <w:p w:rsidR="00480745" w:rsidRPr="00347324" w:rsidRDefault="00C0678D" w:rsidP="001434A1">
                <w:r w:rsidRPr="00087C79">
                  <w:rPr>
                    <w:rStyle w:val="Tekstvantijdelijkeaanduiding"/>
                  </w:rPr>
                  <w:t>Klik of tik om tekst in te voeren.</w:t>
                </w:r>
              </w:p>
            </w:tc>
          </w:sdtContent>
        </w:sdt>
      </w:tr>
      <w:tr w:rsidR="00480745" w:rsidRPr="00347324" w:rsidTr="008901DF">
        <w:trPr>
          <w:trHeight w:val="300"/>
        </w:trPr>
        <w:sdt>
          <w:sdtPr>
            <w:id w:val="-846554295"/>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480745" w:rsidRDefault="00E7594D" w:rsidP="00480745">
                <w:pPr>
                  <w:jc w:val="center"/>
                </w:pPr>
                <w:r>
                  <w:rPr>
                    <w:rFonts w:ascii="MS Gothic" w:eastAsia="MS Gothic" w:hAnsi="MS Gothic" w:hint="eastAsia"/>
                  </w:rPr>
                  <w:t>☐</w:t>
                </w:r>
              </w:p>
            </w:tc>
          </w:sdtContent>
        </w:sdt>
        <w:tc>
          <w:tcPr>
            <w:tcW w:w="1560" w:type="dxa"/>
            <w:tcBorders>
              <w:top w:val="nil"/>
              <w:left w:val="nil"/>
              <w:bottom w:val="nil"/>
              <w:right w:val="single" w:sz="4" w:space="0" w:color="F26420"/>
            </w:tcBorders>
          </w:tcPr>
          <w:p w:rsidR="00480745" w:rsidRDefault="00480745" w:rsidP="001434A1">
            <w:r>
              <w:t>Nee, omdat</w:t>
            </w:r>
          </w:p>
        </w:tc>
        <w:sdt>
          <w:sdtPr>
            <w:id w:val="1330635397"/>
            <w:placeholder>
              <w:docPart w:val="DefaultPlaceholder_-1854013440"/>
            </w:placeholder>
            <w:showingPlcHdr/>
            <w:text/>
          </w:sdtPr>
          <w:sdtEndPr/>
          <w:sdtContent>
            <w:tc>
              <w:tcPr>
                <w:tcW w:w="6889" w:type="dxa"/>
                <w:tcBorders>
                  <w:top w:val="double" w:sz="4" w:space="0" w:color="F26420"/>
                  <w:left w:val="single" w:sz="4" w:space="0" w:color="F26420"/>
                  <w:bottom w:val="single" w:sz="4" w:space="0" w:color="F26420"/>
                  <w:right w:val="single" w:sz="4" w:space="0" w:color="F26420"/>
                </w:tcBorders>
              </w:tcPr>
              <w:p w:rsidR="00480745" w:rsidRDefault="00C0678D" w:rsidP="001434A1">
                <w:r w:rsidRPr="00087C79">
                  <w:rPr>
                    <w:rStyle w:val="Tekstvantijdelijkeaanduiding"/>
                  </w:rPr>
                  <w:t>Klik of tik om tekst in te voeren.</w:t>
                </w:r>
              </w:p>
            </w:tc>
          </w:sdtContent>
        </w:sdt>
      </w:tr>
    </w:tbl>
    <w:p w:rsidR="00480745" w:rsidRDefault="00480745" w:rsidP="00480745"/>
    <w:p w:rsidR="008901DF" w:rsidRDefault="008901DF">
      <w:r>
        <w:br w:type="page"/>
      </w:r>
    </w:p>
    <w:tbl>
      <w:tblPr>
        <w:tblStyle w:val="Tabelraster"/>
        <w:tblW w:w="0" w:type="auto"/>
        <w:tblLook w:val="04A0" w:firstRow="1" w:lastRow="0" w:firstColumn="1" w:lastColumn="0" w:noHBand="0" w:noVBand="1"/>
      </w:tblPr>
      <w:tblGrid>
        <w:gridCol w:w="1985"/>
        <w:gridCol w:w="7031"/>
      </w:tblGrid>
      <w:tr w:rsidR="008901DF" w:rsidRPr="00347324" w:rsidTr="008901DF">
        <w:tc>
          <w:tcPr>
            <w:tcW w:w="9016" w:type="dxa"/>
            <w:gridSpan w:val="2"/>
            <w:tcBorders>
              <w:top w:val="nil"/>
              <w:left w:val="nil"/>
              <w:bottom w:val="nil"/>
              <w:right w:val="nil"/>
            </w:tcBorders>
            <w:tcMar>
              <w:top w:w="57" w:type="dxa"/>
              <w:bottom w:w="57" w:type="dxa"/>
            </w:tcMar>
          </w:tcPr>
          <w:p w:rsidR="008901DF" w:rsidRPr="00347324" w:rsidRDefault="008901DF" w:rsidP="001434A1">
            <w:r w:rsidRPr="008901DF">
              <w:rPr>
                <w:b/>
                <w:color w:val="0095DA"/>
              </w:rPr>
              <w:lastRenderedPageBreak/>
              <w:t>3.</w:t>
            </w:r>
            <w:r w:rsidRPr="008901DF">
              <w:rPr>
                <w:color w:val="0095DA"/>
              </w:rPr>
              <w:t xml:space="preserve"> </w:t>
            </w:r>
            <w:r w:rsidRPr="008901DF">
              <w:t>Heeft de organisatie eerder financiële bijdrage(n) gehad van Jantje Beton? Zo ja, welke?</w:t>
            </w:r>
          </w:p>
        </w:tc>
      </w:tr>
      <w:tr w:rsidR="008901DF" w:rsidRPr="00347324" w:rsidTr="008901DF">
        <w:tc>
          <w:tcPr>
            <w:tcW w:w="1985" w:type="dxa"/>
            <w:tcBorders>
              <w:top w:val="nil"/>
              <w:left w:val="nil"/>
              <w:bottom w:val="nil"/>
              <w:right w:val="single" w:sz="4" w:space="0" w:color="F26420"/>
            </w:tcBorders>
            <w:tcMar>
              <w:top w:w="57" w:type="dxa"/>
              <w:bottom w:w="57" w:type="dxa"/>
            </w:tcMar>
          </w:tcPr>
          <w:p w:rsidR="008901DF" w:rsidRPr="00347324" w:rsidRDefault="008901DF" w:rsidP="001434A1">
            <w:r>
              <w:t>Project</w:t>
            </w:r>
          </w:p>
        </w:tc>
        <w:sdt>
          <w:sdtPr>
            <w:id w:val="2068070318"/>
            <w:placeholder>
              <w:docPart w:val="DefaultPlaceholder_-1854013440"/>
            </w:placeholder>
            <w:showingPlcHdr/>
            <w:text/>
          </w:sdtPr>
          <w:sdtEndPr/>
          <w:sdtContent>
            <w:tc>
              <w:tcPr>
                <w:tcW w:w="7031" w:type="dxa"/>
                <w:tcBorders>
                  <w:top w:val="single" w:sz="4" w:space="0" w:color="F26420"/>
                  <w:left w:val="single" w:sz="4" w:space="0" w:color="F26420"/>
                  <w:bottom w:val="double" w:sz="4" w:space="0" w:color="F26420"/>
                  <w:right w:val="single" w:sz="4" w:space="0" w:color="F26420"/>
                </w:tcBorders>
                <w:tcMar>
                  <w:top w:w="57" w:type="dxa"/>
                  <w:bottom w:w="57" w:type="dxa"/>
                </w:tcMar>
              </w:tcPr>
              <w:p w:rsidR="008901DF" w:rsidRPr="00347324" w:rsidRDefault="00C0678D" w:rsidP="001434A1">
                <w:r w:rsidRPr="00087C79">
                  <w:rPr>
                    <w:rStyle w:val="Tekstvantijdelijkeaanduiding"/>
                  </w:rPr>
                  <w:t>Klik of tik om tekst in te voeren.</w:t>
                </w:r>
              </w:p>
            </w:tc>
          </w:sdtContent>
        </w:sdt>
      </w:tr>
      <w:tr w:rsidR="008901DF" w:rsidRPr="00347324" w:rsidTr="008901DF">
        <w:tc>
          <w:tcPr>
            <w:tcW w:w="1985" w:type="dxa"/>
            <w:tcBorders>
              <w:top w:val="nil"/>
              <w:left w:val="nil"/>
              <w:bottom w:val="nil"/>
              <w:right w:val="single" w:sz="4" w:space="0" w:color="F26420"/>
            </w:tcBorders>
            <w:tcMar>
              <w:top w:w="57" w:type="dxa"/>
              <w:bottom w:w="57" w:type="dxa"/>
            </w:tcMar>
          </w:tcPr>
          <w:p w:rsidR="008901DF" w:rsidRPr="00347324" w:rsidRDefault="008901DF" w:rsidP="001434A1">
            <w:r>
              <w:t>Projectnummer</w:t>
            </w:r>
          </w:p>
        </w:tc>
        <w:sdt>
          <w:sdtPr>
            <w:id w:val="1395477913"/>
            <w:placeholder>
              <w:docPart w:val="DefaultPlaceholder_-1854013440"/>
            </w:placeholder>
            <w:showingPlcHdr/>
            <w:text/>
          </w:sdtPr>
          <w:sdtEndPr/>
          <w:sdtContent>
            <w:tc>
              <w:tcPr>
                <w:tcW w:w="7031" w:type="dxa"/>
                <w:tcBorders>
                  <w:top w:val="double" w:sz="4" w:space="0" w:color="F26420"/>
                  <w:left w:val="single" w:sz="4" w:space="0" w:color="F26420"/>
                  <w:bottom w:val="double" w:sz="4" w:space="0" w:color="F26420"/>
                  <w:right w:val="single" w:sz="4" w:space="0" w:color="F26420"/>
                </w:tcBorders>
                <w:tcMar>
                  <w:top w:w="57" w:type="dxa"/>
                  <w:bottom w:w="57" w:type="dxa"/>
                </w:tcMar>
              </w:tcPr>
              <w:p w:rsidR="008901DF" w:rsidRPr="00347324" w:rsidRDefault="00C0678D" w:rsidP="001434A1">
                <w:r w:rsidRPr="00087C79">
                  <w:rPr>
                    <w:rStyle w:val="Tekstvantijdelijkeaanduiding"/>
                  </w:rPr>
                  <w:t>Klik of tik om tekst in te voeren.</w:t>
                </w:r>
              </w:p>
            </w:tc>
          </w:sdtContent>
        </w:sdt>
      </w:tr>
      <w:tr w:rsidR="008901DF" w:rsidRPr="00347324" w:rsidTr="008901DF">
        <w:tc>
          <w:tcPr>
            <w:tcW w:w="1985" w:type="dxa"/>
            <w:tcBorders>
              <w:top w:val="nil"/>
              <w:left w:val="nil"/>
              <w:bottom w:val="nil"/>
              <w:right w:val="single" w:sz="4" w:space="0" w:color="F26420"/>
            </w:tcBorders>
            <w:tcMar>
              <w:top w:w="57" w:type="dxa"/>
              <w:bottom w:w="57" w:type="dxa"/>
            </w:tcMar>
          </w:tcPr>
          <w:p w:rsidR="008901DF" w:rsidRPr="00347324" w:rsidRDefault="008901DF" w:rsidP="001434A1">
            <w:r>
              <w:t>Toekenningsjaar</w:t>
            </w:r>
          </w:p>
        </w:tc>
        <w:sdt>
          <w:sdtPr>
            <w:id w:val="990987684"/>
            <w:placeholder>
              <w:docPart w:val="DefaultPlaceholder_-1854013440"/>
            </w:placeholder>
            <w:showingPlcHdr/>
            <w:text/>
          </w:sdtPr>
          <w:sdtEndPr/>
          <w:sdtContent>
            <w:tc>
              <w:tcPr>
                <w:tcW w:w="7031" w:type="dxa"/>
                <w:tcBorders>
                  <w:top w:val="double" w:sz="4" w:space="0" w:color="F26420"/>
                  <w:left w:val="single" w:sz="4" w:space="0" w:color="F26420"/>
                  <w:bottom w:val="single" w:sz="4" w:space="0" w:color="F26420"/>
                  <w:right w:val="single" w:sz="4" w:space="0" w:color="F26420"/>
                </w:tcBorders>
                <w:tcMar>
                  <w:top w:w="57" w:type="dxa"/>
                  <w:bottom w:w="57" w:type="dxa"/>
                </w:tcMar>
              </w:tcPr>
              <w:p w:rsidR="008901DF" w:rsidRPr="00347324" w:rsidRDefault="00C0678D" w:rsidP="001434A1">
                <w:r w:rsidRPr="00087C79">
                  <w:rPr>
                    <w:rStyle w:val="Tekstvantijdelijkeaanduiding"/>
                  </w:rPr>
                  <w:t>Klik of tik om tekst in te voeren.</w:t>
                </w:r>
              </w:p>
            </w:tc>
          </w:sdtContent>
        </w:sdt>
      </w:tr>
    </w:tbl>
    <w:p w:rsidR="008901DF" w:rsidRDefault="008901DF" w:rsidP="00480745"/>
    <w:tbl>
      <w:tblPr>
        <w:tblStyle w:val="Tabelraster"/>
        <w:tblW w:w="0" w:type="auto"/>
        <w:tblLook w:val="04A0" w:firstRow="1" w:lastRow="0" w:firstColumn="1" w:lastColumn="0" w:noHBand="0" w:noVBand="1"/>
      </w:tblPr>
      <w:tblGrid>
        <w:gridCol w:w="567"/>
        <w:gridCol w:w="2410"/>
        <w:gridCol w:w="6039"/>
      </w:tblGrid>
      <w:tr w:rsidR="008901DF" w:rsidRPr="00347324" w:rsidTr="001434A1">
        <w:tc>
          <w:tcPr>
            <w:tcW w:w="9016" w:type="dxa"/>
            <w:gridSpan w:val="3"/>
            <w:tcBorders>
              <w:top w:val="nil"/>
              <w:left w:val="nil"/>
              <w:bottom w:val="nil"/>
              <w:right w:val="nil"/>
            </w:tcBorders>
            <w:tcMar>
              <w:top w:w="57" w:type="dxa"/>
              <w:bottom w:w="57" w:type="dxa"/>
            </w:tcMar>
          </w:tcPr>
          <w:p w:rsidR="008901DF" w:rsidRPr="00347324" w:rsidRDefault="008901DF" w:rsidP="001434A1">
            <w:r>
              <w:rPr>
                <w:b/>
                <w:color w:val="0095DA"/>
              </w:rPr>
              <w:t>4</w:t>
            </w:r>
            <w:r w:rsidRPr="008901DF">
              <w:rPr>
                <w:b/>
                <w:color w:val="0095DA"/>
              </w:rPr>
              <w:t>.</w:t>
            </w:r>
            <w:r w:rsidRPr="008901DF">
              <w:rPr>
                <w:color w:val="0095DA"/>
              </w:rPr>
              <w:t xml:space="preserve"> </w:t>
            </w:r>
            <w:r>
              <w:t>Heeft de organisatie ooit deelgenomen aan de Jantje Beton collecte of de Jantje Beton loterij?</w:t>
            </w:r>
          </w:p>
        </w:tc>
      </w:tr>
      <w:tr w:rsidR="008901DF" w:rsidRPr="00347324" w:rsidTr="008901DF">
        <w:trPr>
          <w:trHeight w:val="232"/>
        </w:trPr>
        <w:sdt>
          <w:sdtPr>
            <w:id w:val="-2028165759"/>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8901DF" w:rsidRPr="00347324" w:rsidRDefault="008901DF" w:rsidP="001434A1">
                <w:pPr>
                  <w:jc w:val="center"/>
                </w:pPr>
                <w:r>
                  <w:rPr>
                    <w:rFonts w:ascii="MS Gothic" w:eastAsia="MS Gothic" w:hAnsi="MS Gothic" w:hint="eastAsia"/>
                  </w:rPr>
                  <w:t>☐</w:t>
                </w:r>
              </w:p>
            </w:tc>
          </w:sdtContent>
        </w:sdt>
        <w:tc>
          <w:tcPr>
            <w:tcW w:w="2410" w:type="dxa"/>
            <w:tcBorders>
              <w:top w:val="nil"/>
              <w:left w:val="nil"/>
              <w:bottom w:val="nil"/>
              <w:right w:val="single" w:sz="4" w:space="0" w:color="F26420"/>
            </w:tcBorders>
          </w:tcPr>
          <w:p w:rsidR="008901DF" w:rsidRPr="00347324" w:rsidRDefault="008901DF" w:rsidP="001434A1">
            <w:r>
              <w:t>Ja, in het jaar/ de jaren</w:t>
            </w:r>
          </w:p>
        </w:tc>
        <w:sdt>
          <w:sdtPr>
            <w:id w:val="-131945729"/>
            <w:placeholder>
              <w:docPart w:val="DefaultPlaceholder_-1854013440"/>
            </w:placeholder>
            <w:showingPlcHdr/>
            <w:text/>
          </w:sdtPr>
          <w:sdtEndPr/>
          <w:sdtContent>
            <w:tc>
              <w:tcPr>
                <w:tcW w:w="6039" w:type="dxa"/>
                <w:tcBorders>
                  <w:top w:val="single" w:sz="4" w:space="0" w:color="F26420"/>
                  <w:left w:val="single" w:sz="4" w:space="0" w:color="F26420"/>
                  <w:bottom w:val="single" w:sz="4" w:space="0" w:color="F26420"/>
                  <w:right w:val="single" w:sz="4" w:space="0" w:color="F26420"/>
                </w:tcBorders>
              </w:tcPr>
              <w:p w:rsidR="008901DF" w:rsidRPr="00347324" w:rsidRDefault="00C0678D" w:rsidP="001434A1">
                <w:r w:rsidRPr="00087C79">
                  <w:rPr>
                    <w:rStyle w:val="Tekstvantijdelijkeaanduiding"/>
                  </w:rPr>
                  <w:t>Klik of tik om tekst in te voeren.</w:t>
                </w:r>
              </w:p>
            </w:tc>
          </w:sdtContent>
        </w:sdt>
      </w:tr>
      <w:tr w:rsidR="008901DF" w:rsidRPr="00347324" w:rsidTr="008901DF">
        <w:trPr>
          <w:trHeight w:val="232"/>
        </w:trPr>
        <w:tc>
          <w:tcPr>
            <w:tcW w:w="567" w:type="dxa"/>
            <w:tcBorders>
              <w:top w:val="nil"/>
              <w:left w:val="nil"/>
              <w:bottom w:val="nil"/>
              <w:right w:val="nil"/>
            </w:tcBorders>
            <w:tcMar>
              <w:top w:w="57" w:type="dxa"/>
              <w:bottom w:w="57" w:type="dxa"/>
            </w:tcMar>
          </w:tcPr>
          <w:p w:rsidR="008901DF" w:rsidRDefault="008901DF" w:rsidP="001434A1">
            <w:pPr>
              <w:jc w:val="center"/>
            </w:pPr>
          </w:p>
        </w:tc>
        <w:tc>
          <w:tcPr>
            <w:tcW w:w="8449" w:type="dxa"/>
            <w:gridSpan w:val="2"/>
            <w:tcBorders>
              <w:top w:val="nil"/>
              <w:left w:val="nil"/>
              <w:bottom w:val="nil"/>
              <w:right w:val="nil"/>
            </w:tcBorders>
          </w:tcPr>
          <w:p w:rsidR="008901DF" w:rsidRPr="00347324" w:rsidRDefault="002E7C7B" w:rsidP="008901DF">
            <w:pPr>
              <w:tabs>
                <w:tab w:val="left" w:pos="812"/>
              </w:tabs>
            </w:pPr>
            <w:sdt>
              <w:sdtPr>
                <w:id w:val="-933820531"/>
                <w14:checkbox>
                  <w14:checked w14:val="0"/>
                  <w14:checkedState w14:val="2612" w14:font="MS Gothic"/>
                  <w14:uncheckedState w14:val="2610" w14:font="MS Gothic"/>
                </w14:checkbox>
              </w:sdtPr>
              <w:sdtEndPr/>
              <w:sdtContent>
                <w:r w:rsidR="008901DF">
                  <w:rPr>
                    <w:rFonts w:ascii="MS Gothic" w:eastAsia="MS Gothic" w:hAnsi="MS Gothic" w:hint="eastAsia"/>
                  </w:rPr>
                  <w:t>☐</w:t>
                </w:r>
              </w:sdtContent>
            </w:sdt>
            <w:r w:rsidR="008901DF">
              <w:t xml:space="preserve"> Collecte    </w:t>
            </w:r>
            <w:sdt>
              <w:sdtPr>
                <w:id w:val="-1103797277"/>
                <w14:checkbox>
                  <w14:checked w14:val="0"/>
                  <w14:checkedState w14:val="2612" w14:font="MS Gothic"/>
                  <w14:uncheckedState w14:val="2610" w14:font="MS Gothic"/>
                </w14:checkbox>
              </w:sdtPr>
              <w:sdtEndPr/>
              <w:sdtContent>
                <w:r w:rsidR="008901DF">
                  <w:rPr>
                    <w:rFonts w:ascii="MS Gothic" w:eastAsia="MS Gothic" w:hAnsi="MS Gothic" w:hint="eastAsia"/>
                  </w:rPr>
                  <w:t>☐</w:t>
                </w:r>
              </w:sdtContent>
            </w:sdt>
            <w:r w:rsidR="008901DF">
              <w:t xml:space="preserve"> Loterij</w:t>
            </w:r>
          </w:p>
        </w:tc>
      </w:tr>
      <w:tr w:rsidR="008901DF" w:rsidRPr="00347324" w:rsidTr="008901DF">
        <w:trPr>
          <w:trHeight w:val="42"/>
        </w:trPr>
        <w:sdt>
          <w:sdtPr>
            <w:id w:val="-1351408402"/>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8901DF" w:rsidRDefault="008901DF" w:rsidP="001434A1">
                <w:pPr>
                  <w:jc w:val="center"/>
                </w:pPr>
                <w:r>
                  <w:rPr>
                    <w:rFonts w:ascii="MS Gothic" w:eastAsia="MS Gothic" w:hAnsi="MS Gothic" w:hint="eastAsia"/>
                  </w:rPr>
                  <w:t>☐</w:t>
                </w:r>
              </w:p>
            </w:tc>
          </w:sdtContent>
        </w:sdt>
        <w:tc>
          <w:tcPr>
            <w:tcW w:w="2410" w:type="dxa"/>
            <w:tcBorders>
              <w:top w:val="nil"/>
              <w:left w:val="nil"/>
              <w:bottom w:val="nil"/>
              <w:right w:val="single" w:sz="4" w:space="0" w:color="F26420"/>
            </w:tcBorders>
          </w:tcPr>
          <w:p w:rsidR="008901DF" w:rsidRDefault="008901DF" w:rsidP="001434A1">
            <w:r>
              <w:t>Nee, omdat</w:t>
            </w:r>
          </w:p>
        </w:tc>
        <w:sdt>
          <w:sdtPr>
            <w:id w:val="1355146446"/>
            <w:placeholder>
              <w:docPart w:val="DefaultPlaceholder_-1854013440"/>
            </w:placeholder>
            <w:showingPlcHdr/>
            <w:text/>
          </w:sdtPr>
          <w:sdtEndPr/>
          <w:sdtContent>
            <w:tc>
              <w:tcPr>
                <w:tcW w:w="6039" w:type="dxa"/>
                <w:tcBorders>
                  <w:top w:val="single" w:sz="4" w:space="0" w:color="F26420"/>
                  <w:left w:val="single" w:sz="4" w:space="0" w:color="F26420"/>
                  <w:bottom w:val="single" w:sz="4" w:space="0" w:color="F26420"/>
                  <w:right w:val="single" w:sz="4" w:space="0" w:color="F26420"/>
                </w:tcBorders>
              </w:tcPr>
              <w:p w:rsidR="008901DF" w:rsidRDefault="00C0678D" w:rsidP="001434A1">
                <w:r w:rsidRPr="00087C79">
                  <w:rPr>
                    <w:rStyle w:val="Tekstvantijdelijkeaanduiding"/>
                  </w:rPr>
                  <w:t>Klik of tik om tekst in te voeren.</w:t>
                </w:r>
              </w:p>
            </w:tc>
          </w:sdtContent>
        </w:sdt>
      </w:tr>
      <w:tr w:rsidR="008901DF" w:rsidRPr="00347324" w:rsidTr="008901DF">
        <w:trPr>
          <w:trHeight w:val="300"/>
        </w:trPr>
        <w:sdt>
          <w:sdtPr>
            <w:rPr>
              <w:rFonts w:ascii="MS Gothic" w:eastAsia="MS Gothic" w:hAnsi="MS Gothic" w:hint="eastAsia"/>
            </w:rPr>
            <w:id w:val="-1948224261"/>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8901DF" w:rsidRDefault="008901DF" w:rsidP="001434A1">
                <w:pPr>
                  <w:jc w:val="center"/>
                  <w:rPr>
                    <w:rFonts w:ascii="MS Gothic" w:eastAsia="MS Gothic" w:hAnsi="MS Gothic"/>
                  </w:rPr>
                </w:pPr>
                <w:r>
                  <w:rPr>
                    <w:rFonts w:ascii="MS Gothic" w:eastAsia="MS Gothic" w:hAnsi="MS Gothic" w:hint="eastAsia"/>
                  </w:rPr>
                  <w:t>☐</w:t>
                </w:r>
              </w:p>
            </w:tc>
          </w:sdtContent>
        </w:sdt>
        <w:tc>
          <w:tcPr>
            <w:tcW w:w="8449" w:type="dxa"/>
            <w:gridSpan w:val="2"/>
            <w:tcBorders>
              <w:top w:val="nil"/>
              <w:left w:val="nil"/>
              <w:bottom w:val="nil"/>
              <w:right w:val="nil"/>
            </w:tcBorders>
          </w:tcPr>
          <w:p w:rsidR="008901DF" w:rsidRDefault="008901DF" w:rsidP="001434A1">
            <w:r>
              <w:t>Nee, maar ik ontvang graag meer informatie.</w:t>
            </w:r>
          </w:p>
        </w:tc>
      </w:tr>
    </w:tbl>
    <w:p w:rsidR="008901DF" w:rsidRDefault="008901DF" w:rsidP="0048074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8901DF" w:rsidTr="008901DF">
        <w:tc>
          <w:tcPr>
            <w:tcW w:w="9016" w:type="dxa"/>
          </w:tcPr>
          <w:p w:rsidR="008901DF" w:rsidRPr="008901DF" w:rsidRDefault="008901DF" w:rsidP="008901DF">
            <w:pPr>
              <w:jc w:val="center"/>
              <w:rPr>
                <w:b/>
                <w:color w:val="F26420"/>
                <w:sz w:val="18"/>
              </w:rPr>
            </w:pPr>
            <w:r w:rsidRPr="008901DF">
              <w:rPr>
                <w:b/>
                <w:color w:val="F26420"/>
                <w:sz w:val="18"/>
              </w:rPr>
              <w:t>Organisaties die deelnemen aan de Jantje Beton Collecte of Jantje Beton Loterij kunnen 50% van het opgehaalde geld zelf besteden binnen de doelstelling van Jantje Beton.</w:t>
            </w:r>
          </w:p>
        </w:tc>
      </w:tr>
    </w:tbl>
    <w:p w:rsidR="008901DF" w:rsidRDefault="008901DF" w:rsidP="00480745"/>
    <w:p w:rsidR="008901DF" w:rsidRDefault="008901DF" w:rsidP="008901DF">
      <w:pPr>
        <w:pStyle w:val="Kop1"/>
      </w:pPr>
      <w:r>
        <w:t>GEGEVENS OVER HET PROJECT</w:t>
      </w:r>
    </w:p>
    <w:tbl>
      <w:tblPr>
        <w:tblStyle w:val="Tabelraster"/>
        <w:tblW w:w="0" w:type="auto"/>
        <w:tblLook w:val="04A0" w:firstRow="1" w:lastRow="0" w:firstColumn="1" w:lastColumn="0" w:noHBand="0" w:noVBand="1"/>
      </w:tblPr>
      <w:tblGrid>
        <w:gridCol w:w="9016"/>
      </w:tblGrid>
      <w:tr w:rsidR="008901DF" w:rsidRPr="00347324" w:rsidTr="001434A1">
        <w:tc>
          <w:tcPr>
            <w:tcW w:w="9016" w:type="dxa"/>
            <w:tcBorders>
              <w:top w:val="nil"/>
              <w:left w:val="nil"/>
              <w:bottom w:val="single" w:sz="4" w:space="0" w:color="F26420"/>
              <w:right w:val="nil"/>
            </w:tcBorders>
            <w:tcMar>
              <w:top w:w="57" w:type="dxa"/>
              <w:bottom w:w="57" w:type="dxa"/>
            </w:tcMar>
          </w:tcPr>
          <w:p w:rsidR="008901DF" w:rsidRPr="00347324" w:rsidRDefault="008901DF" w:rsidP="001434A1">
            <w:r>
              <w:rPr>
                <w:b/>
                <w:color w:val="0095DA"/>
              </w:rPr>
              <w:t>5</w:t>
            </w:r>
            <w:r w:rsidRPr="008901DF">
              <w:rPr>
                <w:b/>
                <w:color w:val="0095DA"/>
              </w:rPr>
              <w:t>.</w:t>
            </w:r>
            <w:r w:rsidRPr="008901DF">
              <w:rPr>
                <w:color w:val="0095DA"/>
              </w:rPr>
              <w:t xml:space="preserve"> </w:t>
            </w:r>
            <w:r>
              <w:t>Omschrijf kort de inhoud van het project, voeg eventueel een projectplan bij (als bijlage).</w:t>
            </w:r>
          </w:p>
        </w:tc>
      </w:tr>
      <w:tr w:rsidR="00E7594D" w:rsidRPr="00347324" w:rsidTr="008901DF">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87917606"/>
              <w:placeholder>
                <w:docPart w:val="4BD8B8DFCA45422986B3281A3010FD2C"/>
              </w:placeholder>
              <w:showingPlcHdr/>
              <w:text/>
            </w:sdtPr>
            <w:sdtEndPr/>
            <w:sdtContent>
              <w:p w:rsidR="00E7594D" w:rsidRDefault="00E7594D" w:rsidP="00E7594D">
                <w:r w:rsidRPr="00087C79">
                  <w:rPr>
                    <w:rStyle w:val="Tekstvantijdelijkeaanduiding"/>
                  </w:rPr>
                  <w:t>Klik of tik om tekst in te voeren.</w:t>
                </w:r>
              </w:p>
            </w:sdtContent>
          </w:sdt>
        </w:tc>
      </w:tr>
    </w:tbl>
    <w:p w:rsidR="008901DF" w:rsidRDefault="008901DF" w:rsidP="00480745"/>
    <w:tbl>
      <w:tblPr>
        <w:tblStyle w:val="Tabelraster"/>
        <w:tblW w:w="0" w:type="auto"/>
        <w:tblLook w:val="04A0" w:firstRow="1" w:lastRow="0" w:firstColumn="1" w:lastColumn="0" w:noHBand="0" w:noVBand="1"/>
      </w:tblPr>
      <w:tblGrid>
        <w:gridCol w:w="9016"/>
      </w:tblGrid>
      <w:tr w:rsidR="008901DF" w:rsidRPr="00347324" w:rsidTr="001434A1">
        <w:tc>
          <w:tcPr>
            <w:tcW w:w="9016" w:type="dxa"/>
            <w:tcBorders>
              <w:top w:val="nil"/>
              <w:left w:val="nil"/>
              <w:bottom w:val="single" w:sz="4" w:space="0" w:color="F26420"/>
              <w:right w:val="nil"/>
            </w:tcBorders>
            <w:tcMar>
              <w:top w:w="57" w:type="dxa"/>
              <w:bottom w:w="57" w:type="dxa"/>
            </w:tcMar>
          </w:tcPr>
          <w:p w:rsidR="008901DF" w:rsidRPr="00347324" w:rsidRDefault="008901DF" w:rsidP="008901DF">
            <w:r>
              <w:rPr>
                <w:b/>
                <w:color w:val="0095DA"/>
              </w:rPr>
              <w:t>6</w:t>
            </w:r>
            <w:r w:rsidRPr="008901DF">
              <w:rPr>
                <w:b/>
                <w:color w:val="0095DA"/>
              </w:rPr>
              <w:t>.</w:t>
            </w:r>
            <w:r w:rsidRPr="008901DF">
              <w:rPr>
                <w:color w:val="0095DA"/>
              </w:rPr>
              <w:t xml:space="preserve"> </w:t>
            </w:r>
            <w:r>
              <w:t>In welke buurt wordt het project gerealiseerd? Beschrijf hierbij ook het soort woningen in de buurt (hoogbouw, sociale woningbouw, koopwoningen, gemêleerd).</w:t>
            </w:r>
          </w:p>
        </w:tc>
      </w:tr>
      <w:tr w:rsidR="008901DF"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930031129"/>
              <w:placeholder>
                <w:docPart w:val="DefaultPlaceholder_-1854013440"/>
              </w:placeholder>
              <w:showingPlcHdr/>
              <w:text/>
            </w:sdtPr>
            <w:sdtEndPr/>
            <w:sdtContent>
              <w:p w:rsidR="008901DF" w:rsidRPr="00347324" w:rsidRDefault="00E7594D" w:rsidP="001434A1">
                <w:r w:rsidRPr="00087C79">
                  <w:rPr>
                    <w:rStyle w:val="Tekstvantijdelijkeaanduiding"/>
                  </w:rPr>
                  <w:t>Klik of tik om tekst in te voeren.</w:t>
                </w:r>
              </w:p>
            </w:sdtContent>
          </w:sdt>
        </w:tc>
      </w:tr>
    </w:tbl>
    <w:p w:rsidR="008901DF" w:rsidRDefault="008901DF" w:rsidP="00480745"/>
    <w:p w:rsidR="008901DF" w:rsidRDefault="008901DF" w:rsidP="008901DF">
      <w:r>
        <w:br w:type="page"/>
      </w:r>
    </w:p>
    <w:tbl>
      <w:tblPr>
        <w:tblStyle w:val="Tabelraster"/>
        <w:tblW w:w="0" w:type="auto"/>
        <w:tblLook w:val="04A0" w:firstRow="1" w:lastRow="0" w:firstColumn="1" w:lastColumn="0" w:noHBand="0" w:noVBand="1"/>
      </w:tblPr>
      <w:tblGrid>
        <w:gridCol w:w="9016"/>
      </w:tblGrid>
      <w:tr w:rsidR="008901DF" w:rsidRPr="00347324" w:rsidTr="001434A1">
        <w:tc>
          <w:tcPr>
            <w:tcW w:w="9016" w:type="dxa"/>
            <w:tcBorders>
              <w:top w:val="nil"/>
              <w:left w:val="nil"/>
              <w:bottom w:val="single" w:sz="4" w:space="0" w:color="F26420"/>
              <w:right w:val="nil"/>
            </w:tcBorders>
            <w:tcMar>
              <w:top w:w="57" w:type="dxa"/>
              <w:bottom w:w="57" w:type="dxa"/>
            </w:tcMar>
          </w:tcPr>
          <w:p w:rsidR="008901DF" w:rsidRPr="00347324" w:rsidRDefault="008901DF" w:rsidP="008901DF">
            <w:r>
              <w:rPr>
                <w:b/>
                <w:color w:val="0095DA"/>
              </w:rPr>
              <w:lastRenderedPageBreak/>
              <w:t>7</w:t>
            </w:r>
            <w:r w:rsidRPr="008901DF">
              <w:rPr>
                <w:b/>
                <w:color w:val="0095DA"/>
              </w:rPr>
              <w:t>.</w:t>
            </w:r>
            <w:r w:rsidRPr="008901DF">
              <w:rPr>
                <w:color w:val="0095DA"/>
              </w:rPr>
              <w:t xml:space="preserve"> </w:t>
            </w:r>
            <w:r>
              <w:t>Hoe draagt het project bij aan de speelbeleving voor de buurt en waarom is het juist voor deze kinderen nodig?</w:t>
            </w:r>
          </w:p>
        </w:tc>
      </w:tr>
      <w:tr w:rsidR="00E7594D"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599372475"/>
              <w:placeholder>
                <w:docPart w:val="7D5CBDE22F4140D398DC063A06962B13"/>
              </w:placeholder>
              <w:showingPlcHdr/>
              <w:text/>
            </w:sdtPr>
            <w:sdtEndPr/>
            <w:sdtContent>
              <w:p w:rsidR="00E7594D" w:rsidRDefault="00E7594D" w:rsidP="00E7594D">
                <w:r w:rsidRPr="000F4807">
                  <w:rPr>
                    <w:rStyle w:val="Tekstvantijdelijkeaanduiding"/>
                  </w:rPr>
                  <w:t>Klik of tik om tekst in te voeren.</w:t>
                </w:r>
              </w:p>
            </w:sdtContent>
          </w:sdt>
        </w:tc>
      </w:tr>
    </w:tbl>
    <w:p w:rsidR="008901DF" w:rsidRDefault="008901DF" w:rsidP="00480745"/>
    <w:tbl>
      <w:tblPr>
        <w:tblStyle w:val="Tabelraster"/>
        <w:tblW w:w="0" w:type="auto"/>
        <w:tblLook w:val="04A0" w:firstRow="1" w:lastRow="0" w:firstColumn="1" w:lastColumn="0" w:noHBand="0" w:noVBand="1"/>
      </w:tblPr>
      <w:tblGrid>
        <w:gridCol w:w="9016"/>
      </w:tblGrid>
      <w:tr w:rsidR="008901DF" w:rsidRPr="00347324" w:rsidTr="001434A1">
        <w:tc>
          <w:tcPr>
            <w:tcW w:w="9016" w:type="dxa"/>
            <w:tcBorders>
              <w:top w:val="nil"/>
              <w:left w:val="nil"/>
              <w:bottom w:val="single" w:sz="4" w:space="0" w:color="F26420"/>
              <w:right w:val="nil"/>
            </w:tcBorders>
            <w:tcMar>
              <w:top w:w="57" w:type="dxa"/>
              <w:bottom w:w="57" w:type="dxa"/>
            </w:tcMar>
          </w:tcPr>
          <w:p w:rsidR="008901DF" w:rsidRDefault="008901DF" w:rsidP="008901DF">
            <w:r>
              <w:rPr>
                <w:b/>
                <w:color w:val="0095DA"/>
              </w:rPr>
              <w:t>8</w:t>
            </w:r>
            <w:r w:rsidRPr="008901DF">
              <w:rPr>
                <w:b/>
                <w:color w:val="0095DA"/>
              </w:rPr>
              <w:t>.</w:t>
            </w:r>
            <w:r w:rsidRPr="008901DF">
              <w:rPr>
                <w:color w:val="0095DA"/>
              </w:rPr>
              <w:t xml:space="preserve"> </w:t>
            </w:r>
            <w:r>
              <w:t>Vaak worden bestaande speelvoorzieningen aangepast. Voor een goede beoordeling willen we graag weten welke speelmogelijkheden er nu al zijn en voor wie deze zijn bedoeld. Beschrijf de speelomgeving zoals deze er nu is.</w:t>
            </w:r>
            <w:r>
              <w:br/>
            </w:r>
          </w:p>
          <w:p w:rsidR="008901DF" w:rsidRPr="00347324" w:rsidRDefault="008901DF" w:rsidP="008909D1">
            <w:pPr>
              <w:ind w:left="172"/>
            </w:pPr>
            <w:r w:rsidRPr="008901DF">
              <w:rPr>
                <w:sz w:val="18"/>
              </w:rPr>
              <w:t>Bijv.: hoe wordt de speelplek nu gebruikt? Waar spelen kinderen mee? Zijn er verschillende</w:t>
            </w:r>
            <w:r>
              <w:rPr>
                <w:sz w:val="18"/>
              </w:rPr>
              <w:t xml:space="preserve"> </w:t>
            </w:r>
            <w:r w:rsidRPr="008901DF">
              <w:rPr>
                <w:sz w:val="18"/>
              </w:rPr>
              <w:t>speelmogelijkheden voor jongens en meisjes van verschillende leeftijden? Kunnen de kinderen de speelplek</w:t>
            </w:r>
            <w:r>
              <w:rPr>
                <w:sz w:val="18"/>
              </w:rPr>
              <w:t xml:space="preserve"> </w:t>
            </w:r>
            <w:r w:rsidRPr="008901DF">
              <w:rPr>
                <w:sz w:val="18"/>
              </w:rPr>
              <w:t>zelfstandig bereiken of zijn er bijvoorbeeld verkeersbarrières? Voeg indien mogelijk foto’s bij van de</w:t>
            </w:r>
            <w:r>
              <w:rPr>
                <w:sz w:val="18"/>
              </w:rPr>
              <w:t xml:space="preserve"> </w:t>
            </w:r>
            <w:r w:rsidRPr="008901DF">
              <w:rPr>
                <w:sz w:val="18"/>
              </w:rPr>
              <w:t>bestaande situatie (als bijlage).</w:t>
            </w:r>
          </w:p>
        </w:tc>
      </w:tr>
      <w:tr w:rsidR="00E7594D"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650673029"/>
              <w:placeholder>
                <w:docPart w:val="2B3C9751B5634A98975E2281A288831A"/>
              </w:placeholder>
              <w:showingPlcHdr/>
              <w:text/>
            </w:sdtPr>
            <w:sdtEndPr/>
            <w:sdtContent>
              <w:p w:rsidR="00E7594D" w:rsidRDefault="00E7594D" w:rsidP="00E7594D">
                <w:r w:rsidRPr="00392B9A">
                  <w:rPr>
                    <w:rStyle w:val="Tekstvantijdelijkeaanduiding"/>
                  </w:rPr>
                  <w:t>Klik of tik om tekst in te voeren.</w:t>
                </w:r>
              </w:p>
            </w:sdtContent>
          </w:sdt>
        </w:tc>
      </w:tr>
    </w:tbl>
    <w:p w:rsidR="008901DF" w:rsidRDefault="008901DF" w:rsidP="00480745"/>
    <w:tbl>
      <w:tblPr>
        <w:tblStyle w:val="Tabelraster"/>
        <w:tblW w:w="0" w:type="auto"/>
        <w:tblLook w:val="04A0" w:firstRow="1" w:lastRow="0" w:firstColumn="1" w:lastColumn="0" w:noHBand="0" w:noVBand="1"/>
      </w:tblPr>
      <w:tblGrid>
        <w:gridCol w:w="9016"/>
      </w:tblGrid>
      <w:tr w:rsidR="008909D1" w:rsidRPr="00347324" w:rsidTr="001434A1">
        <w:tc>
          <w:tcPr>
            <w:tcW w:w="9016" w:type="dxa"/>
            <w:tcBorders>
              <w:top w:val="nil"/>
              <w:left w:val="nil"/>
              <w:bottom w:val="single" w:sz="4" w:space="0" w:color="F26420"/>
              <w:right w:val="nil"/>
            </w:tcBorders>
            <w:tcMar>
              <w:top w:w="57" w:type="dxa"/>
              <w:bottom w:w="57" w:type="dxa"/>
            </w:tcMar>
          </w:tcPr>
          <w:p w:rsidR="008909D1" w:rsidRPr="00347324" w:rsidRDefault="008909D1" w:rsidP="008909D1">
            <w:r>
              <w:rPr>
                <w:b/>
                <w:color w:val="0095DA"/>
              </w:rPr>
              <w:t>9</w:t>
            </w:r>
            <w:r w:rsidRPr="008901DF">
              <w:rPr>
                <w:b/>
                <w:color w:val="0095DA"/>
              </w:rPr>
              <w:t>.</w:t>
            </w:r>
            <w:r w:rsidRPr="008901DF">
              <w:rPr>
                <w:color w:val="0095DA"/>
              </w:rPr>
              <w:t xml:space="preserve"> </w:t>
            </w:r>
            <w:r>
              <w:t>Wat voeg je aan de bestaande speelvoorziening toe? Leg in eigen woorden uit waarom dit uitdagend is voor kinderen en hoe dit bijdraagt aan het veilige, vrije en avontuurlijke buitenspelen.</w:t>
            </w:r>
          </w:p>
        </w:tc>
      </w:tr>
      <w:tr w:rsidR="00E7594D"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221632977"/>
              <w:placeholder>
                <w:docPart w:val="1AF5338157354110B132F97CED60662C"/>
              </w:placeholder>
              <w:showingPlcHdr/>
              <w:text/>
            </w:sdtPr>
            <w:sdtEndPr/>
            <w:sdtContent>
              <w:p w:rsidR="00E7594D" w:rsidRDefault="00E7594D" w:rsidP="00E7594D">
                <w:r w:rsidRPr="00087C79">
                  <w:rPr>
                    <w:rStyle w:val="Tekstvantijdelijkeaanduiding"/>
                  </w:rPr>
                  <w:t>Klik of tik om tekst in te voeren.</w:t>
                </w:r>
              </w:p>
            </w:sdtContent>
          </w:sdt>
        </w:tc>
      </w:tr>
    </w:tbl>
    <w:p w:rsidR="00595D00" w:rsidRDefault="00595D00" w:rsidP="00480745"/>
    <w:p w:rsidR="00595D00" w:rsidRDefault="00595D00" w:rsidP="00595D00">
      <w:r>
        <w:br w:type="page"/>
      </w:r>
    </w:p>
    <w:p w:rsidR="008909D1" w:rsidRDefault="008909D1" w:rsidP="00480745"/>
    <w:tbl>
      <w:tblPr>
        <w:tblStyle w:val="Tabelraster"/>
        <w:tblW w:w="0" w:type="auto"/>
        <w:tblLook w:val="04A0" w:firstRow="1" w:lastRow="0" w:firstColumn="1" w:lastColumn="0" w:noHBand="0" w:noVBand="1"/>
      </w:tblPr>
      <w:tblGrid>
        <w:gridCol w:w="9016"/>
      </w:tblGrid>
      <w:tr w:rsidR="00FF2B15" w:rsidRPr="00347324" w:rsidTr="001434A1">
        <w:tc>
          <w:tcPr>
            <w:tcW w:w="9016" w:type="dxa"/>
            <w:tcBorders>
              <w:top w:val="nil"/>
              <w:left w:val="nil"/>
              <w:bottom w:val="single" w:sz="4" w:space="0" w:color="F26420"/>
              <w:right w:val="nil"/>
            </w:tcBorders>
            <w:tcMar>
              <w:top w:w="57" w:type="dxa"/>
              <w:bottom w:w="57" w:type="dxa"/>
            </w:tcMar>
          </w:tcPr>
          <w:p w:rsidR="00FF2B15" w:rsidRPr="00347324" w:rsidRDefault="00FF2B15" w:rsidP="001434A1">
            <w:r>
              <w:rPr>
                <w:b/>
                <w:color w:val="0095DA"/>
              </w:rPr>
              <w:t>10</w:t>
            </w:r>
            <w:r w:rsidRPr="008901DF">
              <w:rPr>
                <w:b/>
                <w:color w:val="0095DA"/>
              </w:rPr>
              <w:t>.</w:t>
            </w:r>
            <w:r w:rsidRPr="008901DF">
              <w:rPr>
                <w:color w:val="0095DA"/>
              </w:rPr>
              <w:t xml:space="preserve"> </w:t>
            </w:r>
            <w:r w:rsidRPr="00FF2B15">
              <w:t>Hoeveel kinderen gaan er van de speelplek gebruik maken?</w:t>
            </w:r>
          </w:p>
        </w:tc>
      </w:tr>
      <w:tr w:rsidR="00E7594D" w:rsidRPr="00347324" w:rsidTr="00FF2B15">
        <w:trPr>
          <w:trHeight w:val="718"/>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139073302"/>
              <w:placeholder>
                <w:docPart w:val="3AFD1AFD3B5A4505A588135C0DD99794"/>
              </w:placeholder>
              <w:showingPlcHdr/>
              <w:text/>
            </w:sdtPr>
            <w:sdtEndPr/>
            <w:sdtContent>
              <w:p w:rsidR="00E7594D" w:rsidRDefault="00E7594D" w:rsidP="00E7594D">
                <w:r w:rsidRPr="00614774">
                  <w:rPr>
                    <w:rStyle w:val="Tekstvantijdelijkeaanduiding"/>
                  </w:rPr>
                  <w:t>Klik of tik om tekst in te voeren.</w:t>
                </w:r>
              </w:p>
            </w:sdtContent>
          </w:sdt>
        </w:tc>
      </w:tr>
    </w:tbl>
    <w:p w:rsidR="00FF2B15" w:rsidRDefault="00FF2B15" w:rsidP="008909D1"/>
    <w:tbl>
      <w:tblPr>
        <w:tblStyle w:val="Tabelraster"/>
        <w:tblW w:w="0" w:type="auto"/>
        <w:tblLook w:val="04A0" w:firstRow="1" w:lastRow="0" w:firstColumn="1" w:lastColumn="0" w:noHBand="0" w:noVBand="1"/>
      </w:tblPr>
      <w:tblGrid>
        <w:gridCol w:w="9016"/>
      </w:tblGrid>
      <w:tr w:rsidR="00FF2B15" w:rsidRPr="00347324" w:rsidTr="001434A1">
        <w:tc>
          <w:tcPr>
            <w:tcW w:w="9016" w:type="dxa"/>
            <w:tcBorders>
              <w:top w:val="nil"/>
              <w:left w:val="nil"/>
              <w:bottom w:val="single" w:sz="4" w:space="0" w:color="F26420"/>
              <w:right w:val="nil"/>
            </w:tcBorders>
            <w:tcMar>
              <w:top w:w="57" w:type="dxa"/>
              <w:bottom w:w="57" w:type="dxa"/>
            </w:tcMar>
          </w:tcPr>
          <w:p w:rsidR="00FF2B15" w:rsidRPr="00347324" w:rsidRDefault="00FF2B15" w:rsidP="00FF2B15">
            <w:r>
              <w:rPr>
                <w:b/>
                <w:color w:val="0095DA"/>
              </w:rPr>
              <w:t>11</w:t>
            </w:r>
            <w:r w:rsidRPr="008901DF">
              <w:rPr>
                <w:b/>
                <w:color w:val="0095DA"/>
              </w:rPr>
              <w:t>.</w:t>
            </w:r>
            <w:r w:rsidRPr="008901DF">
              <w:rPr>
                <w:color w:val="0095DA"/>
              </w:rPr>
              <w:t xml:space="preserve"> </w:t>
            </w:r>
            <w:r>
              <w:t>Op welke wijze zijn de kinderen betrokken bij het project? Denk aan keuze van de locatie, meedenken in het ontwerp en/of bij de uitvoering van het project. Voeg graag enkele foto’s en/of tekeningen bij (als bijlage).</w:t>
            </w:r>
          </w:p>
        </w:tc>
      </w:tr>
      <w:tr w:rsidR="00E7594D" w:rsidRPr="00347324" w:rsidTr="001434A1">
        <w:trPr>
          <w:trHeight w:val="3021"/>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345831022"/>
              <w:placeholder>
                <w:docPart w:val="A6A95771B6A04CF48704065A73B6A565"/>
              </w:placeholder>
              <w:showingPlcHdr/>
              <w:text/>
            </w:sdtPr>
            <w:sdtEndPr/>
            <w:sdtContent>
              <w:p w:rsidR="00E7594D" w:rsidRDefault="00E7594D" w:rsidP="00E7594D">
                <w:r w:rsidRPr="00774922">
                  <w:rPr>
                    <w:rStyle w:val="Tekstvantijdelijkeaanduiding"/>
                  </w:rPr>
                  <w:t>Klik of tik om tekst in te voeren.</w:t>
                </w:r>
              </w:p>
            </w:sdtContent>
          </w:sdt>
        </w:tc>
      </w:tr>
    </w:tbl>
    <w:p w:rsidR="00FF2B15" w:rsidRDefault="00FF2B15" w:rsidP="008909D1"/>
    <w:tbl>
      <w:tblPr>
        <w:tblStyle w:val="Tabelraster"/>
        <w:tblW w:w="0" w:type="auto"/>
        <w:tblLook w:val="04A0" w:firstRow="1" w:lastRow="0" w:firstColumn="1" w:lastColumn="0" w:noHBand="0" w:noVBand="1"/>
      </w:tblPr>
      <w:tblGrid>
        <w:gridCol w:w="9016"/>
      </w:tblGrid>
      <w:tr w:rsidR="00FF2B15" w:rsidTr="00FF2B15">
        <w:tc>
          <w:tcPr>
            <w:tcW w:w="9016" w:type="dxa"/>
            <w:tcBorders>
              <w:top w:val="nil"/>
              <w:left w:val="nil"/>
              <w:bottom w:val="nil"/>
              <w:right w:val="nil"/>
            </w:tcBorders>
          </w:tcPr>
          <w:p w:rsidR="00FF2B15" w:rsidRDefault="00FF2B15" w:rsidP="00FF2B15">
            <w:pPr>
              <w:spacing w:after="160" w:line="259" w:lineRule="auto"/>
              <w:jc w:val="center"/>
            </w:pPr>
            <w:r>
              <w:rPr>
                <w:b/>
                <w:color w:val="F26420"/>
                <w:sz w:val="18"/>
              </w:rPr>
              <w:t xml:space="preserve">NB. Wanneer kinderen geen bijdrage kunnen leveren aan het project wordt de </w:t>
            </w:r>
            <w:r>
              <w:rPr>
                <w:b/>
                <w:color w:val="F26420"/>
                <w:sz w:val="18"/>
              </w:rPr>
              <w:br/>
              <w:t>aanvraag niet in behandeling genomen.</w:t>
            </w:r>
          </w:p>
        </w:tc>
      </w:tr>
    </w:tbl>
    <w:p w:rsidR="00FF2B15" w:rsidRDefault="00FF2B15" w:rsidP="008909D1"/>
    <w:tbl>
      <w:tblPr>
        <w:tblStyle w:val="Tabelraster"/>
        <w:tblW w:w="0" w:type="auto"/>
        <w:tblLook w:val="04A0" w:firstRow="1" w:lastRow="0" w:firstColumn="1" w:lastColumn="0" w:noHBand="0" w:noVBand="1"/>
      </w:tblPr>
      <w:tblGrid>
        <w:gridCol w:w="567"/>
        <w:gridCol w:w="2552"/>
        <w:gridCol w:w="5897"/>
      </w:tblGrid>
      <w:tr w:rsidR="00FF2B15" w:rsidRPr="00347324" w:rsidTr="001434A1">
        <w:tc>
          <w:tcPr>
            <w:tcW w:w="9016" w:type="dxa"/>
            <w:gridSpan w:val="3"/>
            <w:tcBorders>
              <w:top w:val="nil"/>
              <w:left w:val="nil"/>
              <w:bottom w:val="nil"/>
              <w:right w:val="nil"/>
            </w:tcBorders>
            <w:tcMar>
              <w:top w:w="57" w:type="dxa"/>
              <w:bottom w:w="57" w:type="dxa"/>
            </w:tcMar>
          </w:tcPr>
          <w:p w:rsidR="00FF2B15" w:rsidRPr="00347324" w:rsidRDefault="00FF2B15" w:rsidP="001434A1">
            <w:r>
              <w:rPr>
                <w:b/>
                <w:color w:val="0095DA"/>
              </w:rPr>
              <w:t>12</w:t>
            </w:r>
            <w:r w:rsidRPr="008901DF">
              <w:rPr>
                <w:b/>
                <w:color w:val="0095DA"/>
              </w:rPr>
              <w:t>.</w:t>
            </w:r>
            <w:r w:rsidRPr="008901DF">
              <w:rPr>
                <w:color w:val="0095DA"/>
              </w:rPr>
              <w:t xml:space="preserve"> </w:t>
            </w:r>
            <w:r w:rsidRPr="00FF2B15">
              <w:t>Is de speelplek na schooltijd, in de weekenden en vakanties vrij toegankelijk voor kinderen in de buurt?</w:t>
            </w:r>
          </w:p>
        </w:tc>
      </w:tr>
      <w:tr w:rsidR="00FF2B15" w:rsidRPr="00347324" w:rsidTr="00FF2B15">
        <w:trPr>
          <w:trHeight w:val="232"/>
        </w:trPr>
        <w:sdt>
          <w:sdtPr>
            <w:id w:val="-1459958020"/>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Pr="00347324" w:rsidRDefault="00FF2B15" w:rsidP="001434A1">
                <w:pPr>
                  <w:jc w:val="center"/>
                </w:pPr>
                <w:r>
                  <w:rPr>
                    <w:rFonts w:ascii="MS Gothic" w:eastAsia="MS Gothic" w:hAnsi="MS Gothic" w:hint="eastAsia"/>
                  </w:rPr>
                  <w:t>☐</w:t>
                </w:r>
              </w:p>
            </w:tc>
          </w:sdtContent>
        </w:sdt>
        <w:tc>
          <w:tcPr>
            <w:tcW w:w="2552" w:type="dxa"/>
            <w:tcBorders>
              <w:top w:val="nil"/>
              <w:left w:val="nil"/>
              <w:bottom w:val="nil"/>
              <w:right w:val="single" w:sz="4" w:space="0" w:color="F26420"/>
            </w:tcBorders>
          </w:tcPr>
          <w:p w:rsidR="00FF2B15" w:rsidRPr="00347324" w:rsidRDefault="00FF2B15" w:rsidP="001434A1">
            <w:r>
              <w:t>Nee, omdat</w:t>
            </w:r>
          </w:p>
        </w:tc>
        <w:sdt>
          <w:sdtPr>
            <w:id w:val="326944903"/>
            <w:placeholder>
              <w:docPart w:val="DefaultPlaceholder_-1854013440"/>
            </w:placeholder>
            <w:showingPlcHdr/>
            <w:text/>
          </w:sdtPr>
          <w:sdtEndPr/>
          <w:sdtContent>
            <w:tc>
              <w:tcPr>
                <w:tcW w:w="5897" w:type="dxa"/>
                <w:tcBorders>
                  <w:top w:val="single" w:sz="4" w:space="0" w:color="F26420"/>
                  <w:left w:val="single" w:sz="4" w:space="0" w:color="F26420"/>
                  <w:bottom w:val="double" w:sz="4" w:space="0" w:color="F26420"/>
                  <w:right w:val="single" w:sz="4" w:space="0" w:color="F26420"/>
                </w:tcBorders>
              </w:tcPr>
              <w:p w:rsidR="00FF2B15" w:rsidRPr="00347324" w:rsidRDefault="00E7594D" w:rsidP="001434A1">
                <w:r w:rsidRPr="00087C79">
                  <w:rPr>
                    <w:rStyle w:val="Tekstvantijdelijkeaanduiding"/>
                  </w:rPr>
                  <w:t>Klik of tik om tekst in te voeren.</w:t>
                </w:r>
              </w:p>
            </w:tc>
          </w:sdtContent>
        </w:sdt>
      </w:tr>
      <w:tr w:rsidR="00FF2B15" w:rsidRPr="00347324" w:rsidTr="00FF2B15">
        <w:trPr>
          <w:trHeight w:val="42"/>
        </w:trPr>
        <w:sdt>
          <w:sdtPr>
            <w:id w:val="1966769955"/>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E7594D" w:rsidP="001434A1">
                <w:pPr>
                  <w:jc w:val="center"/>
                </w:pPr>
                <w:r>
                  <w:rPr>
                    <w:rFonts w:ascii="MS Gothic" w:eastAsia="MS Gothic" w:hAnsi="MS Gothic" w:hint="eastAsia"/>
                  </w:rPr>
                  <w:t>☐</w:t>
                </w:r>
              </w:p>
            </w:tc>
          </w:sdtContent>
        </w:sdt>
        <w:tc>
          <w:tcPr>
            <w:tcW w:w="2552" w:type="dxa"/>
            <w:tcBorders>
              <w:top w:val="nil"/>
              <w:left w:val="nil"/>
              <w:bottom w:val="nil"/>
              <w:right w:val="single" w:sz="4" w:space="0" w:color="F26420"/>
            </w:tcBorders>
          </w:tcPr>
          <w:p w:rsidR="00FF2B15" w:rsidRDefault="00FF2B15" w:rsidP="001434A1">
            <w:r>
              <w:t>Gedeeltelijk, op de tijden</w:t>
            </w:r>
          </w:p>
        </w:tc>
        <w:sdt>
          <w:sdtPr>
            <w:id w:val="1240139707"/>
            <w:placeholder>
              <w:docPart w:val="DefaultPlaceholder_-1854013440"/>
            </w:placeholder>
            <w:showingPlcHdr/>
            <w:text/>
          </w:sdtPr>
          <w:sdtEndPr/>
          <w:sdtContent>
            <w:tc>
              <w:tcPr>
                <w:tcW w:w="5897" w:type="dxa"/>
                <w:tcBorders>
                  <w:top w:val="double" w:sz="4" w:space="0" w:color="F26420"/>
                  <w:left w:val="single" w:sz="4" w:space="0" w:color="F26420"/>
                  <w:bottom w:val="single" w:sz="4" w:space="0" w:color="F26420"/>
                  <w:right w:val="single" w:sz="4" w:space="0" w:color="F26420"/>
                </w:tcBorders>
              </w:tcPr>
              <w:p w:rsidR="00FF2B15" w:rsidRDefault="00E7594D" w:rsidP="001434A1">
                <w:r w:rsidRPr="00087C79">
                  <w:rPr>
                    <w:rStyle w:val="Tekstvantijdelijkeaanduiding"/>
                  </w:rPr>
                  <w:t>Klik of tik om tekst in te voeren.</w:t>
                </w:r>
              </w:p>
            </w:tc>
          </w:sdtContent>
        </w:sdt>
      </w:tr>
      <w:tr w:rsidR="00FF2B15" w:rsidRPr="00347324" w:rsidTr="001434A1">
        <w:trPr>
          <w:trHeight w:val="300"/>
        </w:trPr>
        <w:sdt>
          <w:sdtPr>
            <w:rPr>
              <w:rFonts w:ascii="MS Gothic" w:eastAsia="MS Gothic" w:hAnsi="MS Gothic" w:hint="eastAsia"/>
            </w:rPr>
            <w:id w:val="-1342706374"/>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E7594D" w:rsidP="001434A1">
                <w:pPr>
                  <w:jc w:val="center"/>
                  <w:rPr>
                    <w:rFonts w:ascii="MS Gothic" w:eastAsia="MS Gothic" w:hAnsi="MS Gothic"/>
                  </w:rPr>
                </w:pPr>
                <w:r>
                  <w:rPr>
                    <w:rFonts w:ascii="MS Gothic" w:eastAsia="MS Gothic" w:hAnsi="MS Gothic" w:hint="eastAsia"/>
                  </w:rPr>
                  <w:t>☐</w:t>
                </w:r>
              </w:p>
            </w:tc>
          </w:sdtContent>
        </w:sdt>
        <w:tc>
          <w:tcPr>
            <w:tcW w:w="8449" w:type="dxa"/>
            <w:gridSpan w:val="2"/>
            <w:tcBorders>
              <w:top w:val="nil"/>
              <w:left w:val="nil"/>
              <w:bottom w:val="nil"/>
              <w:right w:val="nil"/>
            </w:tcBorders>
          </w:tcPr>
          <w:p w:rsidR="00FF2B15" w:rsidRDefault="00FF2B15" w:rsidP="001434A1">
            <w:r>
              <w:t>Ja, volledig.</w:t>
            </w:r>
          </w:p>
        </w:tc>
      </w:tr>
    </w:tbl>
    <w:p w:rsidR="00FF2B15" w:rsidRDefault="00FF2B15" w:rsidP="008909D1"/>
    <w:tbl>
      <w:tblPr>
        <w:tblStyle w:val="Tabelraster"/>
        <w:tblW w:w="0" w:type="auto"/>
        <w:tblLook w:val="04A0" w:firstRow="1" w:lastRow="0" w:firstColumn="1" w:lastColumn="0" w:noHBand="0" w:noVBand="1"/>
      </w:tblPr>
      <w:tblGrid>
        <w:gridCol w:w="9016"/>
      </w:tblGrid>
      <w:tr w:rsidR="00FF2B15" w:rsidTr="00FF2B15">
        <w:tc>
          <w:tcPr>
            <w:tcW w:w="9016" w:type="dxa"/>
            <w:tcBorders>
              <w:top w:val="nil"/>
              <w:left w:val="nil"/>
              <w:bottom w:val="nil"/>
              <w:right w:val="nil"/>
            </w:tcBorders>
          </w:tcPr>
          <w:p w:rsidR="00FF2B15" w:rsidRDefault="00FF2B15" w:rsidP="00FF2B15">
            <w:pPr>
              <w:jc w:val="center"/>
            </w:pPr>
            <w:r>
              <w:rPr>
                <w:b/>
                <w:color w:val="F26420"/>
                <w:sz w:val="18"/>
              </w:rPr>
              <w:t>NB. Jantje Beton ondersteunt alleen projecten waarvan de speelplek openbaar is.</w:t>
            </w:r>
          </w:p>
        </w:tc>
      </w:tr>
    </w:tbl>
    <w:p w:rsidR="00FF2B15" w:rsidRDefault="00FF2B15" w:rsidP="008909D1"/>
    <w:tbl>
      <w:tblPr>
        <w:tblStyle w:val="Tabelraster"/>
        <w:tblW w:w="0" w:type="auto"/>
        <w:tblLook w:val="04A0" w:firstRow="1" w:lastRow="0" w:firstColumn="1" w:lastColumn="0" w:noHBand="0" w:noVBand="1"/>
      </w:tblPr>
      <w:tblGrid>
        <w:gridCol w:w="567"/>
        <w:gridCol w:w="1985"/>
        <w:gridCol w:w="6464"/>
      </w:tblGrid>
      <w:tr w:rsidR="00FF2B15" w:rsidRPr="00347324" w:rsidTr="001434A1">
        <w:tc>
          <w:tcPr>
            <w:tcW w:w="9016" w:type="dxa"/>
            <w:gridSpan w:val="3"/>
            <w:tcBorders>
              <w:top w:val="nil"/>
              <w:left w:val="nil"/>
              <w:bottom w:val="nil"/>
              <w:right w:val="nil"/>
            </w:tcBorders>
            <w:tcMar>
              <w:top w:w="57" w:type="dxa"/>
              <w:bottom w:w="57" w:type="dxa"/>
            </w:tcMar>
          </w:tcPr>
          <w:p w:rsidR="00FF2B15" w:rsidRPr="00347324" w:rsidRDefault="00FF2B15" w:rsidP="001434A1">
            <w:r>
              <w:rPr>
                <w:b/>
                <w:color w:val="0095DA"/>
              </w:rPr>
              <w:t>13</w:t>
            </w:r>
            <w:r w:rsidRPr="008901DF">
              <w:rPr>
                <w:b/>
                <w:color w:val="0095DA"/>
              </w:rPr>
              <w:t>.</w:t>
            </w:r>
            <w:r w:rsidRPr="008901DF">
              <w:rPr>
                <w:color w:val="0095DA"/>
              </w:rPr>
              <w:t xml:space="preserve"> </w:t>
            </w:r>
            <w:r w:rsidRPr="00FF2B15">
              <w:t>I</w:t>
            </w:r>
            <w:r>
              <w:t>s er een ontwerper betrokken bij het project?</w:t>
            </w:r>
          </w:p>
        </w:tc>
      </w:tr>
      <w:tr w:rsidR="00CB0197" w:rsidRPr="00347324" w:rsidTr="00CB0197">
        <w:trPr>
          <w:trHeight w:val="42"/>
        </w:trPr>
        <w:sdt>
          <w:sdtPr>
            <w:id w:val="-958803246"/>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FF2B15"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FF2B15" w:rsidRDefault="00FF2B15" w:rsidP="001434A1">
            <w:r>
              <w:t>Ja, namelijk</w:t>
            </w:r>
          </w:p>
        </w:tc>
        <w:sdt>
          <w:sdtPr>
            <w:id w:val="-639262765"/>
            <w:placeholder>
              <w:docPart w:val="DefaultPlaceholder_-1854013440"/>
            </w:placeholder>
            <w:showingPlcHdr/>
            <w:text/>
          </w:sdtPr>
          <w:sdtEndPr/>
          <w:sdtContent>
            <w:tc>
              <w:tcPr>
                <w:tcW w:w="6464" w:type="dxa"/>
                <w:tcBorders>
                  <w:top w:val="single" w:sz="4" w:space="0" w:color="F26420"/>
                  <w:left w:val="single" w:sz="4" w:space="0" w:color="F26420"/>
                  <w:bottom w:val="single" w:sz="4" w:space="0" w:color="F26420"/>
                  <w:right w:val="single" w:sz="4" w:space="0" w:color="F26420"/>
                </w:tcBorders>
              </w:tcPr>
              <w:p w:rsidR="00FF2B15" w:rsidRDefault="00E7594D" w:rsidP="001434A1">
                <w:r w:rsidRPr="00087C79">
                  <w:rPr>
                    <w:rStyle w:val="Tekstvantijdelijkeaanduiding"/>
                  </w:rPr>
                  <w:t>Klik of tik om tekst in te voeren.</w:t>
                </w:r>
              </w:p>
            </w:tc>
          </w:sdtContent>
        </w:sdt>
      </w:tr>
      <w:tr w:rsidR="00FF2B15" w:rsidRPr="00347324" w:rsidTr="001434A1">
        <w:trPr>
          <w:trHeight w:val="300"/>
        </w:trPr>
        <w:sdt>
          <w:sdtPr>
            <w:rPr>
              <w:rFonts w:ascii="MS Gothic" w:eastAsia="MS Gothic" w:hAnsi="MS Gothic" w:hint="eastAsia"/>
            </w:rPr>
            <w:id w:val="473959703"/>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FF2B15" w:rsidP="001434A1">
                <w:pPr>
                  <w:jc w:val="center"/>
                  <w:rPr>
                    <w:rFonts w:ascii="MS Gothic" w:eastAsia="MS Gothic" w:hAnsi="MS Gothic"/>
                  </w:rPr>
                </w:pPr>
                <w:r>
                  <w:rPr>
                    <w:rFonts w:ascii="MS Gothic" w:eastAsia="MS Gothic" w:hAnsi="MS Gothic" w:hint="eastAsia"/>
                  </w:rPr>
                  <w:t>☐</w:t>
                </w:r>
              </w:p>
            </w:tc>
          </w:sdtContent>
        </w:sdt>
        <w:tc>
          <w:tcPr>
            <w:tcW w:w="8449" w:type="dxa"/>
            <w:gridSpan w:val="2"/>
            <w:tcBorders>
              <w:top w:val="nil"/>
              <w:left w:val="nil"/>
              <w:bottom w:val="nil"/>
              <w:right w:val="nil"/>
            </w:tcBorders>
          </w:tcPr>
          <w:p w:rsidR="00FF2B15" w:rsidRDefault="00FF2B15" w:rsidP="001434A1">
            <w:r>
              <w:t>Nee</w:t>
            </w:r>
          </w:p>
        </w:tc>
      </w:tr>
      <w:tr w:rsidR="00FF2B15" w:rsidRPr="00347324" w:rsidTr="001434A1">
        <w:tc>
          <w:tcPr>
            <w:tcW w:w="9016" w:type="dxa"/>
            <w:gridSpan w:val="3"/>
            <w:tcBorders>
              <w:top w:val="nil"/>
              <w:left w:val="nil"/>
              <w:bottom w:val="single" w:sz="4" w:space="0" w:color="F26420"/>
              <w:right w:val="nil"/>
            </w:tcBorders>
            <w:tcMar>
              <w:top w:w="57" w:type="dxa"/>
              <w:bottom w:w="57" w:type="dxa"/>
            </w:tcMar>
          </w:tcPr>
          <w:p w:rsidR="00FF2B15" w:rsidRPr="00347324" w:rsidRDefault="00FF2B15" w:rsidP="001434A1">
            <w:r>
              <w:lastRenderedPageBreak/>
              <w:t>Zo ja, is deze betrokken bij kinderparticipatie (en hoe)?</w:t>
            </w:r>
          </w:p>
        </w:tc>
      </w:tr>
      <w:tr w:rsidR="00E7594D" w:rsidRPr="00347324" w:rsidTr="00FF2B15">
        <w:trPr>
          <w:trHeight w:val="926"/>
        </w:trPr>
        <w:tc>
          <w:tcPr>
            <w:tcW w:w="9016" w:type="dxa"/>
            <w:gridSpan w:val="3"/>
            <w:tcBorders>
              <w:top w:val="single" w:sz="4" w:space="0" w:color="F26420"/>
              <w:left w:val="single" w:sz="4" w:space="0" w:color="F26420"/>
              <w:bottom w:val="single" w:sz="4" w:space="0" w:color="F26420"/>
              <w:right w:val="single" w:sz="4" w:space="0" w:color="F26420"/>
            </w:tcBorders>
            <w:tcMar>
              <w:top w:w="57" w:type="dxa"/>
              <w:bottom w:w="57" w:type="dxa"/>
            </w:tcMar>
          </w:tcPr>
          <w:sdt>
            <w:sdtPr>
              <w:id w:val="-1230381013"/>
              <w:placeholder>
                <w:docPart w:val="E9CB1E6532944CD9B542856953D27398"/>
              </w:placeholder>
              <w:showingPlcHdr/>
              <w:text/>
            </w:sdtPr>
            <w:sdtEndPr/>
            <w:sdtContent>
              <w:p w:rsidR="00E7594D" w:rsidRDefault="00E7594D" w:rsidP="00E7594D">
                <w:r w:rsidRPr="004A0F3E">
                  <w:rPr>
                    <w:rStyle w:val="Tekstvantijdelijkeaanduiding"/>
                  </w:rPr>
                  <w:t>Klik of tik om tekst in te voeren.</w:t>
                </w:r>
              </w:p>
            </w:sdtContent>
          </w:sdt>
        </w:tc>
      </w:tr>
    </w:tbl>
    <w:p w:rsidR="00FF2B15" w:rsidRDefault="00FF2B15" w:rsidP="008909D1"/>
    <w:p w:rsidR="00FF2B15" w:rsidRDefault="00FF2B15" w:rsidP="00FF2B15">
      <w:r>
        <w:br w:type="page"/>
      </w:r>
    </w:p>
    <w:tbl>
      <w:tblPr>
        <w:tblStyle w:val="Tabelraster"/>
        <w:tblW w:w="0" w:type="auto"/>
        <w:tblLook w:val="04A0" w:firstRow="1" w:lastRow="0" w:firstColumn="1" w:lastColumn="0" w:noHBand="0" w:noVBand="1"/>
      </w:tblPr>
      <w:tblGrid>
        <w:gridCol w:w="9016"/>
      </w:tblGrid>
      <w:tr w:rsidR="00FF2B15" w:rsidRPr="00347324" w:rsidTr="001434A1">
        <w:tc>
          <w:tcPr>
            <w:tcW w:w="9016" w:type="dxa"/>
            <w:tcBorders>
              <w:top w:val="nil"/>
              <w:left w:val="nil"/>
              <w:bottom w:val="single" w:sz="4" w:space="0" w:color="F26420"/>
              <w:right w:val="nil"/>
            </w:tcBorders>
            <w:tcMar>
              <w:top w:w="57" w:type="dxa"/>
              <w:bottom w:w="57" w:type="dxa"/>
            </w:tcMar>
          </w:tcPr>
          <w:p w:rsidR="00FF2B15" w:rsidRPr="00347324" w:rsidRDefault="00FF2B15" w:rsidP="00FF2B15">
            <w:r>
              <w:rPr>
                <w:b/>
                <w:color w:val="0095DA"/>
              </w:rPr>
              <w:lastRenderedPageBreak/>
              <w:t>14</w:t>
            </w:r>
            <w:r w:rsidRPr="008901DF">
              <w:rPr>
                <w:b/>
                <w:color w:val="0095DA"/>
              </w:rPr>
              <w:t>.</w:t>
            </w:r>
            <w:r w:rsidRPr="008901DF">
              <w:rPr>
                <w:color w:val="0095DA"/>
              </w:rPr>
              <w:t xml:space="preserve"> </w:t>
            </w:r>
            <w:r>
              <w:t>Als je bij de speelplek speelaanleidingen en/of speeltoestellen wilt plaatsen, zijn daar dan leveranciers bij betrokken? Zo ja, welke?</w:t>
            </w:r>
          </w:p>
        </w:tc>
      </w:tr>
      <w:tr w:rsidR="00E7594D" w:rsidRPr="00347324" w:rsidTr="00FF2B15">
        <w:trPr>
          <w:trHeight w:val="1034"/>
        </w:trPr>
        <w:tc>
          <w:tcPr>
            <w:tcW w:w="9016"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1780485580"/>
              <w:placeholder>
                <w:docPart w:val="5CDDDC941B5943AC992E0C427C37813F"/>
              </w:placeholder>
              <w:showingPlcHdr/>
              <w:text/>
            </w:sdtPr>
            <w:sdtEndPr/>
            <w:sdtContent>
              <w:p w:rsidR="00E7594D" w:rsidRDefault="00E7594D" w:rsidP="00E7594D">
                <w:r w:rsidRPr="002C5A39">
                  <w:rPr>
                    <w:rStyle w:val="Tekstvantijdelijkeaanduiding"/>
                  </w:rPr>
                  <w:t>Klik of tik om tekst in te voeren.</w:t>
                </w:r>
              </w:p>
            </w:sdtContent>
          </w:sdt>
        </w:tc>
      </w:tr>
    </w:tbl>
    <w:p w:rsidR="00FF2B15" w:rsidRDefault="00FF2B15" w:rsidP="008909D1"/>
    <w:tbl>
      <w:tblPr>
        <w:tblStyle w:val="Tabelraster"/>
        <w:tblW w:w="0" w:type="auto"/>
        <w:tblLook w:val="04A0" w:firstRow="1" w:lastRow="0" w:firstColumn="1" w:lastColumn="0" w:noHBand="0" w:noVBand="1"/>
      </w:tblPr>
      <w:tblGrid>
        <w:gridCol w:w="567"/>
        <w:gridCol w:w="1985"/>
        <w:gridCol w:w="6464"/>
      </w:tblGrid>
      <w:tr w:rsidR="00FF2B15" w:rsidRPr="00347324" w:rsidTr="001434A1">
        <w:tc>
          <w:tcPr>
            <w:tcW w:w="9016" w:type="dxa"/>
            <w:gridSpan w:val="3"/>
            <w:tcBorders>
              <w:top w:val="nil"/>
              <w:left w:val="nil"/>
              <w:bottom w:val="nil"/>
              <w:right w:val="nil"/>
            </w:tcBorders>
            <w:tcMar>
              <w:top w:w="57" w:type="dxa"/>
              <w:bottom w:w="57" w:type="dxa"/>
            </w:tcMar>
          </w:tcPr>
          <w:p w:rsidR="00FF2B15" w:rsidRPr="00347324" w:rsidRDefault="00FF2B15" w:rsidP="001434A1">
            <w:r>
              <w:rPr>
                <w:b/>
                <w:color w:val="0095DA"/>
              </w:rPr>
              <w:t>15</w:t>
            </w:r>
            <w:r w:rsidRPr="008901DF">
              <w:rPr>
                <w:b/>
                <w:color w:val="0095DA"/>
              </w:rPr>
              <w:t>.</w:t>
            </w:r>
            <w:r w:rsidRPr="008901DF">
              <w:rPr>
                <w:color w:val="0095DA"/>
              </w:rPr>
              <w:t xml:space="preserve"> </w:t>
            </w:r>
            <w:r w:rsidRPr="00FF2B15">
              <w:t>Heb je in eerdere jaren gelden gereserveerd voor aanschaf van speelmateriaal?</w:t>
            </w:r>
          </w:p>
        </w:tc>
      </w:tr>
      <w:tr w:rsidR="00FF2B15" w:rsidRPr="00347324" w:rsidTr="00CB0197">
        <w:trPr>
          <w:trHeight w:val="232"/>
        </w:trPr>
        <w:sdt>
          <w:sdtPr>
            <w:id w:val="-1014306517"/>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Pr="00347324" w:rsidRDefault="00FF2B15"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FF2B15" w:rsidRPr="00347324" w:rsidRDefault="00FF2B15" w:rsidP="001434A1">
            <w:r>
              <w:t>Nee, omdat</w:t>
            </w:r>
          </w:p>
        </w:tc>
        <w:sdt>
          <w:sdtPr>
            <w:id w:val="2055113708"/>
            <w:placeholder>
              <w:docPart w:val="DefaultPlaceholder_-1854013440"/>
            </w:placeholder>
            <w:showingPlcHdr/>
            <w:text/>
          </w:sdtPr>
          <w:sdtEndPr/>
          <w:sdtContent>
            <w:tc>
              <w:tcPr>
                <w:tcW w:w="6464" w:type="dxa"/>
                <w:tcBorders>
                  <w:top w:val="single" w:sz="4" w:space="0" w:color="F26420"/>
                  <w:left w:val="single" w:sz="4" w:space="0" w:color="F26420"/>
                  <w:bottom w:val="double" w:sz="4" w:space="0" w:color="F26420"/>
                  <w:right w:val="single" w:sz="4" w:space="0" w:color="F26420"/>
                </w:tcBorders>
              </w:tcPr>
              <w:p w:rsidR="00FF2B15" w:rsidRPr="00347324" w:rsidRDefault="00E7594D" w:rsidP="001434A1">
                <w:r w:rsidRPr="00087C79">
                  <w:rPr>
                    <w:rStyle w:val="Tekstvantijdelijkeaanduiding"/>
                  </w:rPr>
                  <w:t>Klik of tik om tekst in te voeren.</w:t>
                </w:r>
              </w:p>
            </w:tc>
          </w:sdtContent>
        </w:sdt>
      </w:tr>
      <w:tr w:rsidR="00CB0197" w:rsidRPr="00347324" w:rsidTr="00CB0197">
        <w:trPr>
          <w:trHeight w:val="42"/>
        </w:trPr>
        <w:sdt>
          <w:sdtPr>
            <w:id w:val="1959610866"/>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FF2B15"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FF2B15" w:rsidRDefault="00FF2B15" w:rsidP="001434A1">
            <w:r>
              <w:t>Ja, namelijk</w:t>
            </w:r>
          </w:p>
        </w:tc>
        <w:sdt>
          <w:sdtPr>
            <w:id w:val="1258408057"/>
            <w:placeholder>
              <w:docPart w:val="DefaultPlaceholder_-1854013440"/>
            </w:placeholder>
            <w:showingPlcHdr/>
            <w:text/>
          </w:sdtPr>
          <w:sdtEndPr/>
          <w:sdtContent>
            <w:tc>
              <w:tcPr>
                <w:tcW w:w="6464" w:type="dxa"/>
                <w:tcBorders>
                  <w:top w:val="double" w:sz="4" w:space="0" w:color="F26420"/>
                  <w:left w:val="single" w:sz="4" w:space="0" w:color="F26420"/>
                  <w:bottom w:val="single" w:sz="4" w:space="0" w:color="F26420"/>
                  <w:right w:val="single" w:sz="4" w:space="0" w:color="F26420"/>
                </w:tcBorders>
              </w:tcPr>
              <w:p w:rsidR="00FF2B15" w:rsidRDefault="00E7594D" w:rsidP="001434A1">
                <w:r w:rsidRPr="00087C79">
                  <w:rPr>
                    <w:rStyle w:val="Tekstvantijdelijkeaanduiding"/>
                  </w:rPr>
                  <w:t>Klik of tik om tekst in te voeren.</w:t>
                </w:r>
              </w:p>
            </w:tc>
          </w:sdtContent>
        </w:sdt>
      </w:tr>
    </w:tbl>
    <w:p w:rsidR="00FF2B15" w:rsidRDefault="00FF2B15" w:rsidP="008909D1"/>
    <w:tbl>
      <w:tblPr>
        <w:tblStyle w:val="Tabelraster"/>
        <w:tblW w:w="0" w:type="auto"/>
        <w:tblLook w:val="04A0" w:firstRow="1" w:lastRow="0" w:firstColumn="1" w:lastColumn="0" w:noHBand="0" w:noVBand="1"/>
      </w:tblPr>
      <w:tblGrid>
        <w:gridCol w:w="567"/>
        <w:gridCol w:w="1985"/>
        <w:gridCol w:w="6474"/>
      </w:tblGrid>
      <w:tr w:rsidR="00FF2B15" w:rsidRPr="00347324" w:rsidTr="00FF2B15">
        <w:tc>
          <w:tcPr>
            <w:tcW w:w="9026" w:type="dxa"/>
            <w:gridSpan w:val="3"/>
            <w:tcBorders>
              <w:top w:val="nil"/>
              <w:left w:val="nil"/>
              <w:bottom w:val="nil"/>
              <w:right w:val="nil"/>
            </w:tcBorders>
            <w:tcMar>
              <w:top w:w="57" w:type="dxa"/>
              <w:bottom w:w="57" w:type="dxa"/>
            </w:tcMar>
          </w:tcPr>
          <w:p w:rsidR="00FF2B15" w:rsidRPr="00347324" w:rsidRDefault="00FF2B15" w:rsidP="001434A1">
            <w:r>
              <w:rPr>
                <w:b/>
                <w:color w:val="0095DA"/>
              </w:rPr>
              <w:t>16</w:t>
            </w:r>
            <w:r w:rsidRPr="008901DF">
              <w:rPr>
                <w:b/>
                <w:color w:val="0095DA"/>
              </w:rPr>
              <w:t>.</w:t>
            </w:r>
            <w:r w:rsidRPr="008901DF">
              <w:rPr>
                <w:color w:val="0095DA"/>
              </w:rPr>
              <w:t xml:space="preserve"> </w:t>
            </w:r>
            <w:r>
              <w:t>Wie is de eigenaar van de grond?</w:t>
            </w:r>
          </w:p>
        </w:tc>
      </w:tr>
      <w:tr w:rsidR="00FF2B15" w:rsidRPr="00347324" w:rsidTr="00FF2B15">
        <w:trPr>
          <w:trHeight w:val="232"/>
        </w:trPr>
        <w:sdt>
          <w:sdtPr>
            <w:id w:val="1514421730"/>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Pr="00347324" w:rsidRDefault="00FF2B15" w:rsidP="001434A1">
                <w:pPr>
                  <w:jc w:val="center"/>
                </w:pPr>
                <w:r>
                  <w:rPr>
                    <w:rFonts w:ascii="MS Gothic" w:eastAsia="MS Gothic" w:hAnsi="MS Gothic" w:hint="eastAsia"/>
                  </w:rPr>
                  <w:t>☐</w:t>
                </w:r>
              </w:p>
            </w:tc>
          </w:sdtContent>
        </w:sdt>
        <w:tc>
          <w:tcPr>
            <w:tcW w:w="8459" w:type="dxa"/>
            <w:gridSpan w:val="2"/>
            <w:tcBorders>
              <w:top w:val="nil"/>
              <w:left w:val="nil"/>
              <w:bottom w:val="nil"/>
              <w:right w:val="nil"/>
            </w:tcBorders>
          </w:tcPr>
          <w:p w:rsidR="00FF2B15" w:rsidRPr="00347324" w:rsidRDefault="00FF2B15" w:rsidP="001434A1">
            <w:r>
              <w:t>De aanvragende organisatie</w:t>
            </w:r>
          </w:p>
        </w:tc>
      </w:tr>
      <w:tr w:rsidR="00FF2B15" w:rsidRPr="00347324" w:rsidTr="00FF2B15">
        <w:trPr>
          <w:trHeight w:val="42"/>
        </w:trPr>
        <w:sdt>
          <w:sdtPr>
            <w:id w:val="1820926581"/>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Pr="00347324" w:rsidRDefault="00FF2B15" w:rsidP="00FF2B15">
                <w:pPr>
                  <w:jc w:val="center"/>
                </w:pPr>
                <w:r>
                  <w:rPr>
                    <w:rFonts w:ascii="MS Gothic" w:eastAsia="MS Gothic" w:hAnsi="MS Gothic" w:hint="eastAsia"/>
                  </w:rPr>
                  <w:t>☐</w:t>
                </w:r>
              </w:p>
            </w:tc>
          </w:sdtContent>
        </w:sdt>
        <w:tc>
          <w:tcPr>
            <w:tcW w:w="8459" w:type="dxa"/>
            <w:gridSpan w:val="2"/>
            <w:tcBorders>
              <w:top w:val="nil"/>
              <w:left w:val="nil"/>
              <w:bottom w:val="nil"/>
              <w:right w:val="nil"/>
            </w:tcBorders>
          </w:tcPr>
          <w:p w:rsidR="00FF2B15" w:rsidRPr="00347324" w:rsidRDefault="00FF2B15" w:rsidP="00FF2B15">
            <w:r>
              <w:t>De gemeente</w:t>
            </w:r>
          </w:p>
        </w:tc>
      </w:tr>
      <w:tr w:rsidR="00FF2B15" w:rsidRPr="00347324" w:rsidTr="00CB0197">
        <w:trPr>
          <w:trHeight w:val="42"/>
        </w:trPr>
        <w:sdt>
          <w:sdtPr>
            <w:id w:val="-181518052"/>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FF2B15" w:rsidRDefault="00FF2B15"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FF2B15" w:rsidRDefault="00FF2B15" w:rsidP="001434A1">
            <w:r>
              <w:t>Anders, namelijk</w:t>
            </w:r>
          </w:p>
        </w:tc>
        <w:sdt>
          <w:sdtPr>
            <w:id w:val="1039776255"/>
            <w:placeholder>
              <w:docPart w:val="DefaultPlaceholder_-1854013440"/>
            </w:placeholder>
            <w:showingPlcHdr/>
            <w:text/>
          </w:sdtPr>
          <w:sdtEndPr/>
          <w:sdtContent>
            <w:tc>
              <w:tcPr>
                <w:tcW w:w="6474" w:type="dxa"/>
                <w:tcBorders>
                  <w:top w:val="single" w:sz="4" w:space="0" w:color="F26420"/>
                  <w:left w:val="single" w:sz="4" w:space="0" w:color="F26420"/>
                  <w:bottom w:val="single" w:sz="4" w:space="0" w:color="F26420"/>
                  <w:right w:val="single" w:sz="4" w:space="0" w:color="F26420"/>
                </w:tcBorders>
              </w:tcPr>
              <w:p w:rsidR="00FF2B15" w:rsidRDefault="00E7594D" w:rsidP="001434A1">
                <w:r w:rsidRPr="00087C79">
                  <w:rPr>
                    <w:rStyle w:val="Tekstvantijdelijkeaanduiding"/>
                  </w:rPr>
                  <w:t>Klik of tik om tekst in te voeren.</w:t>
                </w:r>
              </w:p>
            </w:tc>
          </w:sdtContent>
        </w:sdt>
      </w:tr>
      <w:tr w:rsidR="00FF2B15" w:rsidRPr="00347324" w:rsidTr="001434A1">
        <w:tc>
          <w:tcPr>
            <w:tcW w:w="9026" w:type="dxa"/>
            <w:gridSpan w:val="3"/>
            <w:tcBorders>
              <w:top w:val="nil"/>
              <w:left w:val="nil"/>
              <w:bottom w:val="nil"/>
              <w:right w:val="nil"/>
            </w:tcBorders>
            <w:tcMar>
              <w:top w:w="57" w:type="dxa"/>
              <w:bottom w:w="57" w:type="dxa"/>
            </w:tcMar>
          </w:tcPr>
          <w:p w:rsidR="00FF2B15" w:rsidRPr="00347324" w:rsidRDefault="00CB0197" w:rsidP="00FF2B15">
            <w:r>
              <w:br/>
            </w:r>
            <w:r w:rsidR="00FF2B15">
              <w:t>Indien de grond geen eigendom is van de aanvragende organisatie, is er dan een gebruikersovereenkomst of een huurcontract?</w:t>
            </w:r>
          </w:p>
        </w:tc>
      </w:tr>
      <w:tr w:rsidR="00CB0197" w:rsidRPr="00347324" w:rsidTr="00CB0197">
        <w:trPr>
          <w:trHeight w:val="42"/>
        </w:trPr>
        <w:sdt>
          <w:sdtPr>
            <w:id w:val="-504283099"/>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Default="00CB0197" w:rsidP="00CB0197">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CB0197" w:rsidRDefault="00CB0197" w:rsidP="00CB0197">
            <w:r>
              <w:t>Nee, omdat</w:t>
            </w:r>
          </w:p>
        </w:tc>
        <w:sdt>
          <w:sdtPr>
            <w:id w:val="-1111435044"/>
            <w:placeholder>
              <w:docPart w:val="DefaultPlaceholder_-1854013440"/>
            </w:placeholder>
            <w:showingPlcHdr/>
            <w:text/>
          </w:sdtPr>
          <w:sdtEndPr/>
          <w:sdtContent>
            <w:tc>
              <w:tcPr>
                <w:tcW w:w="6474" w:type="dxa"/>
                <w:tcBorders>
                  <w:top w:val="single" w:sz="4" w:space="0" w:color="F26420"/>
                  <w:left w:val="single" w:sz="4" w:space="0" w:color="F26420"/>
                  <w:bottom w:val="double" w:sz="4" w:space="0" w:color="F26420"/>
                  <w:right w:val="single" w:sz="4" w:space="0" w:color="F26420"/>
                </w:tcBorders>
              </w:tcPr>
              <w:p w:rsidR="00CB0197" w:rsidRPr="00347324" w:rsidRDefault="00E7594D" w:rsidP="00CB0197">
                <w:r w:rsidRPr="00087C79">
                  <w:rPr>
                    <w:rStyle w:val="Tekstvantijdelijkeaanduiding"/>
                  </w:rPr>
                  <w:t>Klik of tik om tekst in te voeren.</w:t>
                </w:r>
              </w:p>
            </w:tc>
          </w:sdtContent>
        </w:sdt>
      </w:tr>
      <w:tr w:rsidR="00CB0197" w:rsidRPr="00347324" w:rsidTr="00CB0197">
        <w:trPr>
          <w:trHeight w:val="42"/>
        </w:trPr>
        <w:sdt>
          <w:sdtPr>
            <w:id w:val="-2014605456"/>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Default="00CB0197" w:rsidP="00CB0197">
                <w:pPr>
                  <w:jc w:val="center"/>
                  <w:rPr>
                    <w:rFonts w:ascii="MS Gothic" w:eastAsia="MS Gothic" w:hAnsi="MS Gothic"/>
                  </w:rP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CB0197" w:rsidRDefault="00CB0197" w:rsidP="00CB0197">
            <w:r>
              <w:t>Ja, geldig tot</w:t>
            </w:r>
          </w:p>
        </w:tc>
        <w:sdt>
          <w:sdtPr>
            <w:id w:val="-690070945"/>
            <w:placeholder>
              <w:docPart w:val="DefaultPlaceholder_-1854013440"/>
            </w:placeholder>
            <w:showingPlcHdr/>
            <w:text/>
          </w:sdtPr>
          <w:sdtEndPr/>
          <w:sdtContent>
            <w:tc>
              <w:tcPr>
                <w:tcW w:w="6474" w:type="dxa"/>
                <w:tcBorders>
                  <w:top w:val="doub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r>
    </w:tbl>
    <w:p w:rsidR="008909D1" w:rsidRDefault="008909D1" w:rsidP="008909D1"/>
    <w:tbl>
      <w:tblPr>
        <w:tblStyle w:val="Tabelraster"/>
        <w:tblW w:w="0" w:type="auto"/>
        <w:tblLook w:val="04A0" w:firstRow="1" w:lastRow="0" w:firstColumn="1" w:lastColumn="0" w:noHBand="0" w:noVBand="1"/>
      </w:tblPr>
      <w:tblGrid>
        <w:gridCol w:w="567"/>
        <w:gridCol w:w="1985"/>
        <w:gridCol w:w="6474"/>
      </w:tblGrid>
      <w:tr w:rsidR="00CB0197" w:rsidRPr="00347324" w:rsidTr="001434A1">
        <w:tc>
          <w:tcPr>
            <w:tcW w:w="9026" w:type="dxa"/>
            <w:gridSpan w:val="3"/>
            <w:tcBorders>
              <w:top w:val="nil"/>
              <w:left w:val="nil"/>
              <w:bottom w:val="nil"/>
              <w:right w:val="nil"/>
            </w:tcBorders>
            <w:tcMar>
              <w:top w:w="57" w:type="dxa"/>
              <w:bottom w:w="57" w:type="dxa"/>
            </w:tcMar>
          </w:tcPr>
          <w:p w:rsidR="00CB0197" w:rsidRPr="00347324" w:rsidRDefault="00CB0197" w:rsidP="001434A1">
            <w:r>
              <w:rPr>
                <w:b/>
                <w:color w:val="0095DA"/>
              </w:rPr>
              <w:t>17</w:t>
            </w:r>
            <w:r w:rsidRPr="008901DF">
              <w:rPr>
                <w:b/>
                <w:color w:val="0095DA"/>
              </w:rPr>
              <w:t>.</w:t>
            </w:r>
            <w:r w:rsidRPr="008901DF">
              <w:rPr>
                <w:color w:val="0095DA"/>
              </w:rPr>
              <w:t xml:space="preserve"> </w:t>
            </w:r>
            <w:r w:rsidRPr="00CB0197">
              <w:t>Wie is/wordt verantwoordelijk voor het onderhoud van de speelplek?</w:t>
            </w:r>
          </w:p>
        </w:tc>
      </w:tr>
      <w:tr w:rsidR="00CB0197" w:rsidRPr="00347324" w:rsidTr="001434A1">
        <w:trPr>
          <w:trHeight w:val="232"/>
        </w:trPr>
        <w:sdt>
          <w:sdtPr>
            <w:id w:val="-1884474018"/>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Pr="00347324" w:rsidRDefault="00CB0197" w:rsidP="001434A1">
                <w:pPr>
                  <w:jc w:val="center"/>
                </w:pPr>
                <w:r>
                  <w:rPr>
                    <w:rFonts w:ascii="MS Gothic" w:eastAsia="MS Gothic" w:hAnsi="MS Gothic" w:hint="eastAsia"/>
                  </w:rPr>
                  <w:t>☐</w:t>
                </w:r>
              </w:p>
            </w:tc>
          </w:sdtContent>
        </w:sdt>
        <w:tc>
          <w:tcPr>
            <w:tcW w:w="8459" w:type="dxa"/>
            <w:gridSpan w:val="2"/>
            <w:tcBorders>
              <w:top w:val="nil"/>
              <w:left w:val="nil"/>
              <w:bottom w:val="nil"/>
              <w:right w:val="nil"/>
            </w:tcBorders>
          </w:tcPr>
          <w:p w:rsidR="00CB0197" w:rsidRPr="00347324" w:rsidRDefault="00CB0197" w:rsidP="001434A1">
            <w:r>
              <w:t>De aanvragende organisatie</w:t>
            </w:r>
          </w:p>
        </w:tc>
      </w:tr>
      <w:tr w:rsidR="00CB0197" w:rsidRPr="00347324" w:rsidTr="001434A1">
        <w:trPr>
          <w:trHeight w:val="42"/>
        </w:trPr>
        <w:sdt>
          <w:sdtPr>
            <w:id w:val="-1160618759"/>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Pr="00347324" w:rsidRDefault="00CB0197" w:rsidP="001434A1">
                <w:pPr>
                  <w:jc w:val="center"/>
                </w:pPr>
                <w:r>
                  <w:rPr>
                    <w:rFonts w:ascii="MS Gothic" w:eastAsia="MS Gothic" w:hAnsi="MS Gothic" w:hint="eastAsia"/>
                  </w:rPr>
                  <w:t>☐</w:t>
                </w:r>
              </w:p>
            </w:tc>
          </w:sdtContent>
        </w:sdt>
        <w:tc>
          <w:tcPr>
            <w:tcW w:w="8459" w:type="dxa"/>
            <w:gridSpan w:val="2"/>
            <w:tcBorders>
              <w:top w:val="nil"/>
              <w:left w:val="nil"/>
              <w:bottom w:val="nil"/>
              <w:right w:val="nil"/>
            </w:tcBorders>
          </w:tcPr>
          <w:p w:rsidR="00CB0197" w:rsidRPr="00347324" w:rsidRDefault="00CB0197" w:rsidP="001434A1">
            <w:r>
              <w:t>De gemeente</w:t>
            </w:r>
          </w:p>
        </w:tc>
      </w:tr>
      <w:tr w:rsidR="00CB0197" w:rsidRPr="00347324" w:rsidTr="00CB0197">
        <w:trPr>
          <w:trHeight w:val="42"/>
        </w:trPr>
        <w:sdt>
          <w:sdtPr>
            <w:id w:val="82422156"/>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Default="00CB0197"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CB0197" w:rsidRDefault="00CB0197" w:rsidP="001434A1">
            <w:r>
              <w:t>Anders, namelijk</w:t>
            </w:r>
          </w:p>
        </w:tc>
        <w:sdt>
          <w:sdtPr>
            <w:id w:val="1172996551"/>
            <w:placeholder>
              <w:docPart w:val="DefaultPlaceholder_-1854013440"/>
            </w:placeholder>
            <w:showingPlcHdr/>
            <w:text/>
          </w:sdtPr>
          <w:sdtEndPr/>
          <w:sdtContent>
            <w:tc>
              <w:tcPr>
                <w:tcW w:w="6474"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bl>
    <w:p w:rsidR="00CB0197" w:rsidRDefault="00CB0197" w:rsidP="008909D1"/>
    <w:tbl>
      <w:tblPr>
        <w:tblStyle w:val="Tabelraster"/>
        <w:tblW w:w="0" w:type="auto"/>
        <w:tblLook w:val="04A0" w:firstRow="1" w:lastRow="0" w:firstColumn="1" w:lastColumn="0" w:noHBand="0" w:noVBand="1"/>
      </w:tblPr>
      <w:tblGrid>
        <w:gridCol w:w="9016"/>
      </w:tblGrid>
      <w:tr w:rsidR="00CB0197" w:rsidTr="00CB0197">
        <w:tc>
          <w:tcPr>
            <w:tcW w:w="9016" w:type="dxa"/>
            <w:tcBorders>
              <w:top w:val="nil"/>
              <w:left w:val="nil"/>
              <w:bottom w:val="nil"/>
              <w:right w:val="nil"/>
            </w:tcBorders>
          </w:tcPr>
          <w:p w:rsidR="00CB0197" w:rsidRDefault="00CB0197" w:rsidP="00CB0197">
            <w:pPr>
              <w:jc w:val="center"/>
            </w:pPr>
            <w:r>
              <w:rPr>
                <w:b/>
                <w:color w:val="F26420"/>
                <w:sz w:val="18"/>
              </w:rPr>
              <w:t xml:space="preserve">NB. </w:t>
            </w:r>
            <w:r w:rsidRPr="00CB0197">
              <w:rPr>
                <w:b/>
                <w:color w:val="F26420"/>
                <w:sz w:val="18"/>
              </w:rPr>
              <w:t>Gemeentelijke speelvoorzieningen waarvoor de gemeente de aanleg en het onderhoud garandeert,</w:t>
            </w:r>
            <w:r>
              <w:rPr>
                <w:b/>
                <w:color w:val="F26420"/>
                <w:sz w:val="18"/>
              </w:rPr>
              <w:t xml:space="preserve"> </w:t>
            </w:r>
            <w:r w:rsidRPr="00CB0197">
              <w:rPr>
                <w:b/>
                <w:color w:val="F26420"/>
                <w:sz w:val="18"/>
              </w:rPr>
              <w:t>komen niet voor een bijdrage van Jantje Beton in aanmerking.</w:t>
            </w:r>
          </w:p>
        </w:tc>
      </w:tr>
    </w:tbl>
    <w:p w:rsidR="008909D1" w:rsidRDefault="008909D1" w:rsidP="00480745"/>
    <w:tbl>
      <w:tblPr>
        <w:tblStyle w:val="Tabelraster"/>
        <w:tblW w:w="0" w:type="auto"/>
        <w:tblLook w:val="04A0" w:firstRow="1" w:lastRow="0" w:firstColumn="1" w:lastColumn="0" w:noHBand="0" w:noVBand="1"/>
      </w:tblPr>
      <w:tblGrid>
        <w:gridCol w:w="567"/>
        <w:gridCol w:w="1985"/>
        <w:gridCol w:w="6464"/>
      </w:tblGrid>
      <w:tr w:rsidR="00CB0197" w:rsidRPr="00347324" w:rsidTr="001434A1">
        <w:tc>
          <w:tcPr>
            <w:tcW w:w="9016" w:type="dxa"/>
            <w:gridSpan w:val="3"/>
            <w:tcBorders>
              <w:top w:val="nil"/>
              <w:left w:val="nil"/>
              <w:bottom w:val="nil"/>
              <w:right w:val="nil"/>
            </w:tcBorders>
            <w:tcMar>
              <w:top w:w="57" w:type="dxa"/>
              <w:bottom w:w="57" w:type="dxa"/>
            </w:tcMar>
          </w:tcPr>
          <w:p w:rsidR="00CB0197" w:rsidRPr="00347324" w:rsidRDefault="00CB0197" w:rsidP="001434A1">
            <w:r>
              <w:rPr>
                <w:b/>
                <w:color w:val="0095DA"/>
              </w:rPr>
              <w:t>18</w:t>
            </w:r>
            <w:r w:rsidRPr="008901DF">
              <w:rPr>
                <w:b/>
                <w:color w:val="0095DA"/>
              </w:rPr>
              <w:t>.</w:t>
            </w:r>
            <w:r w:rsidRPr="008901DF">
              <w:rPr>
                <w:color w:val="0095DA"/>
              </w:rPr>
              <w:t xml:space="preserve"> </w:t>
            </w:r>
            <w:r>
              <w:t>Is er voor de speelplek een onderhoudsplan?</w:t>
            </w:r>
          </w:p>
        </w:tc>
      </w:tr>
      <w:tr w:rsidR="00CB0197" w:rsidRPr="00347324" w:rsidTr="00CB0197">
        <w:trPr>
          <w:trHeight w:val="232"/>
        </w:trPr>
        <w:sdt>
          <w:sdtPr>
            <w:id w:val="225194499"/>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Pr="00347324" w:rsidRDefault="00CB0197" w:rsidP="001434A1">
                <w:pPr>
                  <w:jc w:val="center"/>
                </w:pPr>
                <w:r>
                  <w:rPr>
                    <w:rFonts w:ascii="MS Gothic" w:eastAsia="MS Gothic" w:hAnsi="MS Gothic" w:hint="eastAsia"/>
                  </w:rPr>
                  <w:t>☐</w:t>
                </w:r>
              </w:p>
            </w:tc>
          </w:sdtContent>
        </w:sdt>
        <w:tc>
          <w:tcPr>
            <w:tcW w:w="1985" w:type="dxa"/>
            <w:tcBorders>
              <w:top w:val="nil"/>
              <w:left w:val="nil"/>
              <w:bottom w:val="nil"/>
              <w:right w:val="single" w:sz="4" w:space="0" w:color="F26420"/>
            </w:tcBorders>
          </w:tcPr>
          <w:p w:rsidR="00CB0197" w:rsidRPr="00347324" w:rsidRDefault="00CB0197" w:rsidP="001434A1">
            <w:r>
              <w:t>Nee, omdat</w:t>
            </w:r>
          </w:p>
        </w:tc>
        <w:sdt>
          <w:sdtPr>
            <w:id w:val="352302639"/>
            <w:placeholder>
              <w:docPart w:val="DefaultPlaceholder_-1854013440"/>
            </w:placeholder>
            <w:showingPlcHdr/>
            <w:text/>
          </w:sdtPr>
          <w:sdtEndPr/>
          <w:sdtContent>
            <w:tc>
              <w:tcPr>
                <w:tcW w:w="6464" w:type="dxa"/>
                <w:tcBorders>
                  <w:top w:val="single" w:sz="4" w:space="0" w:color="F26420"/>
                  <w:left w:val="single" w:sz="4" w:space="0" w:color="F26420"/>
                  <w:bottom w:val="single" w:sz="4" w:space="0" w:color="F26420"/>
                  <w:right w:val="single" w:sz="4" w:space="0" w:color="F26420"/>
                </w:tcBorders>
              </w:tcPr>
              <w:p w:rsidR="00CB0197" w:rsidRPr="00347324" w:rsidRDefault="00E7594D" w:rsidP="001434A1">
                <w:r w:rsidRPr="00087C79">
                  <w:rPr>
                    <w:rStyle w:val="Tekstvantijdelijkeaanduiding"/>
                  </w:rPr>
                  <w:t>Klik of tik om tekst in te voeren.</w:t>
                </w:r>
              </w:p>
            </w:tc>
          </w:sdtContent>
        </w:sdt>
      </w:tr>
      <w:tr w:rsidR="00CB0197" w:rsidRPr="00347324" w:rsidTr="00CB0197">
        <w:trPr>
          <w:trHeight w:val="42"/>
        </w:trPr>
        <w:sdt>
          <w:sdtPr>
            <w:id w:val="-373241548"/>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CB0197" w:rsidRDefault="00CB0197" w:rsidP="001434A1">
                <w:pPr>
                  <w:jc w:val="center"/>
                </w:pPr>
                <w:r>
                  <w:rPr>
                    <w:rFonts w:ascii="MS Gothic" w:eastAsia="MS Gothic" w:hAnsi="MS Gothic" w:hint="eastAsia"/>
                  </w:rPr>
                  <w:t>☐</w:t>
                </w:r>
              </w:p>
            </w:tc>
          </w:sdtContent>
        </w:sdt>
        <w:tc>
          <w:tcPr>
            <w:tcW w:w="8449" w:type="dxa"/>
            <w:gridSpan w:val="2"/>
            <w:tcBorders>
              <w:top w:val="nil"/>
              <w:left w:val="nil"/>
              <w:bottom w:val="nil"/>
              <w:right w:val="nil"/>
            </w:tcBorders>
          </w:tcPr>
          <w:p w:rsidR="00CB0197" w:rsidRDefault="00CB0197" w:rsidP="001434A1">
            <w:r>
              <w:t>Ja</w:t>
            </w:r>
          </w:p>
        </w:tc>
      </w:tr>
    </w:tbl>
    <w:p w:rsidR="00CB0197" w:rsidRDefault="00CB0197" w:rsidP="00480745"/>
    <w:p w:rsidR="00CB0197" w:rsidRDefault="00CB0197" w:rsidP="00CB0197">
      <w:r>
        <w:lastRenderedPageBreak/>
        <w:br w:type="page"/>
      </w:r>
    </w:p>
    <w:p w:rsidR="00CB0197" w:rsidRDefault="00CB0197" w:rsidP="00CB0197">
      <w:pPr>
        <w:pStyle w:val="Kop1"/>
      </w:pPr>
      <w:r>
        <w:lastRenderedPageBreak/>
        <w:t>KOSTEN</w:t>
      </w:r>
    </w:p>
    <w:tbl>
      <w:tblPr>
        <w:tblStyle w:val="Tabelraster"/>
        <w:tblW w:w="0" w:type="auto"/>
        <w:tblLook w:val="04A0" w:firstRow="1" w:lastRow="0" w:firstColumn="1" w:lastColumn="0" w:noHBand="0" w:noVBand="1"/>
      </w:tblPr>
      <w:tblGrid>
        <w:gridCol w:w="458"/>
        <w:gridCol w:w="4645"/>
        <w:gridCol w:w="412"/>
        <w:gridCol w:w="3511"/>
      </w:tblGrid>
      <w:tr w:rsidR="00CB0197" w:rsidRPr="00347324" w:rsidTr="00C54FD5">
        <w:tc>
          <w:tcPr>
            <w:tcW w:w="9026" w:type="dxa"/>
            <w:gridSpan w:val="4"/>
            <w:tcBorders>
              <w:top w:val="nil"/>
              <w:left w:val="nil"/>
              <w:bottom w:val="nil"/>
              <w:right w:val="nil"/>
            </w:tcBorders>
            <w:tcMar>
              <w:top w:w="57" w:type="dxa"/>
              <w:bottom w:w="57" w:type="dxa"/>
            </w:tcMar>
          </w:tcPr>
          <w:p w:rsidR="00CB0197" w:rsidRDefault="00CB0197" w:rsidP="001434A1">
            <w:pPr>
              <w:rPr>
                <w:b/>
                <w:color w:val="0095DA"/>
              </w:rPr>
            </w:pPr>
            <w:r>
              <w:rPr>
                <w:b/>
                <w:color w:val="0095DA"/>
              </w:rPr>
              <w:t>19</w:t>
            </w:r>
            <w:r w:rsidRPr="008901DF">
              <w:rPr>
                <w:b/>
                <w:color w:val="0095DA"/>
              </w:rPr>
              <w:t>.</w:t>
            </w:r>
            <w:r w:rsidRPr="008901DF">
              <w:rPr>
                <w:color w:val="0095DA"/>
              </w:rPr>
              <w:t xml:space="preserve"> </w:t>
            </w:r>
            <w:r>
              <w:t>Jullie begroting van de kosten voor dit project:</w:t>
            </w:r>
            <w:r>
              <w:br/>
            </w:r>
            <w:r w:rsidRPr="00CB0197">
              <w:t>(graag zoveel mogelijk specificeren en indien mogelijk offertes meesturen)</w:t>
            </w:r>
          </w:p>
        </w:tc>
      </w:tr>
      <w:tr w:rsidR="00CB0197" w:rsidRPr="00347324" w:rsidTr="00CB0197">
        <w:trPr>
          <w:trHeight w:val="42"/>
        </w:trPr>
        <w:tc>
          <w:tcPr>
            <w:tcW w:w="5103" w:type="dxa"/>
            <w:gridSpan w:val="2"/>
            <w:tcBorders>
              <w:top w:val="nil"/>
              <w:left w:val="nil"/>
              <w:bottom w:val="nil"/>
              <w:right w:val="nil"/>
            </w:tcBorders>
            <w:tcMar>
              <w:top w:w="57" w:type="dxa"/>
              <w:bottom w:w="57" w:type="dxa"/>
            </w:tcMar>
          </w:tcPr>
          <w:p w:rsidR="00CB0197" w:rsidRPr="00CB0197" w:rsidRDefault="00CB0197" w:rsidP="001434A1">
            <w:pPr>
              <w:rPr>
                <w:b/>
              </w:rPr>
            </w:pPr>
            <w:r w:rsidRPr="00CB0197">
              <w:rPr>
                <w:b/>
              </w:rPr>
              <w:t>Wat</w:t>
            </w:r>
          </w:p>
        </w:tc>
        <w:tc>
          <w:tcPr>
            <w:tcW w:w="3923" w:type="dxa"/>
            <w:gridSpan w:val="2"/>
            <w:tcBorders>
              <w:top w:val="nil"/>
              <w:left w:val="nil"/>
              <w:bottom w:val="nil"/>
              <w:right w:val="nil"/>
            </w:tcBorders>
          </w:tcPr>
          <w:p w:rsidR="00CB0197" w:rsidRPr="00CB0197" w:rsidRDefault="00CB0197" w:rsidP="001434A1">
            <w:pPr>
              <w:rPr>
                <w:b/>
              </w:rPr>
            </w:pPr>
            <w:r w:rsidRPr="00CB0197">
              <w:rPr>
                <w:b/>
              </w:rPr>
              <w:t>Kosten</w:t>
            </w:r>
          </w:p>
        </w:tc>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pPr>
              <w:jc w:val="center"/>
            </w:pPr>
            <w:r>
              <w:t>A</w:t>
            </w:r>
          </w:p>
        </w:tc>
        <w:sdt>
          <w:sdtPr>
            <w:id w:val="-1731759092"/>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1434A1">
            <w:r>
              <w:t>€</w:t>
            </w:r>
          </w:p>
        </w:tc>
        <w:sdt>
          <w:sdtPr>
            <w:id w:val="1530065885"/>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pPr>
              <w:jc w:val="center"/>
            </w:pPr>
            <w:r>
              <w:t>B</w:t>
            </w:r>
          </w:p>
        </w:tc>
        <w:sdt>
          <w:sdtPr>
            <w:id w:val="-656768105"/>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1434A1">
            <w:r>
              <w:t>€</w:t>
            </w:r>
          </w:p>
        </w:tc>
        <w:sdt>
          <w:sdtPr>
            <w:id w:val="-1943601644"/>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CB0197">
            <w:pPr>
              <w:jc w:val="center"/>
            </w:pPr>
            <w:r>
              <w:t>C</w:t>
            </w:r>
          </w:p>
        </w:tc>
        <w:sdt>
          <w:sdtPr>
            <w:id w:val="-763146731"/>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CB0197">
            <w:r>
              <w:t>€</w:t>
            </w:r>
          </w:p>
        </w:tc>
        <w:sdt>
          <w:sdtPr>
            <w:id w:val="-1330282125"/>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CB0197">
            <w:pPr>
              <w:jc w:val="center"/>
            </w:pPr>
            <w:r>
              <w:t>D</w:t>
            </w:r>
          </w:p>
        </w:tc>
        <w:sdt>
          <w:sdtPr>
            <w:id w:val="-551609782"/>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CB0197">
            <w:r>
              <w:t>€</w:t>
            </w:r>
          </w:p>
        </w:tc>
        <w:sdt>
          <w:sdtPr>
            <w:id w:val="1696038293"/>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CB0197">
                <w:r w:rsidRPr="00087C79">
                  <w:rPr>
                    <w:rStyle w:val="Tekstvantijdelijkeaanduiding"/>
                  </w:rPr>
                  <w:t>Klik of tik om tekst in te voeren.</w:t>
                </w:r>
              </w:p>
            </w:tc>
          </w:sdtContent>
        </w:sdt>
      </w:tr>
      <w:tr w:rsidR="00CB0197" w:rsidRPr="00347324" w:rsidTr="00CB0197">
        <w:trPr>
          <w:trHeight w:val="42"/>
        </w:trPr>
        <w:tc>
          <w:tcPr>
            <w:tcW w:w="458"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pPr>
              <w:jc w:val="center"/>
            </w:pPr>
          </w:p>
        </w:tc>
        <w:sdt>
          <w:sdtPr>
            <w:id w:val="-470439465"/>
            <w:placeholder>
              <w:docPart w:val="DefaultPlaceholder_-1854013440"/>
            </w:placeholder>
            <w:showingPlcHdr/>
            <w:text/>
          </w:sdtPr>
          <w:sdtEndPr/>
          <w:sdtContent>
            <w:tc>
              <w:tcPr>
                <w:tcW w:w="4645"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4" w:space="0" w:color="F26420"/>
              <w:right w:val="single" w:sz="4" w:space="0" w:color="F26420"/>
            </w:tcBorders>
          </w:tcPr>
          <w:p w:rsidR="00CB0197" w:rsidRDefault="00CB0197" w:rsidP="001434A1"/>
        </w:tc>
        <w:sdt>
          <w:sdtPr>
            <w:id w:val="648791809"/>
            <w:placeholder>
              <w:docPart w:val="DefaultPlaceholder_-1854013440"/>
            </w:placeholder>
            <w:showingPlcHdr/>
            <w:text/>
          </w:sdtPr>
          <w:sdtEndPr/>
          <w:sdtContent>
            <w:tc>
              <w:tcPr>
                <w:tcW w:w="3511" w:type="dxa"/>
                <w:tcBorders>
                  <w:top w:val="single" w:sz="4"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r w:rsidR="00CB0197" w:rsidRPr="00347324" w:rsidTr="00595D00">
        <w:trPr>
          <w:trHeight w:val="42"/>
        </w:trPr>
        <w:tc>
          <w:tcPr>
            <w:tcW w:w="458" w:type="dxa"/>
            <w:tcBorders>
              <w:top w:val="single" w:sz="4" w:space="0" w:color="F26420"/>
              <w:left w:val="single" w:sz="4" w:space="0" w:color="F26420"/>
              <w:bottom w:val="single" w:sz="12" w:space="0" w:color="F26420"/>
              <w:right w:val="single" w:sz="4" w:space="0" w:color="F26420"/>
            </w:tcBorders>
            <w:tcMar>
              <w:top w:w="57" w:type="dxa"/>
              <w:bottom w:w="57" w:type="dxa"/>
            </w:tcMar>
          </w:tcPr>
          <w:p w:rsidR="00CB0197" w:rsidRDefault="00CB0197" w:rsidP="001434A1">
            <w:pPr>
              <w:jc w:val="center"/>
            </w:pPr>
          </w:p>
        </w:tc>
        <w:sdt>
          <w:sdtPr>
            <w:id w:val="241296031"/>
            <w:placeholder>
              <w:docPart w:val="DefaultPlaceholder_-1854013440"/>
            </w:placeholder>
            <w:showingPlcHdr/>
            <w:text/>
          </w:sdtPr>
          <w:sdtEndPr/>
          <w:sdtContent>
            <w:tc>
              <w:tcPr>
                <w:tcW w:w="4645" w:type="dxa"/>
                <w:tcBorders>
                  <w:top w:val="single" w:sz="4" w:space="0" w:color="F26420"/>
                  <w:left w:val="single" w:sz="4" w:space="0" w:color="F26420"/>
                  <w:bottom w:val="single" w:sz="12" w:space="0" w:color="F26420"/>
                  <w:right w:val="single" w:sz="4" w:space="0" w:color="F26420"/>
                </w:tcBorders>
              </w:tcPr>
              <w:p w:rsidR="00CB0197" w:rsidRDefault="00E7594D" w:rsidP="001434A1">
                <w:r w:rsidRPr="00087C79">
                  <w:rPr>
                    <w:rStyle w:val="Tekstvantijdelijkeaanduiding"/>
                  </w:rPr>
                  <w:t>Klik of tik om tekst in te voeren.</w:t>
                </w:r>
              </w:p>
            </w:tc>
          </w:sdtContent>
        </w:sdt>
        <w:tc>
          <w:tcPr>
            <w:tcW w:w="412" w:type="dxa"/>
            <w:tcBorders>
              <w:top w:val="single" w:sz="4" w:space="0" w:color="F26420"/>
              <w:left w:val="single" w:sz="4" w:space="0" w:color="F26420"/>
              <w:bottom w:val="single" w:sz="12" w:space="0" w:color="F26420"/>
              <w:right w:val="single" w:sz="4" w:space="0" w:color="F26420"/>
            </w:tcBorders>
          </w:tcPr>
          <w:p w:rsidR="00CB0197" w:rsidRDefault="00CB0197" w:rsidP="001434A1"/>
        </w:tc>
        <w:sdt>
          <w:sdtPr>
            <w:id w:val="-838991428"/>
            <w:placeholder>
              <w:docPart w:val="DefaultPlaceholder_-1854013440"/>
            </w:placeholder>
            <w:showingPlcHdr/>
            <w:text/>
          </w:sdtPr>
          <w:sdtEndPr/>
          <w:sdtContent>
            <w:tc>
              <w:tcPr>
                <w:tcW w:w="3511" w:type="dxa"/>
                <w:tcBorders>
                  <w:top w:val="single" w:sz="4" w:space="0" w:color="F26420"/>
                  <w:left w:val="single" w:sz="4" w:space="0" w:color="F26420"/>
                  <w:bottom w:val="single" w:sz="12"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r w:rsidR="00CB0197" w:rsidRPr="00347324" w:rsidTr="00595D00">
        <w:trPr>
          <w:trHeight w:val="42"/>
        </w:trPr>
        <w:tc>
          <w:tcPr>
            <w:tcW w:w="458" w:type="dxa"/>
            <w:tcBorders>
              <w:top w:val="single" w:sz="12" w:space="0" w:color="F26420"/>
              <w:left w:val="single" w:sz="4" w:space="0" w:color="F26420"/>
              <w:bottom w:val="single" w:sz="4" w:space="0" w:color="F26420"/>
              <w:right w:val="nil"/>
            </w:tcBorders>
            <w:tcMar>
              <w:top w:w="57" w:type="dxa"/>
              <w:bottom w:w="57" w:type="dxa"/>
            </w:tcMar>
          </w:tcPr>
          <w:p w:rsidR="00CB0197" w:rsidRDefault="00CB0197" w:rsidP="001434A1">
            <w:pPr>
              <w:jc w:val="center"/>
            </w:pPr>
          </w:p>
        </w:tc>
        <w:tc>
          <w:tcPr>
            <w:tcW w:w="4645" w:type="dxa"/>
            <w:tcBorders>
              <w:top w:val="single" w:sz="12" w:space="0" w:color="F26420"/>
              <w:left w:val="nil"/>
              <w:bottom w:val="single" w:sz="4" w:space="0" w:color="F26420"/>
              <w:right w:val="single" w:sz="4" w:space="0" w:color="F26420"/>
            </w:tcBorders>
          </w:tcPr>
          <w:p w:rsidR="00CB0197" w:rsidRPr="00CB0197" w:rsidRDefault="00CB0197" w:rsidP="00CB0197">
            <w:pPr>
              <w:jc w:val="right"/>
              <w:rPr>
                <w:b/>
              </w:rPr>
            </w:pPr>
            <w:r w:rsidRPr="00CB0197">
              <w:rPr>
                <w:b/>
              </w:rPr>
              <w:t>TOTAAL</w:t>
            </w:r>
          </w:p>
        </w:tc>
        <w:tc>
          <w:tcPr>
            <w:tcW w:w="412" w:type="dxa"/>
            <w:tcBorders>
              <w:top w:val="single" w:sz="12" w:space="0" w:color="F26420"/>
              <w:left w:val="single" w:sz="4" w:space="0" w:color="F26420"/>
              <w:bottom w:val="single" w:sz="4" w:space="0" w:color="F26420"/>
              <w:right w:val="single" w:sz="4" w:space="0" w:color="F26420"/>
            </w:tcBorders>
          </w:tcPr>
          <w:p w:rsidR="00CB0197" w:rsidRDefault="00CB0197" w:rsidP="001434A1">
            <w:r>
              <w:t>€</w:t>
            </w:r>
          </w:p>
        </w:tc>
        <w:sdt>
          <w:sdtPr>
            <w:id w:val="1406807058"/>
            <w:placeholder>
              <w:docPart w:val="DefaultPlaceholder_-1854013440"/>
            </w:placeholder>
            <w:showingPlcHdr/>
            <w:text/>
          </w:sdtPr>
          <w:sdtEndPr/>
          <w:sdtContent>
            <w:tc>
              <w:tcPr>
                <w:tcW w:w="3511" w:type="dxa"/>
                <w:tcBorders>
                  <w:top w:val="single" w:sz="12" w:space="0" w:color="F26420"/>
                  <w:left w:val="single" w:sz="4" w:space="0" w:color="F26420"/>
                  <w:bottom w:val="single" w:sz="4" w:space="0" w:color="F26420"/>
                  <w:right w:val="single" w:sz="4" w:space="0" w:color="F26420"/>
                </w:tcBorders>
              </w:tcPr>
              <w:p w:rsidR="00CB0197" w:rsidRDefault="00E7594D" w:rsidP="001434A1">
                <w:r w:rsidRPr="00087C79">
                  <w:rPr>
                    <w:rStyle w:val="Tekstvantijdelijkeaanduiding"/>
                  </w:rPr>
                  <w:t>Klik of tik om tekst in te voeren.</w:t>
                </w:r>
              </w:p>
            </w:tc>
          </w:sdtContent>
        </w:sdt>
      </w:tr>
    </w:tbl>
    <w:p w:rsidR="00CB0197" w:rsidRDefault="00CB0197" w:rsidP="00CB0197"/>
    <w:tbl>
      <w:tblPr>
        <w:tblStyle w:val="Tabelraster"/>
        <w:tblW w:w="9038" w:type="dxa"/>
        <w:tblLook w:val="04A0" w:firstRow="1" w:lastRow="0" w:firstColumn="1" w:lastColumn="0" w:noHBand="0" w:noVBand="1"/>
      </w:tblPr>
      <w:tblGrid>
        <w:gridCol w:w="5609"/>
        <w:gridCol w:w="487"/>
        <w:gridCol w:w="1572"/>
        <w:gridCol w:w="1370"/>
      </w:tblGrid>
      <w:tr w:rsidR="00CB0197" w:rsidRPr="00347324" w:rsidTr="00595D00">
        <w:tc>
          <w:tcPr>
            <w:tcW w:w="9038" w:type="dxa"/>
            <w:gridSpan w:val="4"/>
            <w:tcBorders>
              <w:top w:val="nil"/>
              <w:left w:val="nil"/>
              <w:bottom w:val="nil"/>
              <w:right w:val="nil"/>
            </w:tcBorders>
            <w:tcMar>
              <w:top w:w="57" w:type="dxa"/>
              <w:bottom w:w="57" w:type="dxa"/>
            </w:tcMar>
          </w:tcPr>
          <w:p w:rsidR="00CB0197" w:rsidRDefault="00CB0197" w:rsidP="001434A1">
            <w:pPr>
              <w:rPr>
                <w:b/>
                <w:color w:val="0095DA"/>
              </w:rPr>
            </w:pPr>
            <w:r>
              <w:rPr>
                <w:b/>
                <w:color w:val="0095DA"/>
              </w:rPr>
              <w:t>20</w:t>
            </w:r>
            <w:r w:rsidRPr="008901DF">
              <w:rPr>
                <w:b/>
                <w:color w:val="0095DA"/>
              </w:rPr>
              <w:t>.</w:t>
            </w:r>
            <w:r w:rsidRPr="008901DF">
              <w:rPr>
                <w:color w:val="0095DA"/>
              </w:rPr>
              <w:t xml:space="preserve"> </w:t>
            </w:r>
            <w:r>
              <w:t>Financieringsplan</w:t>
            </w:r>
          </w:p>
        </w:tc>
      </w:tr>
      <w:tr w:rsidR="00CB0197" w:rsidRPr="00347324" w:rsidTr="00595D00">
        <w:trPr>
          <w:trHeight w:val="42"/>
        </w:trPr>
        <w:tc>
          <w:tcPr>
            <w:tcW w:w="5609" w:type="dxa"/>
            <w:tcBorders>
              <w:top w:val="nil"/>
              <w:left w:val="nil"/>
              <w:bottom w:val="nil"/>
              <w:right w:val="nil"/>
            </w:tcBorders>
            <w:tcMar>
              <w:top w:w="57" w:type="dxa"/>
              <w:bottom w:w="57" w:type="dxa"/>
            </w:tcMar>
          </w:tcPr>
          <w:p w:rsidR="00CB0197" w:rsidRPr="00CB0197" w:rsidRDefault="00CB0197" w:rsidP="001434A1">
            <w:pPr>
              <w:rPr>
                <w:b/>
              </w:rPr>
            </w:pPr>
          </w:p>
        </w:tc>
        <w:tc>
          <w:tcPr>
            <w:tcW w:w="2059" w:type="dxa"/>
            <w:gridSpan w:val="2"/>
            <w:tcBorders>
              <w:top w:val="nil"/>
              <w:left w:val="nil"/>
              <w:bottom w:val="nil"/>
              <w:right w:val="nil"/>
            </w:tcBorders>
          </w:tcPr>
          <w:p w:rsidR="00CB0197" w:rsidRPr="00CB0197" w:rsidRDefault="00CB0197" w:rsidP="001434A1">
            <w:pPr>
              <w:rPr>
                <w:b/>
              </w:rPr>
            </w:pPr>
            <w:r>
              <w:rPr>
                <w:b/>
              </w:rPr>
              <w:t>Bedrag</w:t>
            </w:r>
          </w:p>
        </w:tc>
        <w:tc>
          <w:tcPr>
            <w:tcW w:w="1370" w:type="dxa"/>
            <w:tcBorders>
              <w:top w:val="nil"/>
              <w:left w:val="nil"/>
              <w:bottom w:val="nil"/>
              <w:right w:val="nil"/>
            </w:tcBorders>
          </w:tcPr>
          <w:p w:rsidR="00CB0197" w:rsidRPr="00CB0197" w:rsidRDefault="00CB0197" w:rsidP="00595D00">
            <w:pPr>
              <w:jc w:val="center"/>
              <w:rPr>
                <w:b/>
              </w:rPr>
            </w:pPr>
            <w:r>
              <w:rPr>
                <w:b/>
              </w:rPr>
              <w:t>Toegezegd</w:t>
            </w:r>
          </w:p>
        </w:tc>
      </w:tr>
      <w:tr w:rsidR="00CB0197"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r>
              <w:t>Subsidie van de gemeente voor deze speelplek</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r>
              <w:t>€</w:t>
            </w:r>
          </w:p>
        </w:tc>
        <w:sdt>
          <w:sdtPr>
            <w:id w:val="-288900112"/>
            <w:placeholder>
              <w:docPart w:val="DefaultPlaceholder_-1854013440"/>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E7594D" w:rsidP="001434A1">
                <w:r>
                  <w:t>…</w:t>
                </w:r>
              </w:p>
            </w:tc>
          </w:sdtContent>
        </w:sdt>
        <w:sdt>
          <w:sdtPr>
            <w:id w:val="-1203244124"/>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595D00">
                <w:pPr>
                  <w:jc w:val="center"/>
                </w:pPr>
                <w:r>
                  <w:rPr>
                    <w:rFonts w:ascii="MS Gothic" w:eastAsia="MS Gothic" w:hAnsi="MS Gothic" w:hint="eastAsia"/>
                  </w:rPr>
                  <w:t>☐</w:t>
                </w:r>
              </w:p>
            </w:tc>
          </w:sdtContent>
        </w:sdt>
      </w:tr>
      <w:tr w:rsidR="00CB0197"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CB0197" w:rsidP="001434A1">
            <w:r>
              <w:t>Eigen bijdrage van de organisatie</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1434A1">
            <w:r>
              <w:t>€</w:t>
            </w:r>
          </w:p>
        </w:tc>
        <w:sdt>
          <w:sdtPr>
            <w:id w:val="1680158726"/>
            <w:placeholder>
              <w:docPart w:val="1C5AB43ABEFD43A08C0129EBAE315B73"/>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E7594D" w:rsidP="001434A1">
                <w:r>
                  <w:t>…</w:t>
                </w:r>
              </w:p>
            </w:tc>
          </w:sdtContent>
        </w:sdt>
        <w:sdt>
          <w:sdtPr>
            <w:id w:val="-502123690"/>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595D00">
                <w:pPr>
                  <w:jc w:val="center"/>
                </w:pPr>
                <w:r>
                  <w:rPr>
                    <w:rFonts w:ascii="MS Gothic" w:eastAsia="MS Gothic" w:hAnsi="MS Gothic" w:hint="eastAsia"/>
                  </w:rPr>
                  <w:t>☐</w:t>
                </w:r>
              </w:p>
            </w:tc>
          </w:sdtContent>
        </w:sdt>
      </w:tr>
      <w:tr w:rsidR="00CB0197"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1434A1">
            <w:r>
              <w:t>Opbrengst van acties</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1434A1">
            <w:r>
              <w:t>€</w:t>
            </w:r>
          </w:p>
        </w:tc>
        <w:sdt>
          <w:sdtPr>
            <w:id w:val="751322587"/>
            <w:placeholder>
              <w:docPart w:val="5D0595C511D14827ACF2F98D6C429CC0"/>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E7594D" w:rsidP="001434A1">
                <w:r>
                  <w:t>…</w:t>
                </w:r>
              </w:p>
            </w:tc>
          </w:sdtContent>
        </w:sdt>
        <w:sdt>
          <w:sdtPr>
            <w:id w:val="-1030482775"/>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CB0197" w:rsidRDefault="00595D00" w:rsidP="00595D00">
                <w:pPr>
                  <w:jc w:val="center"/>
                </w:pPr>
                <w:r>
                  <w:rPr>
                    <w:rFonts w:ascii="MS Gothic" w:eastAsia="MS Gothic" w:hAnsi="MS Gothic" w:hint="eastAsia"/>
                  </w:rPr>
                  <w:t>☐</w:t>
                </w:r>
              </w:p>
            </w:tc>
          </w:sdtContent>
        </w:sdt>
      </w:tr>
      <w:tr w:rsidR="00595D00"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1434A1">
            <w:r>
              <w:t>Fondsen/bijdragen anders dan van Jantje Beton</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1434A1">
            <w:r>
              <w:t>€</w:t>
            </w:r>
          </w:p>
        </w:tc>
        <w:sdt>
          <w:sdtPr>
            <w:id w:val="227575647"/>
            <w:placeholder>
              <w:docPart w:val="0C47104B13A9420EBD590B823B66A805"/>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E7594D" w:rsidP="001434A1">
                <w:r>
                  <w:t>…</w:t>
                </w:r>
              </w:p>
            </w:tc>
          </w:sdtContent>
        </w:sdt>
        <w:sdt>
          <w:sdtPr>
            <w:id w:val="-758823179"/>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r w:rsidR="00595D00" w:rsidRPr="00347324" w:rsidTr="00595D00">
        <w:trPr>
          <w:trHeight w:val="42"/>
        </w:trPr>
        <w:tc>
          <w:tcPr>
            <w:tcW w:w="5609"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1434A1">
            <w:r>
              <w:t>Tekort waarin bijdrage van Jantje Beton wordt gevraagd</w:t>
            </w:r>
          </w:p>
        </w:tc>
        <w:tc>
          <w:tcPr>
            <w:tcW w:w="48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1434A1">
            <w:r>
              <w:t>€</w:t>
            </w:r>
          </w:p>
        </w:tc>
        <w:sdt>
          <w:sdtPr>
            <w:id w:val="1588502908"/>
            <w:placeholder>
              <w:docPart w:val="8226C5D7509F4ECD9985FE1EC3917679"/>
            </w:placeholder>
            <w:text/>
          </w:sdtPr>
          <w:sdtEndPr/>
          <w:sdtContent>
            <w:tc>
              <w:tcPr>
                <w:tcW w:w="1572"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E7594D" w:rsidP="001434A1">
                <w:r>
                  <w:t>…</w:t>
                </w:r>
              </w:p>
            </w:tc>
          </w:sdtContent>
        </w:sdt>
        <w:sdt>
          <w:sdtPr>
            <w:id w:val="1975553969"/>
            <w14:checkbox>
              <w14:checked w14:val="0"/>
              <w14:checkedState w14:val="2612" w14:font="MS Gothic"/>
              <w14:uncheckedState w14:val="2610" w14:font="MS Gothic"/>
            </w14:checkbox>
          </w:sdtPr>
          <w:sdtEndPr/>
          <w:sdtContent>
            <w:tc>
              <w:tcPr>
                <w:tcW w:w="1370"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bl>
    <w:p w:rsidR="00CB0197" w:rsidRDefault="00CB0197" w:rsidP="00CB0197"/>
    <w:tbl>
      <w:tblPr>
        <w:tblStyle w:val="Tabelraster"/>
        <w:tblW w:w="0" w:type="auto"/>
        <w:tblLook w:val="04A0" w:firstRow="1" w:lastRow="0" w:firstColumn="1" w:lastColumn="0" w:noHBand="0" w:noVBand="1"/>
      </w:tblPr>
      <w:tblGrid>
        <w:gridCol w:w="9016"/>
      </w:tblGrid>
      <w:tr w:rsidR="00595D00" w:rsidTr="00595D00">
        <w:tc>
          <w:tcPr>
            <w:tcW w:w="9016" w:type="dxa"/>
            <w:tcBorders>
              <w:top w:val="nil"/>
              <w:left w:val="nil"/>
              <w:bottom w:val="nil"/>
              <w:right w:val="nil"/>
            </w:tcBorders>
          </w:tcPr>
          <w:p w:rsidR="00595D00" w:rsidRDefault="00595D00" w:rsidP="00595D00">
            <w:pPr>
              <w:jc w:val="center"/>
            </w:pPr>
            <w:r>
              <w:rPr>
                <w:b/>
                <w:color w:val="F26420"/>
                <w:sz w:val="18"/>
              </w:rPr>
              <w:t xml:space="preserve">NB. </w:t>
            </w:r>
            <w:r w:rsidRPr="00595D00">
              <w:rPr>
                <w:b/>
                <w:color w:val="F26420"/>
                <w:sz w:val="18"/>
              </w:rPr>
              <w:t xml:space="preserve">De maximale bijdrage van Jantje Beton is € 5000,-. </w:t>
            </w:r>
            <w:r>
              <w:rPr>
                <w:b/>
                <w:color w:val="F26420"/>
                <w:sz w:val="18"/>
              </w:rPr>
              <w:br/>
            </w:r>
            <w:r w:rsidRPr="00595D00">
              <w:rPr>
                <w:b/>
                <w:color w:val="F26420"/>
                <w:sz w:val="18"/>
              </w:rPr>
              <w:t>Richtlijn daarbij is dat de gemeente</w:t>
            </w:r>
            <w:r>
              <w:rPr>
                <w:b/>
                <w:color w:val="F26420"/>
                <w:sz w:val="18"/>
              </w:rPr>
              <w:t xml:space="preserve"> </w:t>
            </w:r>
            <w:r w:rsidRPr="00595D00">
              <w:rPr>
                <w:b/>
                <w:color w:val="F26420"/>
                <w:sz w:val="18"/>
              </w:rPr>
              <w:t>minimaal hetzelfde bijdraagt.</w:t>
            </w:r>
          </w:p>
        </w:tc>
      </w:tr>
    </w:tbl>
    <w:p w:rsidR="00595D00" w:rsidRDefault="00595D00" w:rsidP="00CB0197"/>
    <w:tbl>
      <w:tblPr>
        <w:tblStyle w:val="Tabelraster"/>
        <w:tblW w:w="9038" w:type="dxa"/>
        <w:tblLook w:val="04A0" w:firstRow="1" w:lastRow="0" w:firstColumn="1" w:lastColumn="0" w:noHBand="0" w:noVBand="1"/>
      </w:tblPr>
      <w:tblGrid>
        <w:gridCol w:w="5068"/>
        <w:gridCol w:w="1275"/>
        <w:gridCol w:w="1288"/>
        <w:gridCol w:w="1407"/>
      </w:tblGrid>
      <w:tr w:rsidR="00595D00" w:rsidRPr="00347324" w:rsidTr="001434A1">
        <w:tc>
          <w:tcPr>
            <w:tcW w:w="9038" w:type="dxa"/>
            <w:gridSpan w:val="4"/>
            <w:tcBorders>
              <w:top w:val="nil"/>
              <w:left w:val="nil"/>
              <w:bottom w:val="nil"/>
              <w:right w:val="nil"/>
            </w:tcBorders>
            <w:tcMar>
              <w:top w:w="57" w:type="dxa"/>
              <w:bottom w:w="57" w:type="dxa"/>
            </w:tcMar>
          </w:tcPr>
          <w:p w:rsidR="00595D00" w:rsidRDefault="00595D00" w:rsidP="001434A1">
            <w:pPr>
              <w:rPr>
                <w:b/>
                <w:color w:val="0095DA"/>
              </w:rPr>
            </w:pPr>
            <w:r>
              <w:rPr>
                <w:b/>
                <w:color w:val="0095DA"/>
              </w:rPr>
              <w:t>21</w:t>
            </w:r>
            <w:r w:rsidRPr="008901DF">
              <w:rPr>
                <w:b/>
                <w:color w:val="0095DA"/>
              </w:rPr>
              <w:t>.</w:t>
            </w:r>
            <w:r w:rsidRPr="008901DF">
              <w:rPr>
                <w:color w:val="0095DA"/>
              </w:rPr>
              <w:t xml:space="preserve"> </w:t>
            </w:r>
            <w:r>
              <w:t>Bij welke andere fondsen is een bijdrage aangevraagd?</w:t>
            </w:r>
          </w:p>
        </w:tc>
      </w:tr>
      <w:tr w:rsidR="00595D00" w:rsidRPr="00347324" w:rsidTr="00595D00">
        <w:trPr>
          <w:trHeight w:val="42"/>
        </w:trPr>
        <w:tc>
          <w:tcPr>
            <w:tcW w:w="5068" w:type="dxa"/>
            <w:tcBorders>
              <w:top w:val="nil"/>
              <w:left w:val="nil"/>
              <w:bottom w:val="nil"/>
              <w:right w:val="nil"/>
            </w:tcBorders>
            <w:tcMar>
              <w:top w:w="57" w:type="dxa"/>
              <w:bottom w:w="57" w:type="dxa"/>
            </w:tcMar>
          </w:tcPr>
          <w:p w:rsidR="00595D00" w:rsidRPr="00CB0197" w:rsidRDefault="00595D00" w:rsidP="001434A1">
            <w:pPr>
              <w:rPr>
                <w:b/>
              </w:rPr>
            </w:pPr>
          </w:p>
        </w:tc>
        <w:tc>
          <w:tcPr>
            <w:tcW w:w="1275" w:type="dxa"/>
            <w:tcBorders>
              <w:top w:val="nil"/>
              <w:left w:val="nil"/>
              <w:bottom w:val="nil"/>
              <w:right w:val="nil"/>
            </w:tcBorders>
          </w:tcPr>
          <w:p w:rsidR="00595D00" w:rsidRPr="00595D00" w:rsidRDefault="00595D00" w:rsidP="00595D00">
            <w:pPr>
              <w:jc w:val="center"/>
              <w:rPr>
                <w:b/>
                <w:sz w:val="18"/>
              </w:rPr>
            </w:pPr>
            <w:r w:rsidRPr="00595D00">
              <w:rPr>
                <w:b/>
                <w:sz w:val="18"/>
              </w:rPr>
              <w:t>Toegezegd</w:t>
            </w:r>
          </w:p>
        </w:tc>
        <w:tc>
          <w:tcPr>
            <w:tcW w:w="1288" w:type="dxa"/>
            <w:tcBorders>
              <w:top w:val="nil"/>
              <w:left w:val="nil"/>
              <w:bottom w:val="nil"/>
              <w:right w:val="nil"/>
            </w:tcBorders>
          </w:tcPr>
          <w:p w:rsidR="00595D00" w:rsidRPr="00595D00" w:rsidRDefault="00595D00" w:rsidP="00595D00">
            <w:pPr>
              <w:jc w:val="center"/>
              <w:rPr>
                <w:b/>
                <w:sz w:val="18"/>
              </w:rPr>
            </w:pPr>
            <w:r w:rsidRPr="00595D00">
              <w:rPr>
                <w:b/>
                <w:sz w:val="18"/>
              </w:rPr>
              <w:t>Afgewezen</w:t>
            </w:r>
          </w:p>
        </w:tc>
        <w:tc>
          <w:tcPr>
            <w:tcW w:w="1407" w:type="dxa"/>
            <w:tcBorders>
              <w:top w:val="nil"/>
              <w:left w:val="nil"/>
              <w:bottom w:val="nil"/>
              <w:right w:val="nil"/>
            </w:tcBorders>
          </w:tcPr>
          <w:p w:rsidR="00595D00" w:rsidRPr="00595D00" w:rsidRDefault="00595D00" w:rsidP="00595D00">
            <w:pPr>
              <w:jc w:val="center"/>
              <w:rPr>
                <w:b/>
                <w:sz w:val="18"/>
              </w:rPr>
            </w:pPr>
            <w:r w:rsidRPr="00595D00">
              <w:rPr>
                <w:b/>
                <w:sz w:val="18"/>
              </w:rPr>
              <w:t>Aangevraagd</w:t>
            </w:r>
          </w:p>
        </w:tc>
      </w:tr>
      <w:tr w:rsidR="00595D00" w:rsidRPr="00347324" w:rsidTr="00595D00">
        <w:trPr>
          <w:trHeight w:val="42"/>
        </w:trPr>
        <w:sdt>
          <w:sdtPr>
            <w:id w:val="1989275735"/>
            <w:placeholder>
              <w:docPart w:val="DefaultPlaceholder_-1854013440"/>
            </w:placeholder>
            <w:text/>
          </w:sdtPr>
          <w:sdtEndPr/>
          <w:sdtContent>
            <w:tc>
              <w:tcPr>
                <w:tcW w:w="506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r>
                  <w:t>A</w:t>
                </w:r>
              </w:p>
            </w:tc>
          </w:sdtContent>
        </w:sdt>
        <w:sdt>
          <w:sdtPr>
            <w:id w:val="-695072042"/>
            <w14:checkbox>
              <w14:checked w14:val="0"/>
              <w14:checkedState w14:val="2612" w14:font="MS Gothic"/>
              <w14:uncheckedState w14:val="2610" w14:font="MS Gothic"/>
            </w14:checkbox>
          </w:sdtPr>
          <w:sdtEndPr/>
          <w:sdtContent>
            <w:tc>
              <w:tcPr>
                <w:tcW w:w="1275"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785954857"/>
            <w14:checkbox>
              <w14:checked w14:val="0"/>
              <w14:checkedState w14:val="2612" w14:font="MS Gothic"/>
              <w14:uncheckedState w14:val="2610" w14:font="MS Gothic"/>
            </w14:checkbox>
          </w:sdtPr>
          <w:sdtEndPr/>
          <w:sdtContent>
            <w:tc>
              <w:tcPr>
                <w:tcW w:w="128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400942099"/>
            <w14:checkbox>
              <w14:checked w14:val="0"/>
              <w14:checkedState w14:val="2612" w14:font="MS Gothic"/>
              <w14:uncheckedState w14:val="2610" w14:font="MS Gothic"/>
            </w14:checkbox>
          </w:sdtPr>
          <w:sdtEndPr/>
          <w:sdtContent>
            <w:tc>
              <w:tcPr>
                <w:tcW w:w="140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r w:rsidR="00595D00" w:rsidRPr="00347324" w:rsidTr="00595D00">
        <w:trPr>
          <w:trHeight w:val="42"/>
        </w:trPr>
        <w:sdt>
          <w:sdtPr>
            <w:id w:val="-1549215511"/>
            <w:placeholder>
              <w:docPart w:val="DefaultPlaceholder_-1854013440"/>
            </w:placeholder>
            <w:text/>
          </w:sdtPr>
          <w:sdtEndPr/>
          <w:sdtContent>
            <w:tc>
              <w:tcPr>
                <w:tcW w:w="506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r>
                  <w:t>B</w:t>
                </w:r>
              </w:p>
            </w:tc>
          </w:sdtContent>
        </w:sdt>
        <w:sdt>
          <w:sdtPr>
            <w:id w:val="-1697376024"/>
            <w14:checkbox>
              <w14:checked w14:val="0"/>
              <w14:checkedState w14:val="2612" w14:font="MS Gothic"/>
              <w14:uncheckedState w14:val="2610" w14:font="MS Gothic"/>
            </w14:checkbox>
          </w:sdtPr>
          <w:sdtEndPr/>
          <w:sdtContent>
            <w:tc>
              <w:tcPr>
                <w:tcW w:w="1275"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360041053"/>
            <w14:checkbox>
              <w14:checked w14:val="0"/>
              <w14:checkedState w14:val="2612" w14:font="MS Gothic"/>
              <w14:uncheckedState w14:val="2610" w14:font="MS Gothic"/>
            </w14:checkbox>
          </w:sdtPr>
          <w:sdtEndPr/>
          <w:sdtContent>
            <w:tc>
              <w:tcPr>
                <w:tcW w:w="128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2001847941"/>
            <w14:checkbox>
              <w14:checked w14:val="0"/>
              <w14:checkedState w14:val="2612" w14:font="MS Gothic"/>
              <w14:uncheckedState w14:val="2610" w14:font="MS Gothic"/>
            </w14:checkbox>
          </w:sdtPr>
          <w:sdtEndPr/>
          <w:sdtContent>
            <w:tc>
              <w:tcPr>
                <w:tcW w:w="140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r w:rsidR="00595D00" w:rsidRPr="00347324" w:rsidTr="00595D00">
        <w:trPr>
          <w:trHeight w:val="42"/>
        </w:trPr>
        <w:tc>
          <w:tcPr>
            <w:tcW w:w="5068" w:type="dxa"/>
            <w:tcBorders>
              <w:top w:val="single" w:sz="4" w:space="0" w:color="F26420"/>
              <w:left w:val="single" w:sz="4" w:space="0" w:color="F26420"/>
              <w:bottom w:val="single" w:sz="4" w:space="0" w:color="F26420"/>
              <w:right w:val="single" w:sz="4" w:space="0" w:color="F26420"/>
            </w:tcBorders>
            <w:tcMar>
              <w:top w:w="57" w:type="dxa"/>
              <w:bottom w:w="57" w:type="dxa"/>
            </w:tcMar>
          </w:tcPr>
          <w:sdt>
            <w:sdtPr>
              <w:id w:val="-998960935"/>
              <w:placeholder>
                <w:docPart w:val="DefaultPlaceholder_-1854013440"/>
              </w:placeholder>
              <w:text/>
            </w:sdtPr>
            <w:sdtEndPr/>
            <w:sdtContent>
              <w:p w:rsidR="00595D00" w:rsidRDefault="00595D00" w:rsidP="00595D00">
                <w:r>
                  <w:t>C</w:t>
                </w:r>
              </w:p>
            </w:sdtContent>
          </w:sdt>
        </w:tc>
        <w:sdt>
          <w:sdtPr>
            <w:id w:val="1549885011"/>
            <w14:checkbox>
              <w14:checked w14:val="0"/>
              <w14:checkedState w14:val="2612" w14:font="MS Gothic"/>
              <w14:uncheckedState w14:val="2610" w14:font="MS Gothic"/>
            </w14:checkbox>
          </w:sdtPr>
          <w:sdtEndPr/>
          <w:sdtContent>
            <w:tc>
              <w:tcPr>
                <w:tcW w:w="1275"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515256534"/>
            <w14:checkbox>
              <w14:checked w14:val="0"/>
              <w14:checkedState w14:val="2612" w14:font="MS Gothic"/>
              <w14:uncheckedState w14:val="2610" w14:font="MS Gothic"/>
            </w14:checkbox>
          </w:sdtPr>
          <w:sdtEndPr/>
          <w:sdtContent>
            <w:tc>
              <w:tcPr>
                <w:tcW w:w="128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375268088"/>
            <w14:checkbox>
              <w14:checked w14:val="0"/>
              <w14:checkedState w14:val="2612" w14:font="MS Gothic"/>
              <w14:uncheckedState w14:val="2610" w14:font="MS Gothic"/>
            </w14:checkbox>
          </w:sdtPr>
          <w:sdtEndPr/>
          <w:sdtContent>
            <w:tc>
              <w:tcPr>
                <w:tcW w:w="140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r w:rsidR="00595D00" w:rsidRPr="00347324" w:rsidTr="00595D00">
        <w:trPr>
          <w:trHeight w:val="42"/>
        </w:trPr>
        <w:sdt>
          <w:sdtPr>
            <w:id w:val="-1816869997"/>
            <w:placeholder>
              <w:docPart w:val="DefaultPlaceholder_-1854013440"/>
            </w:placeholder>
            <w:text/>
          </w:sdtPr>
          <w:sdtEndPr/>
          <w:sdtContent>
            <w:tc>
              <w:tcPr>
                <w:tcW w:w="506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r>
                  <w:t>D</w:t>
                </w:r>
              </w:p>
            </w:tc>
          </w:sdtContent>
        </w:sdt>
        <w:sdt>
          <w:sdtPr>
            <w:id w:val="2077853240"/>
            <w14:checkbox>
              <w14:checked w14:val="0"/>
              <w14:checkedState w14:val="2612" w14:font="MS Gothic"/>
              <w14:uncheckedState w14:val="2610" w14:font="MS Gothic"/>
            </w14:checkbox>
          </w:sdtPr>
          <w:sdtEndPr/>
          <w:sdtContent>
            <w:tc>
              <w:tcPr>
                <w:tcW w:w="1275"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563327674"/>
            <w14:checkbox>
              <w14:checked w14:val="0"/>
              <w14:checkedState w14:val="2612" w14:font="MS Gothic"/>
              <w14:uncheckedState w14:val="2610" w14:font="MS Gothic"/>
            </w14:checkbox>
          </w:sdtPr>
          <w:sdtEndPr/>
          <w:sdtContent>
            <w:tc>
              <w:tcPr>
                <w:tcW w:w="1288"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sdt>
          <w:sdtPr>
            <w:id w:val="1488819243"/>
            <w14:checkbox>
              <w14:checked w14:val="0"/>
              <w14:checkedState w14:val="2612" w14:font="MS Gothic"/>
              <w14:uncheckedState w14:val="2610" w14:font="MS Gothic"/>
            </w14:checkbox>
          </w:sdtPr>
          <w:sdtEndPr/>
          <w:sdtContent>
            <w:tc>
              <w:tcPr>
                <w:tcW w:w="1407" w:type="dxa"/>
                <w:tcBorders>
                  <w:top w:val="single" w:sz="4" w:space="0" w:color="F26420"/>
                  <w:left w:val="single" w:sz="4" w:space="0" w:color="F26420"/>
                  <w:bottom w:val="single" w:sz="4" w:space="0" w:color="F26420"/>
                  <w:right w:val="single" w:sz="4" w:space="0" w:color="F26420"/>
                </w:tcBorders>
                <w:tcMar>
                  <w:top w:w="57" w:type="dxa"/>
                  <w:bottom w:w="57" w:type="dxa"/>
                </w:tcMar>
              </w:tcPr>
              <w:p w:rsidR="00595D00" w:rsidRDefault="00595D00" w:rsidP="00595D00">
                <w:pPr>
                  <w:jc w:val="center"/>
                </w:pPr>
                <w:r>
                  <w:rPr>
                    <w:rFonts w:ascii="MS Gothic" w:eastAsia="MS Gothic" w:hAnsi="MS Gothic" w:hint="eastAsia"/>
                  </w:rPr>
                  <w:t>☐</w:t>
                </w:r>
              </w:p>
            </w:tc>
          </w:sdtContent>
        </w:sdt>
      </w:tr>
    </w:tbl>
    <w:p w:rsidR="00595D00" w:rsidRDefault="00595D00" w:rsidP="00CB0197"/>
    <w:tbl>
      <w:tblPr>
        <w:tblStyle w:val="Tabelraster"/>
        <w:tblW w:w="0" w:type="auto"/>
        <w:tblLook w:val="04A0" w:firstRow="1" w:lastRow="0" w:firstColumn="1" w:lastColumn="0" w:noHBand="0" w:noVBand="1"/>
      </w:tblPr>
      <w:tblGrid>
        <w:gridCol w:w="567"/>
        <w:gridCol w:w="8449"/>
      </w:tblGrid>
      <w:tr w:rsidR="00595D00" w:rsidRPr="00347324" w:rsidTr="001434A1">
        <w:tc>
          <w:tcPr>
            <w:tcW w:w="9016" w:type="dxa"/>
            <w:gridSpan w:val="2"/>
            <w:tcBorders>
              <w:top w:val="nil"/>
              <w:left w:val="nil"/>
              <w:bottom w:val="nil"/>
              <w:right w:val="nil"/>
            </w:tcBorders>
            <w:tcMar>
              <w:top w:w="57" w:type="dxa"/>
              <w:bottom w:w="57" w:type="dxa"/>
            </w:tcMar>
          </w:tcPr>
          <w:p w:rsidR="00595D00" w:rsidRPr="00347324" w:rsidRDefault="00595D00" w:rsidP="001434A1">
            <w:r>
              <w:rPr>
                <w:b/>
                <w:color w:val="0095DA"/>
              </w:rPr>
              <w:t>22</w:t>
            </w:r>
            <w:r w:rsidRPr="008901DF">
              <w:rPr>
                <w:b/>
                <w:color w:val="0095DA"/>
              </w:rPr>
              <w:t>.</w:t>
            </w:r>
            <w:r w:rsidRPr="008901DF">
              <w:rPr>
                <w:color w:val="0095DA"/>
              </w:rPr>
              <w:t xml:space="preserve"> </w:t>
            </w:r>
            <w:r>
              <w:t>Heb je de spelregels gelezen?</w:t>
            </w:r>
          </w:p>
        </w:tc>
      </w:tr>
      <w:tr w:rsidR="00595D00" w:rsidRPr="00347324" w:rsidTr="00E42001">
        <w:trPr>
          <w:trHeight w:val="232"/>
        </w:trPr>
        <w:sdt>
          <w:sdtPr>
            <w:id w:val="1975098104"/>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595D00" w:rsidRPr="00347324" w:rsidRDefault="003176C9" w:rsidP="001434A1">
                <w:pPr>
                  <w:jc w:val="center"/>
                </w:pPr>
                <w:r>
                  <w:rPr>
                    <w:rFonts w:ascii="MS Gothic" w:eastAsia="MS Gothic" w:hAnsi="MS Gothic" w:hint="eastAsia"/>
                  </w:rPr>
                  <w:t>☐</w:t>
                </w:r>
              </w:p>
            </w:tc>
          </w:sdtContent>
        </w:sdt>
        <w:tc>
          <w:tcPr>
            <w:tcW w:w="8449" w:type="dxa"/>
            <w:tcBorders>
              <w:top w:val="nil"/>
              <w:left w:val="nil"/>
              <w:bottom w:val="nil"/>
              <w:right w:val="single" w:sz="4" w:space="0" w:color="F26420"/>
            </w:tcBorders>
          </w:tcPr>
          <w:p w:rsidR="00595D00" w:rsidRPr="00347324" w:rsidRDefault="00595D00" w:rsidP="001434A1">
            <w:r>
              <w:t>Ja</w:t>
            </w:r>
          </w:p>
        </w:tc>
      </w:tr>
      <w:tr w:rsidR="00595D00" w:rsidRPr="00347324" w:rsidTr="001434A1">
        <w:trPr>
          <w:trHeight w:val="42"/>
        </w:trPr>
        <w:sdt>
          <w:sdtPr>
            <w:id w:val="1978953458"/>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595D00" w:rsidRDefault="00595D00" w:rsidP="001434A1">
                <w:pPr>
                  <w:jc w:val="center"/>
                </w:pPr>
                <w:r>
                  <w:rPr>
                    <w:rFonts w:ascii="MS Gothic" w:eastAsia="MS Gothic" w:hAnsi="MS Gothic" w:hint="eastAsia"/>
                  </w:rPr>
                  <w:t>☐</w:t>
                </w:r>
              </w:p>
            </w:tc>
          </w:sdtContent>
        </w:sdt>
        <w:tc>
          <w:tcPr>
            <w:tcW w:w="8449" w:type="dxa"/>
            <w:tcBorders>
              <w:top w:val="nil"/>
              <w:left w:val="nil"/>
              <w:bottom w:val="nil"/>
              <w:right w:val="nil"/>
            </w:tcBorders>
          </w:tcPr>
          <w:p w:rsidR="00595D00" w:rsidRDefault="00595D00" w:rsidP="001434A1">
            <w:r>
              <w:t>Nee</w:t>
            </w:r>
          </w:p>
        </w:tc>
      </w:tr>
    </w:tbl>
    <w:p w:rsidR="003176C9" w:rsidRDefault="003176C9" w:rsidP="003176C9"/>
    <w:tbl>
      <w:tblPr>
        <w:tblStyle w:val="Tabelraster"/>
        <w:tblW w:w="0" w:type="auto"/>
        <w:tblLook w:val="04A0" w:firstRow="1" w:lastRow="0" w:firstColumn="1" w:lastColumn="0" w:noHBand="0" w:noVBand="1"/>
      </w:tblPr>
      <w:tblGrid>
        <w:gridCol w:w="567"/>
        <w:gridCol w:w="8449"/>
      </w:tblGrid>
      <w:tr w:rsidR="003176C9" w:rsidRPr="00347324" w:rsidTr="007527B5">
        <w:trPr>
          <w:trHeight w:val="232"/>
        </w:trPr>
        <w:sdt>
          <w:sdtPr>
            <w:id w:val="2032524001"/>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3176C9" w:rsidRPr="00347324" w:rsidRDefault="003176C9" w:rsidP="007527B5">
                <w:pPr>
                  <w:jc w:val="center"/>
                </w:pPr>
                <w:r>
                  <w:rPr>
                    <w:rFonts w:ascii="MS Gothic" w:eastAsia="MS Gothic" w:hAnsi="MS Gothic" w:hint="eastAsia"/>
                  </w:rPr>
                  <w:t>☐</w:t>
                </w:r>
              </w:p>
            </w:tc>
          </w:sdtContent>
        </w:sdt>
        <w:tc>
          <w:tcPr>
            <w:tcW w:w="8449" w:type="dxa"/>
            <w:tcBorders>
              <w:top w:val="nil"/>
              <w:left w:val="nil"/>
              <w:bottom w:val="nil"/>
              <w:right w:val="single" w:sz="4" w:space="0" w:color="F26420"/>
            </w:tcBorders>
          </w:tcPr>
          <w:p w:rsidR="003176C9" w:rsidRPr="00347324" w:rsidRDefault="003176C9" w:rsidP="007527B5">
            <w:r>
              <w:t xml:space="preserve">Ja, ik wil op de hoogte gehouden worden over de activiteiten van Jantje Beton. We sturen je 1 tot 2 mails per maand (niet verplicht). </w:t>
            </w:r>
          </w:p>
        </w:tc>
      </w:tr>
    </w:tbl>
    <w:p w:rsidR="003176C9" w:rsidRDefault="003176C9" w:rsidP="003176C9"/>
    <w:tbl>
      <w:tblPr>
        <w:tblStyle w:val="Tabelraster"/>
        <w:tblW w:w="0" w:type="auto"/>
        <w:tblLook w:val="04A0" w:firstRow="1" w:lastRow="0" w:firstColumn="1" w:lastColumn="0" w:noHBand="0" w:noVBand="1"/>
      </w:tblPr>
      <w:tblGrid>
        <w:gridCol w:w="402"/>
        <w:gridCol w:w="8619"/>
      </w:tblGrid>
      <w:tr w:rsidR="003176C9" w:rsidRPr="00347324" w:rsidTr="007527B5">
        <w:trPr>
          <w:trHeight w:val="232"/>
        </w:trPr>
        <w:sdt>
          <w:sdtPr>
            <w:id w:val="-2019149062"/>
            <w14:checkbox>
              <w14:checked w14:val="0"/>
              <w14:checkedState w14:val="2612" w14:font="MS Gothic"/>
              <w14:uncheckedState w14:val="2610" w14:font="MS Gothic"/>
            </w14:checkbox>
          </w:sdtPr>
          <w:sdtEndPr/>
          <w:sdtContent>
            <w:tc>
              <w:tcPr>
                <w:tcW w:w="567" w:type="dxa"/>
                <w:tcBorders>
                  <w:top w:val="nil"/>
                  <w:left w:val="nil"/>
                  <w:bottom w:val="nil"/>
                  <w:right w:val="nil"/>
                </w:tcBorders>
                <w:tcMar>
                  <w:top w:w="57" w:type="dxa"/>
                  <w:bottom w:w="57" w:type="dxa"/>
                </w:tcMar>
              </w:tcPr>
              <w:p w:rsidR="003176C9" w:rsidRPr="00347324" w:rsidRDefault="003176C9" w:rsidP="007527B5">
                <w:pPr>
                  <w:jc w:val="center"/>
                </w:pPr>
                <w:r>
                  <w:rPr>
                    <w:rFonts w:ascii="MS Gothic" w:eastAsia="MS Gothic" w:hAnsi="MS Gothic" w:hint="eastAsia"/>
                  </w:rPr>
                  <w:t>☐</w:t>
                </w:r>
              </w:p>
            </w:tc>
          </w:sdtContent>
        </w:sdt>
        <w:tc>
          <w:tcPr>
            <w:tcW w:w="8449" w:type="dxa"/>
            <w:tcBorders>
              <w:top w:val="nil"/>
              <w:left w:val="nil"/>
              <w:bottom w:val="nil"/>
              <w:right w:val="single" w:sz="4" w:space="0" w:color="F26420"/>
            </w:tcBorders>
          </w:tcPr>
          <w:p w:rsidR="003176C9" w:rsidRDefault="003176C9" w:rsidP="007527B5">
            <w:r>
              <w:t xml:space="preserve">* Ik ga akkoord met de spelregels van Jantje Beton. De spelregels zijn te vinden op: </w:t>
            </w:r>
            <w:hyperlink r:id="rId7" w:history="1">
              <w:r>
                <w:rPr>
                  <w:rStyle w:val="Hyperlink"/>
                </w:rPr>
                <w:t>https://jantjebeton.nl/ik-wil-spelen/geld-om-te-spelen/een-speelplek/spelregels-geld-voor-speelplek</w:t>
              </w:r>
            </w:hyperlink>
          </w:p>
          <w:p w:rsidR="003176C9" w:rsidRDefault="003176C9" w:rsidP="007527B5"/>
          <w:p w:rsidR="003176C9" w:rsidRPr="00572BC1" w:rsidRDefault="003176C9" w:rsidP="003176C9">
            <w:r>
              <w:t xml:space="preserve">* Verplicht. De aanvraag kan alleen in behandeling worden genomen als deze velden zijn aangevinkt.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26"/>
              <w:gridCol w:w="8590"/>
            </w:tblGrid>
            <w:tr w:rsidR="003176C9" w:rsidTr="007527B5">
              <w:tc>
                <w:tcPr>
                  <w:tcW w:w="426" w:type="dxa"/>
                  <w:tcBorders>
                    <w:top w:val="nil"/>
                    <w:left w:val="nil"/>
                    <w:bottom w:val="nil"/>
                    <w:right w:val="nil"/>
                  </w:tcBorders>
                  <w:tcMar>
                    <w:top w:w="57" w:type="dxa"/>
                    <w:bottom w:w="57" w:type="dxa"/>
                  </w:tcMar>
                </w:tcPr>
                <w:p w:rsidR="003176C9" w:rsidRDefault="003176C9" w:rsidP="003176C9"/>
                <w:p w:rsidR="003176C9" w:rsidRDefault="003176C9" w:rsidP="003176C9">
                  <w:pPr>
                    <w:rPr>
                      <w:color w:val="000000"/>
                    </w:rPr>
                  </w:pPr>
                </w:p>
                <w:p w:rsidR="003176C9" w:rsidRPr="00D84D31" w:rsidRDefault="003176C9" w:rsidP="003176C9"/>
              </w:tc>
              <w:tc>
                <w:tcPr>
                  <w:tcW w:w="8590" w:type="dxa"/>
                  <w:tcBorders>
                    <w:top w:val="nil"/>
                    <w:left w:val="nil"/>
                    <w:bottom w:val="nil"/>
                    <w:right w:val="nil"/>
                  </w:tcBorders>
                </w:tcPr>
                <w:p w:rsidR="003176C9" w:rsidRDefault="003176C9" w:rsidP="000921F1">
                  <w:pPr>
                    <w:rPr>
                      <w:color w:val="000000"/>
                    </w:rPr>
                  </w:pPr>
                  <w:r>
                    <w:rPr>
                      <w:color w:val="000000"/>
                    </w:rPr>
                    <w:br/>
                    <w:t xml:space="preserve">+ Jantje Beton gaat zorgvuldig om met jouw gegevens. </w:t>
                  </w:r>
                  <w:r>
                    <w:rPr>
                      <w:color w:val="000000"/>
                    </w:rPr>
                    <w:br/>
                    <w:t xml:space="preserve">Jantje Beton registreert jouw gegevens volgens de Algemene verordening gegevensbescherming (AVG). Meer informatie lees je in Jantje </w:t>
                  </w:r>
                  <w:proofErr w:type="spellStart"/>
                  <w:r>
                    <w:rPr>
                      <w:color w:val="000000"/>
                    </w:rPr>
                    <w:t>Beton</w:t>
                  </w:r>
                  <w:r w:rsidR="000921F1">
                    <w:rPr>
                      <w:color w:val="000000"/>
                    </w:rPr>
                    <w:t>’</w:t>
                  </w:r>
                  <w:r>
                    <w:rPr>
                      <w:color w:val="000000"/>
                    </w:rPr>
                    <w:t>s</w:t>
                  </w:r>
                  <w:proofErr w:type="spellEnd"/>
                  <w:r>
                    <w:rPr>
                      <w:color w:val="000000"/>
                    </w:rPr>
                    <w:t xml:space="preserve"> privacy verklaring op www.jantjebeton.nl/privacy.</w:t>
                  </w:r>
                </w:p>
              </w:tc>
            </w:tr>
          </w:tbl>
          <w:p w:rsidR="003176C9" w:rsidRPr="00347324" w:rsidRDefault="003176C9" w:rsidP="007527B5"/>
        </w:tc>
      </w:tr>
    </w:tbl>
    <w:p w:rsidR="003176C9" w:rsidRPr="00347324" w:rsidRDefault="003176C9" w:rsidP="003176C9"/>
    <w:p w:rsidR="00E329A1" w:rsidRPr="003176C9" w:rsidRDefault="00595D00" w:rsidP="00E329A1">
      <w:pPr>
        <w:rPr>
          <w:b/>
          <w:color w:val="0095DA"/>
        </w:rPr>
      </w:pPr>
      <w:r w:rsidRPr="00595D00">
        <w:rPr>
          <w:b/>
          <w:color w:val="0095DA"/>
        </w:rPr>
        <w:t>Het zit erop!</w:t>
      </w:r>
      <w:r w:rsidRPr="00595D00">
        <w:rPr>
          <w:color w:val="0095DA"/>
        </w:rPr>
        <w:t xml:space="preserve"> </w:t>
      </w:r>
    </w:p>
    <w:p w:rsidR="00E329A1" w:rsidRDefault="00595D00" w:rsidP="00E329A1">
      <w:r w:rsidRPr="00595D00">
        <w:t xml:space="preserve">Hartelijk dank voor het beantwoorden van alle vragen. </w:t>
      </w:r>
      <w:r w:rsidR="00B556B0" w:rsidRPr="00B556B0">
        <w:rPr>
          <w:u w:val="single"/>
        </w:rPr>
        <w:t>Vergeet niet om het document opnieuw op te slaan op de computer.</w:t>
      </w:r>
      <w:r w:rsidR="00B556B0">
        <w:t xml:space="preserve"> </w:t>
      </w:r>
      <w:r w:rsidRPr="00595D00">
        <w:t xml:space="preserve">Het enige wat je </w:t>
      </w:r>
      <w:r w:rsidR="00B556B0">
        <w:t>dan</w:t>
      </w:r>
      <w:r w:rsidRPr="00595D00">
        <w:t xml:space="preserve"> nog te doen staat is het versturen van het formulier en de bijlagen. Dat kan per e-mail of per post:</w:t>
      </w:r>
    </w:p>
    <w:p w:rsidR="00E329A1" w:rsidRDefault="00595D00" w:rsidP="00E329A1">
      <w:r w:rsidRPr="00595D00">
        <w:t xml:space="preserve">E-mail: </w:t>
      </w:r>
      <w:hyperlink r:id="rId8" w:history="1">
        <w:r w:rsidRPr="002A6145">
          <w:rPr>
            <w:rStyle w:val="Hyperlink"/>
          </w:rPr>
          <w:t>aanvraag@jantjebeton.nl</w:t>
        </w:r>
      </w:hyperlink>
    </w:p>
    <w:p w:rsidR="00595D00" w:rsidRPr="00595D00" w:rsidRDefault="00595D00" w:rsidP="00E329A1">
      <w:r w:rsidRPr="00595D00">
        <w:t>Post: Jantje Beton, o.v.v. ‘Aanvraag’, Arthur van Schendelstraat 550, 3511 MH Utrecht</w:t>
      </w:r>
    </w:p>
    <w:p w:rsidR="00E329A1" w:rsidRPr="00CB0CC5" w:rsidRDefault="00E329A1" w:rsidP="00E329A1">
      <w:pPr>
        <w:rPr>
          <w:szCs w:val="20"/>
        </w:rPr>
      </w:pPr>
    </w:p>
    <w:p w:rsidR="00595D00" w:rsidRPr="00CB0CC5" w:rsidRDefault="00595D00" w:rsidP="00E329A1">
      <w:pPr>
        <w:rPr>
          <w:szCs w:val="20"/>
        </w:rPr>
      </w:pPr>
      <w:r w:rsidRPr="00CB0CC5">
        <w:rPr>
          <w:szCs w:val="20"/>
        </w:rPr>
        <w:lastRenderedPageBreak/>
        <w:t xml:space="preserve">Indien je vragen hebt over dit formulier kun je bellen met Kitty van Ginkel, tel: </w:t>
      </w:r>
      <w:r w:rsidR="00CB0CC5" w:rsidRPr="00CB0CC5">
        <w:rPr>
          <w:color w:val="222222"/>
          <w:szCs w:val="20"/>
          <w:shd w:val="clear" w:color="auto" w:fill="FFFFFF"/>
        </w:rPr>
        <w:t>06 400 262 04</w:t>
      </w:r>
      <w:r w:rsidR="00CB0CC5">
        <w:rPr>
          <w:color w:val="222222"/>
          <w:szCs w:val="20"/>
          <w:shd w:val="clear" w:color="auto" w:fill="FFFFFF"/>
        </w:rPr>
        <w:t xml:space="preserve"> </w:t>
      </w:r>
      <w:r w:rsidRPr="00CB0CC5">
        <w:rPr>
          <w:szCs w:val="20"/>
        </w:rPr>
        <w:t>of mailen: aanvraag@jantjebeton.nl</w:t>
      </w:r>
    </w:p>
    <w:sectPr w:rsidR="00595D00" w:rsidRPr="00CB0CC5" w:rsidSect="00595D00">
      <w:footerReference w:type="default" r:id="rId9"/>
      <w:footerReference w:type="first" r:id="rId10"/>
      <w:pgSz w:w="11906" w:h="16838"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3CF" w:rsidRDefault="009C73CF" w:rsidP="00347324">
      <w:r>
        <w:separator/>
      </w:r>
    </w:p>
  </w:endnote>
  <w:endnote w:type="continuationSeparator" w:id="0">
    <w:p w:rsidR="009C73CF" w:rsidRDefault="009C73CF" w:rsidP="0034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JantjeBetonSansTT">
    <w:altName w:val="JantjeBetonSansTT"/>
    <w:charset w:val="00"/>
    <w:family w:val="auto"/>
    <w:pitch w:val="variable"/>
    <w:sig w:usb0="800000AF" w:usb1="00002042" w:usb2="00000000" w:usb3="00000000" w:csb0="00000001" w:csb1="00000000"/>
  </w:font>
  <w:font w:name="Brezel Grotesk Bold">
    <w:altName w:val="Brezel Grotesk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00" w:rsidRDefault="00595D00">
    <w:pPr>
      <w:pStyle w:val="Voettekst"/>
    </w:pPr>
    <w:r w:rsidRPr="00595D00">
      <w:rPr>
        <w:color w:val="F26420"/>
        <w:sz w:val="18"/>
      </w:rPr>
      <w:t xml:space="preserve">Pagina </w:t>
    </w:r>
    <w:r w:rsidRPr="00595D00">
      <w:rPr>
        <w:color w:val="F26420"/>
        <w:sz w:val="18"/>
      </w:rPr>
      <w:fldChar w:fldCharType="begin"/>
    </w:r>
    <w:r w:rsidRPr="00595D00">
      <w:rPr>
        <w:color w:val="F26420"/>
        <w:sz w:val="18"/>
      </w:rPr>
      <w:instrText>PAGE   \* MERGEFORMAT</w:instrText>
    </w:r>
    <w:r w:rsidRPr="00595D00">
      <w:rPr>
        <w:color w:val="F26420"/>
        <w:sz w:val="18"/>
      </w:rPr>
      <w:fldChar w:fldCharType="separate"/>
    </w:r>
    <w:r w:rsidR="002E7C7B">
      <w:rPr>
        <w:noProof/>
        <w:color w:val="F26420"/>
        <w:sz w:val="18"/>
      </w:rPr>
      <w:t>8</w:t>
    </w:r>
    <w:r w:rsidRPr="00595D00">
      <w:rPr>
        <w:color w:val="F26420"/>
        <w:sz w:val="18"/>
      </w:rPr>
      <w:fldChar w:fldCharType="end"/>
    </w:r>
    <w:r w:rsidRPr="00595D00">
      <w:rPr>
        <w:color w:val="F26420"/>
        <w:sz w:val="18"/>
      </w:rPr>
      <w:t xml:space="preserve"> van </w:t>
    </w:r>
    <w:r w:rsidRPr="00347324">
      <w:rPr>
        <w:noProof/>
        <w:lang w:eastAsia="nl-NL"/>
      </w:rPr>
      <w:drawing>
        <wp:anchor distT="0" distB="0" distL="114300" distR="114300" simplePos="0" relativeHeight="251660288" behindDoc="0" locked="0" layoutInCell="1" allowOverlap="1" wp14:anchorId="02B3F32C" wp14:editId="4C849D40">
          <wp:simplePos x="0" y="0"/>
          <wp:positionH relativeFrom="column">
            <wp:posOffset>4305704</wp:posOffset>
          </wp:positionH>
          <wp:positionV relativeFrom="paragraph">
            <wp:posOffset>-463262</wp:posOffset>
          </wp:positionV>
          <wp:extent cx="1848859" cy="76610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859" cy="76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9A1">
      <w:rPr>
        <w:color w:val="F26420"/>
        <w:sz w:val="18"/>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D33" w:rsidRPr="00347324" w:rsidRDefault="00347324" w:rsidP="00595D00">
    <w:pPr>
      <w:pStyle w:val="Voettekst"/>
    </w:pPr>
    <w:r w:rsidRPr="00595D00">
      <w:rPr>
        <w:color w:val="F26420"/>
        <w:sz w:val="18"/>
      </w:rPr>
      <w:t xml:space="preserve">Pagina </w:t>
    </w:r>
    <w:r w:rsidRPr="00595D00">
      <w:rPr>
        <w:color w:val="F26420"/>
        <w:sz w:val="18"/>
      </w:rPr>
      <w:fldChar w:fldCharType="begin"/>
    </w:r>
    <w:r w:rsidRPr="00595D00">
      <w:rPr>
        <w:color w:val="F26420"/>
        <w:sz w:val="18"/>
      </w:rPr>
      <w:instrText>PAGE   \* MERGEFORMAT</w:instrText>
    </w:r>
    <w:r w:rsidRPr="00595D00">
      <w:rPr>
        <w:color w:val="F26420"/>
        <w:sz w:val="18"/>
      </w:rPr>
      <w:fldChar w:fldCharType="separate"/>
    </w:r>
    <w:r w:rsidR="002E7C7B">
      <w:rPr>
        <w:noProof/>
        <w:color w:val="F26420"/>
        <w:sz w:val="18"/>
      </w:rPr>
      <w:t>1</w:t>
    </w:r>
    <w:r w:rsidRPr="00595D00">
      <w:rPr>
        <w:color w:val="F26420"/>
        <w:sz w:val="18"/>
      </w:rPr>
      <w:fldChar w:fldCharType="end"/>
    </w:r>
    <w:r w:rsidR="00595D00" w:rsidRPr="00595D00">
      <w:rPr>
        <w:color w:val="F26420"/>
        <w:sz w:val="18"/>
      </w:rPr>
      <w:t xml:space="preserve"> van </w:t>
    </w:r>
    <w:r w:rsidR="00A06D33" w:rsidRPr="00347324">
      <w:rPr>
        <w:noProof/>
        <w:lang w:eastAsia="nl-NL"/>
      </w:rPr>
      <w:drawing>
        <wp:anchor distT="0" distB="0" distL="114300" distR="114300" simplePos="0" relativeHeight="251658240" behindDoc="0" locked="0" layoutInCell="1" allowOverlap="1">
          <wp:simplePos x="0" y="0"/>
          <wp:positionH relativeFrom="column">
            <wp:posOffset>4305704</wp:posOffset>
          </wp:positionH>
          <wp:positionV relativeFrom="paragraph">
            <wp:posOffset>-463262</wp:posOffset>
          </wp:positionV>
          <wp:extent cx="1848859" cy="76610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859" cy="76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9A1">
      <w:rPr>
        <w:color w:val="F26420"/>
        <w:sz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3CF" w:rsidRDefault="009C73CF" w:rsidP="00347324">
      <w:r>
        <w:separator/>
      </w:r>
    </w:p>
  </w:footnote>
  <w:footnote w:type="continuationSeparator" w:id="0">
    <w:p w:rsidR="009C73CF" w:rsidRDefault="009C73CF" w:rsidP="00347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96DBE"/>
    <w:multiLevelType w:val="hybridMultilevel"/>
    <w:tmpl w:val="A99EC1FC"/>
    <w:lvl w:ilvl="0" w:tplc="37DC737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D556FB5"/>
    <w:multiLevelType w:val="hybridMultilevel"/>
    <w:tmpl w:val="8C74C338"/>
    <w:lvl w:ilvl="0" w:tplc="37DC737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F128C9"/>
    <w:multiLevelType w:val="hybridMultilevel"/>
    <w:tmpl w:val="BC32608E"/>
    <w:lvl w:ilvl="0" w:tplc="37DC737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9D62C2"/>
    <w:multiLevelType w:val="hybridMultilevel"/>
    <w:tmpl w:val="D50EF0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209198E"/>
    <w:multiLevelType w:val="hybridMultilevel"/>
    <w:tmpl w:val="080AC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7918D7"/>
    <w:multiLevelType w:val="hybridMultilevel"/>
    <w:tmpl w:val="3B7A3232"/>
    <w:lvl w:ilvl="0" w:tplc="37DC737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33"/>
    <w:rsid w:val="000921F1"/>
    <w:rsid w:val="002E7C7B"/>
    <w:rsid w:val="003176C9"/>
    <w:rsid w:val="00345E47"/>
    <w:rsid w:val="00347324"/>
    <w:rsid w:val="00480745"/>
    <w:rsid w:val="004E395F"/>
    <w:rsid w:val="00595D00"/>
    <w:rsid w:val="005A251F"/>
    <w:rsid w:val="0069555B"/>
    <w:rsid w:val="00756F99"/>
    <w:rsid w:val="008901DF"/>
    <w:rsid w:val="008909D1"/>
    <w:rsid w:val="009C73CF"/>
    <w:rsid w:val="00A06D33"/>
    <w:rsid w:val="00AB5641"/>
    <w:rsid w:val="00B556B0"/>
    <w:rsid w:val="00C0678D"/>
    <w:rsid w:val="00CB0197"/>
    <w:rsid w:val="00CB0CC5"/>
    <w:rsid w:val="00DD7F49"/>
    <w:rsid w:val="00E2582D"/>
    <w:rsid w:val="00E329A1"/>
    <w:rsid w:val="00E37A26"/>
    <w:rsid w:val="00E7594D"/>
    <w:rsid w:val="00FF2B15"/>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056F345-F879-4CBF-9366-43D71BCD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47324"/>
    <w:rPr>
      <w:rFonts w:ascii="Tahoma" w:hAnsi="Tahoma" w:cs="Tahoma"/>
      <w:sz w:val="20"/>
    </w:rPr>
  </w:style>
  <w:style w:type="paragraph" w:styleId="Kop1">
    <w:name w:val="heading 1"/>
    <w:basedOn w:val="Standaard"/>
    <w:next w:val="Standaard"/>
    <w:link w:val="Kop1Char"/>
    <w:uiPriority w:val="9"/>
    <w:qFormat/>
    <w:rsid w:val="00A06D33"/>
    <w:pPr>
      <w:outlineLvl w:val="0"/>
    </w:pPr>
    <w:rPr>
      <w:b/>
      <w:color w:val="0095D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5">
    <w:name w:val="A5"/>
    <w:uiPriority w:val="99"/>
    <w:rsid w:val="00A06D33"/>
    <w:rPr>
      <w:rFonts w:cs="JantjeBetonSansTT"/>
      <w:color w:val="0095DA"/>
      <w:sz w:val="40"/>
      <w:szCs w:val="40"/>
    </w:rPr>
  </w:style>
  <w:style w:type="character" w:customStyle="1" w:styleId="A4">
    <w:name w:val="A4"/>
    <w:uiPriority w:val="99"/>
    <w:rsid w:val="00A06D33"/>
    <w:rPr>
      <w:rFonts w:cs="Brezel Grotesk Bold"/>
      <w:b/>
      <w:bCs/>
      <w:color w:val="F26420"/>
      <w:sz w:val="20"/>
      <w:szCs w:val="20"/>
    </w:rPr>
  </w:style>
  <w:style w:type="character" w:customStyle="1" w:styleId="Kop1Char">
    <w:name w:val="Kop 1 Char"/>
    <w:basedOn w:val="Standaardalinea-lettertype"/>
    <w:link w:val="Kop1"/>
    <w:uiPriority w:val="9"/>
    <w:rsid w:val="00A06D33"/>
    <w:rPr>
      <w:rFonts w:ascii="Tahoma" w:hAnsi="Tahoma" w:cs="Tahoma"/>
      <w:b/>
      <w:color w:val="0095DA"/>
    </w:rPr>
  </w:style>
  <w:style w:type="paragraph" w:styleId="Lijstalinea">
    <w:name w:val="List Paragraph"/>
    <w:basedOn w:val="Standaard"/>
    <w:uiPriority w:val="34"/>
    <w:qFormat/>
    <w:rsid w:val="00A06D33"/>
    <w:pPr>
      <w:ind w:left="720"/>
      <w:contextualSpacing/>
    </w:pPr>
  </w:style>
  <w:style w:type="paragraph" w:styleId="Koptekst">
    <w:name w:val="header"/>
    <w:basedOn w:val="Standaard"/>
    <w:link w:val="KoptekstChar"/>
    <w:uiPriority w:val="99"/>
    <w:unhideWhenUsed/>
    <w:rsid w:val="00A06D3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06D33"/>
  </w:style>
  <w:style w:type="paragraph" w:styleId="Voettekst">
    <w:name w:val="footer"/>
    <w:basedOn w:val="Standaard"/>
    <w:link w:val="VoettekstChar"/>
    <w:uiPriority w:val="99"/>
    <w:unhideWhenUsed/>
    <w:rsid w:val="00A06D3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06D33"/>
  </w:style>
  <w:style w:type="table" w:styleId="Tabelraster">
    <w:name w:val="Table Grid"/>
    <w:basedOn w:val="Standaardtabel"/>
    <w:uiPriority w:val="39"/>
    <w:rsid w:val="00347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347324"/>
    <w:pPr>
      <w:spacing w:after="0" w:line="240" w:lineRule="auto"/>
      <w:contextualSpacing/>
      <w:jc w:val="center"/>
    </w:pPr>
    <w:rPr>
      <w:rFonts w:eastAsiaTheme="majorEastAsia"/>
      <w:b/>
      <w:color w:val="F26420"/>
      <w:spacing w:val="-10"/>
      <w:kern w:val="28"/>
      <w:sz w:val="56"/>
      <w:szCs w:val="56"/>
    </w:rPr>
  </w:style>
  <w:style w:type="character" w:customStyle="1" w:styleId="TitelChar">
    <w:name w:val="Titel Char"/>
    <w:basedOn w:val="Standaardalinea-lettertype"/>
    <w:link w:val="Titel"/>
    <w:uiPriority w:val="10"/>
    <w:rsid w:val="00347324"/>
    <w:rPr>
      <w:rFonts w:ascii="Tahoma" w:eastAsiaTheme="majorEastAsia" w:hAnsi="Tahoma" w:cs="Tahoma"/>
      <w:b/>
      <w:color w:val="F26420"/>
      <w:spacing w:val="-10"/>
      <w:kern w:val="28"/>
      <w:sz w:val="56"/>
      <w:szCs w:val="56"/>
    </w:rPr>
  </w:style>
  <w:style w:type="character" w:styleId="Hyperlink">
    <w:name w:val="Hyperlink"/>
    <w:basedOn w:val="Standaardalinea-lettertype"/>
    <w:uiPriority w:val="99"/>
    <w:unhideWhenUsed/>
    <w:rsid w:val="00595D00"/>
    <w:rPr>
      <w:color w:val="0563C1" w:themeColor="hyperlink"/>
      <w:u w:val="single"/>
    </w:rPr>
  </w:style>
  <w:style w:type="character" w:customStyle="1" w:styleId="UnresolvedMention">
    <w:name w:val="Unresolved Mention"/>
    <w:basedOn w:val="Standaardalinea-lettertype"/>
    <w:uiPriority w:val="99"/>
    <w:semiHidden/>
    <w:unhideWhenUsed/>
    <w:rsid w:val="00595D00"/>
    <w:rPr>
      <w:color w:val="808080"/>
      <w:shd w:val="clear" w:color="auto" w:fill="E6E6E6"/>
    </w:rPr>
  </w:style>
  <w:style w:type="character" w:styleId="Tekstvantijdelijkeaanduiding">
    <w:name w:val="Placeholder Text"/>
    <w:basedOn w:val="Standaardalinea-lettertype"/>
    <w:uiPriority w:val="99"/>
    <w:semiHidden/>
    <w:rsid w:val="00C067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vraag@jantjebeton.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antjebeton.nl/ik-wil-spelen/geld-om-te-spelen/een-speelplek/spelregels-geld-voor-speelple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gemeen"/>
          <w:gallery w:val="placeholder"/>
        </w:category>
        <w:types>
          <w:type w:val="bbPlcHdr"/>
        </w:types>
        <w:behaviors>
          <w:behavior w:val="content"/>
        </w:behaviors>
        <w:guid w:val="{785664DF-7E44-4F74-9F6E-86F60CE1B857}"/>
      </w:docPartPr>
      <w:docPartBody>
        <w:p w:rsidR="00F32488" w:rsidRDefault="00EC166B">
          <w:r w:rsidRPr="00087C79">
            <w:rPr>
              <w:rStyle w:val="Tekstvantijdelijkeaanduiding"/>
            </w:rPr>
            <w:t>Klik of tik om tekst in te voeren.</w:t>
          </w:r>
        </w:p>
      </w:docPartBody>
    </w:docPart>
    <w:docPart>
      <w:docPartPr>
        <w:name w:val="4BD8B8DFCA45422986B3281A3010FD2C"/>
        <w:category>
          <w:name w:val="Algemeen"/>
          <w:gallery w:val="placeholder"/>
        </w:category>
        <w:types>
          <w:type w:val="bbPlcHdr"/>
        </w:types>
        <w:behaviors>
          <w:behavior w:val="content"/>
        </w:behaviors>
        <w:guid w:val="{A05FEAB5-A313-4109-8F83-C386C1EC5B0D}"/>
      </w:docPartPr>
      <w:docPartBody>
        <w:p w:rsidR="00F32488" w:rsidRDefault="00EC166B" w:rsidP="00EC166B">
          <w:pPr>
            <w:pStyle w:val="4BD8B8DFCA45422986B3281A3010FD2C"/>
          </w:pPr>
          <w:r w:rsidRPr="00087C79">
            <w:rPr>
              <w:rStyle w:val="Tekstvantijdelijkeaanduiding"/>
            </w:rPr>
            <w:t>Klik of tik om tekst in te voeren.</w:t>
          </w:r>
        </w:p>
      </w:docPartBody>
    </w:docPart>
    <w:docPart>
      <w:docPartPr>
        <w:name w:val="1AF5338157354110B132F97CED60662C"/>
        <w:category>
          <w:name w:val="Algemeen"/>
          <w:gallery w:val="placeholder"/>
        </w:category>
        <w:types>
          <w:type w:val="bbPlcHdr"/>
        </w:types>
        <w:behaviors>
          <w:behavior w:val="content"/>
        </w:behaviors>
        <w:guid w:val="{996F8132-58BB-40D3-8BF1-1A83B4D67B98}"/>
      </w:docPartPr>
      <w:docPartBody>
        <w:p w:rsidR="00F32488" w:rsidRDefault="00EC166B" w:rsidP="00EC166B">
          <w:pPr>
            <w:pStyle w:val="1AF5338157354110B132F97CED60662C"/>
          </w:pPr>
          <w:r w:rsidRPr="00087C79">
            <w:rPr>
              <w:rStyle w:val="Tekstvantijdelijkeaanduiding"/>
            </w:rPr>
            <w:t>Klik of tik om tekst in te voeren.</w:t>
          </w:r>
        </w:p>
      </w:docPartBody>
    </w:docPart>
    <w:docPart>
      <w:docPartPr>
        <w:name w:val="2B3C9751B5634A98975E2281A288831A"/>
        <w:category>
          <w:name w:val="Algemeen"/>
          <w:gallery w:val="placeholder"/>
        </w:category>
        <w:types>
          <w:type w:val="bbPlcHdr"/>
        </w:types>
        <w:behaviors>
          <w:behavior w:val="content"/>
        </w:behaviors>
        <w:guid w:val="{94430329-0EA1-45CF-8451-C5D316A9CE40}"/>
      </w:docPartPr>
      <w:docPartBody>
        <w:p w:rsidR="00F32488" w:rsidRDefault="00EC166B" w:rsidP="00EC166B">
          <w:pPr>
            <w:pStyle w:val="2B3C9751B5634A98975E2281A288831A"/>
          </w:pPr>
          <w:r w:rsidRPr="00087C79">
            <w:rPr>
              <w:rStyle w:val="Tekstvantijdelijkeaanduiding"/>
            </w:rPr>
            <w:t>Klik of tik om tekst in te voeren.</w:t>
          </w:r>
        </w:p>
      </w:docPartBody>
    </w:docPart>
    <w:docPart>
      <w:docPartPr>
        <w:name w:val="7D5CBDE22F4140D398DC063A06962B13"/>
        <w:category>
          <w:name w:val="Algemeen"/>
          <w:gallery w:val="placeholder"/>
        </w:category>
        <w:types>
          <w:type w:val="bbPlcHdr"/>
        </w:types>
        <w:behaviors>
          <w:behavior w:val="content"/>
        </w:behaviors>
        <w:guid w:val="{12E87CD5-B26D-4DB8-93EE-D17F94984F26}"/>
      </w:docPartPr>
      <w:docPartBody>
        <w:p w:rsidR="00F32488" w:rsidRDefault="00EC166B" w:rsidP="00EC166B">
          <w:pPr>
            <w:pStyle w:val="7D5CBDE22F4140D398DC063A06962B13"/>
          </w:pPr>
          <w:r w:rsidRPr="00087C79">
            <w:rPr>
              <w:rStyle w:val="Tekstvantijdelijkeaanduiding"/>
            </w:rPr>
            <w:t>Klik of tik om tekst in te voeren.</w:t>
          </w:r>
        </w:p>
      </w:docPartBody>
    </w:docPart>
    <w:docPart>
      <w:docPartPr>
        <w:name w:val="A6A95771B6A04CF48704065A73B6A565"/>
        <w:category>
          <w:name w:val="Algemeen"/>
          <w:gallery w:val="placeholder"/>
        </w:category>
        <w:types>
          <w:type w:val="bbPlcHdr"/>
        </w:types>
        <w:behaviors>
          <w:behavior w:val="content"/>
        </w:behaviors>
        <w:guid w:val="{D31E63E0-26DB-46B0-85AF-AC619CE41287}"/>
      </w:docPartPr>
      <w:docPartBody>
        <w:p w:rsidR="00F32488" w:rsidRDefault="00EC166B" w:rsidP="00EC166B">
          <w:pPr>
            <w:pStyle w:val="A6A95771B6A04CF48704065A73B6A565"/>
          </w:pPr>
          <w:r w:rsidRPr="00087C79">
            <w:rPr>
              <w:rStyle w:val="Tekstvantijdelijkeaanduiding"/>
            </w:rPr>
            <w:t>Klik of tik om tekst in te voeren.</w:t>
          </w:r>
        </w:p>
      </w:docPartBody>
    </w:docPart>
    <w:docPart>
      <w:docPartPr>
        <w:name w:val="3AFD1AFD3B5A4505A588135C0DD99794"/>
        <w:category>
          <w:name w:val="Algemeen"/>
          <w:gallery w:val="placeholder"/>
        </w:category>
        <w:types>
          <w:type w:val="bbPlcHdr"/>
        </w:types>
        <w:behaviors>
          <w:behavior w:val="content"/>
        </w:behaviors>
        <w:guid w:val="{086B2E87-C10A-4FB0-96CC-7BA275AD2077}"/>
      </w:docPartPr>
      <w:docPartBody>
        <w:p w:rsidR="00F32488" w:rsidRDefault="00EC166B" w:rsidP="00EC166B">
          <w:pPr>
            <w:pStyle w:val="3AFD1AFD3B5A4505A588135C0DD99794"/>
          </w:pPr>
          <w:r w:rsidRPr="00087C79">
            <w:rPr>
              <w:rStyle w:val="Tekstvantijdelijkeaanduiding"/>
            </w:rPr>
            <w:t>Klik of tik om tekst in te voeren.</w:t>
          </w:r>
        </w:p>
      </w:docPartBody>
    </w:docPart>
    <w:docPart>
      <w:docPartPr>
        <w:name w:val="E9CB1E6532944CD9B542856953D27398"/>
        <w:category>
          <w:name w:val="Algemeen"/>
          <w:gallery w:val="placeholder"/>
        </w:category>
        <w:types>
          <w:type w:val="bbPlcHdr"/>
        </w:types>
        <w:behaviors>
          <w:behavior w:val="content"/>
        </w:behaviors>
        <w:guid w:val="{4F9E1356-8B33-453E-9216-D30CE7CE87C6}"/>
      </w:docPartPr>
      <w:docPartBody>
        <w:p w:rsidR="00F32488" w:rsidRDefault="00EC166B" w:rsidP="00EC166B">
          <w:pPr>
            <w:pStyle w:val="E9CB1E6532944CD9B542856953D27398"/>
          </w:pPr>
          <w:r w:rsidRPr="00087C79">
            <w:rPr>
              <w:rStyle w:val="Tekstvantijdelijkeaanduiding"/>
            </w:rPr>
            <w:t>Klik of tik om tekst in te voeren.</w:t>
          </w:r>
        </w:p>
      </w:docPartBody>
    </w:docPart>
    <w:docPart>
      <w:docPartPr>
        <w:name w:val="5CDDDC941B5943AC992E0C427C37813F"/>
        <w:category>
          <w:name w:val="Algemeen"/>
          <w:gallery w:val="placeholder"/>
        </w:category>
        <w:types>
          <w:type w:val="bbPlcHdr"/>
        </w:types>
        <w:behaviors>
          <w:behavior w:val="content"/>
        </w:behaviors>
        <w:guid w:val="{C6ADF185-07D1-49D9-95AA-BAF8F8EDB969}"/>
      </w:docPartPr>
      <w:docPartBody>
        <w:p w:rsidR="00F32488" w:rsidRDefault="00EC166B" w:rsidP="00EC166B">
          <w:pPr>
            <w:pStyle w:val="5CDDDC941B5943AC992E0C427C37813F"/>
          </w:pPr>
          <w:r w:rsidRPr="00087C79">
            <w:rPr>
              <w:rStyle w:val="Tekstvantijdelijkeaanduiding"/>
            </w:rPr>
            <w:t>Klik of tik om tekst in te voeren.</w:t>
          </w:r>
        </w:p>
      </w:docPartBody>
    </w:docPart>
    <w:docPart>
      <w:docPartPr>
        <w:name w:val="1C5AB43ABEFD43A08C0129EBAE315B73"/>
        <w:category>
          <w:name w:val="Algemeen"/>
          <w:gallery w:val="placeholder"/>
        </w:category>
        <w:types>
          <w:type w:val="bbPlcHdr"/>
        </w:types>
        <w:behaviors>
          <w:behavior w:val="content"/>
        </w:behaviors>
        <w:guid w:val="{1DF16FB0-DDCD-4945-AC20-0D7224E5363B}"/>
      </w:docPartPr>
      <w:docPartBody>
        <w:p w:rsidR="00F32488" w:rsidRDefault="00EC166B" w:rsidP="00EC166B">
          <w:pPr>
            <w:pStyle w:val="1C5AB43ABEFD43A08C0129EBAE315B73"/>
          </w:pPr>
          <w:r w:rsidRPr="00087C79">
            <w:rPr>
              <w:rStyle w:val="Tekstvantijdelijkeaanduiding"/>
            </w:rPr>
            <w:t>Klik of tik om tekst in te voeren.</w:t>
          </w:r>
        </w:p>
      </w:docPartBody>
    </w:docPart>
    <w:docPart>
      <w:docPartPr>
        <w:name w:val="5D0595C511D14827ACF2F98D6C429CC0"/>
        <w:category>
          <w:name w:val="Algemeen"/>
          <w:gallery w:val="placeholder"/>
        </w:category>
        <w:types>
          <w:type w:val="bbPlcHdr"/>
        </w:types>
        <w:behaviors>
          <w:behavior w:val="content"/>
        </w:behaviors>
        <w:guid w:val="{7D63EFB2-6D8A-4D04-B135-EC2CB6257510}"/>
      </w:docPartPr>
      <w:docPartBody>
        <w:p w:rsidR="00F32488" w:rsidRDefault="00EC166B" w:rsidP="00EC166B">
          <w:pPr>
            <w:pStyle w:val="5D0595C511D14827ACF2F98D6C429CC0"/>
          </w:pPr>
          <w:r w:rsidRPr="00087C79">
            <w:rPr>
              <w:rStyle w:val="Tekstvantijdelijkeaanduiding"/>
            </w:rPr>
            <w:t>Klik of tik om tekst in te voeren.</w:t>
          </w:r>
        </w:p>
      </w:docPartBody>
    </w:docPart>
    <w:docPart>
      <w:docPartPr>
        <w:name w:val="0C47104B13A9420EBD590B823B66A805"/>
        <w:category>
          <w:name w:val="Algemeen"/>
          <w:gallery w:val="placeholder"/>
        </w:category>
        <w:types>
          <w:type w:val="bbPlcHdr"/>
        </w:types>
        <w:behaviors>
          <w:behavior w:val="content"/>
        </w:behaviors>
        <w:guid w:val="{3A354147-C62E-4F13-8700-337FFAAB7ABC}"/>
      </w:docPartPr>
      <w:docPartBody>
        <w:p w:rsidR="00F32488" w:rsidRDefault="00EC166B" w:rsidP="00EC166B">
          <w:pPr>
            <w:pStyle w:val="0C47104B13A9420EBD590B823B66A805"/>
          </w:pPr>
          <w:r w:rsidRPr="00087C79">
            <w:rPr>
              <w:rStyle w:val="Tekstvantijdelijkeaanduiding"/>
            </w:rPr>
            <w:t>Klik of tik om tekst in te voeren.</w:t>
          </w:r>
        </w:p>
      </w:docPartBody>
    </w:docPart>
    <w:docPart>
      <w:docPartPr>
        <w:name w:val="8226C5D7509F4ECD9985FE1EC3917679"/>
        <w:category>
          <w:name w:val="Algemeen"/>
          <w:gallery w:val="placeholder"/>
        </w:category>
        <w:types>
          <w:type w:val="bbPlcHdr"/>
        </w:types>
        <w:behaviors>
          <w:behavior w:val="content"/>
        </w:behaviors>
        <w:guid w:val="{082FF0AB-A9ED-4B51-AAD8-DCC6358E741F}"/>
      </w:docPartPr>
      <w:docPartBody>
        <w:p w:rsidR="00F32488" w:rsidRDefault="00EC166B" w:rsidP="00EC166B">
          <w:pPr>
            <w:pStyle w:val="8226C5D7509F4ECD9985FE1EC3917679"/>
          </w:pPr>
          <w:r w:rsidRPr="00087C79">
            <w:rPr>
              <w:rStyle w:val="Tekstvantijdelijkeaanduiding"/>
            </w:rPr>
            <w:t>Klik of tik om tekst in te voeren.</w:t>
          </w:r>
        </w:p>
      </w:docPartBody>
    </w:docPart>
    <w:docPart>
      <w:docPartPr>
        <w:name w:val="D61CB3B5096B4F968AA7D4509A6CC810"/>
        <w:category>
          <w:name w:val="Algemeen"/>
          <w:gallery w:val="placeholder"/>
        </w:category>
        <w:types>
          <w:type w:val="bbPlcHdr"/>
        </w:types>
        <w:behaviors>
          <w:behavior w:val="content"/>
        </w:behaviors>
        <w:guid w:val="{88F8BDFB-FD2F-4E76-A813-144D655139B5}"/>
      </w:docPartPr>
      <w:docPartBody>
        <w:p w:rsidR="00F32488" w:rsidRDefault="00EC166B" w:rsidP="00EC166B">
          <w:pPr>
            <w:pStyle w:val="D61CB3B5096B4F968AA7D4509A6CC810"/>
          </w:pPr>
          <w:r w:rsidRPr="00087C79">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JantjeBetonSansTT">
    <w:altName w:val="JantjeBetonSansTT"/>
    <w:charset w:val="00"/>
    <w:family w:val="auto"/>
    <w:pitch w:val="variable"/>
    <w:sig w:usb0="800000AF" w:usb1="00002042" w:usb2="00000000" w:usb3="00000000" w:csb0="00000001" w:csb1="00000000"/>
  </w:font>
  <w:font w:name="Brezel Grotesk Bold">
    <w:altName w:val="Brezel Grotesk 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6B"/>
    <w:rsid w:val="00366CF0"/>
    <w:rsid w:val="007B62A9"/>
    <w:rsid w:val="00EC166B"/>
    <w:rsid w:val="00F32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166B"/>
    <w:rPr>
      <w:color w:val="808080"/>
    </w:rPr>
  </w:style>
  <w:style w:type="paragraph" w:customStyle="1" w:styleId="61201EA2F889400C869436B70F8907C0">
    <w:name w:val="61201EA2F889400C869436B70F8907C0"/>
    <w:rsid w:val="00EC166B"/>
  </w:style>
  <w:style w:type="paragraph" w:customStyle="1" w:styleId="77ECF49EFD70444396D9EFD11BFDAF46">
    <w:name w:val="77ECF49EFD70444396D9EFD11BFDAF46"/>
    <w:rsid w:val="00EC166B"/>
  </w:style>
  <w:style w:type="paragraph" w:customStyle="1" w:styleId="4BD8B8DFCA45422986B3281A3010FD2C">
    <w:name w:val="4BD8B8DFCA45422986B3281A3010FD2C"/>
    <w:rsid w:val="00EC166B"/>
  </w:style>
  <w:style w:type="paragraph" w:customStyle="1" w:styleId="A9792FD4D2EA42B8A41A0BE987CD0A63">
    <w:name w:val="A9792FD4D2EA42B8A41A0BE987CD0A63"/>
    <w:rsid w:val="00EC166B"/>
  </w:style>
  <w:style w:type="paragraph" w:customStyle="1" w:styleId="16EFAE32DD1846DBB8EE7AE340AFB416">
    <w:name w:val="16EFAE32DD1846DBB8EE7AE340AFB416"/>
    <w:rsid w:val="00EC166B"/>
  </w:style>
  <w:style w:type="paragraph" w:customStyle="1" w:styleId="1AF5338157354110B132F97CED60662C">
    <w:name w:val="1AF5338157354110B132F97CED60662C"/>
    <w:rsid w:val="00EC166B"/>
  </w:style>
  <w:style w:type="paragraph" w:customStyle="1" w:styleId="2B3C9751B5634A98975E2281A288831A">
    <w:name w:val="2B3C9751B5634A98975E2281A288831A"/>
    <w:rsid w:val="00EC166B"/>
  </w:style>
  <w:style w:type="paragraph" w:customStyle="1" w:styleId="7D5CBDE22F4140D398DC063A06962B13">
    <w:name w:val="7D5CBDE22F4140D398DC063A06962B13"/>
    <w:rsid w:val="00EC166B"/>
  </w:style>
  <w:style w:type="paragraph" w:customStyle="1" w:styleId="A6A95771B6A04CF48704065A73B6A565">
    <w:name w:val="A6A95771B6A04CF48704065A73B6A565"/>
    <w:rsid w:val="00EC166B"/>
  </w:style>
  <w:style w:type="paragraph" w:customStyle="1" w:styleId="3AFD1AFD3B5A4505A588135C0DD99794">
    <w:name w:val="3AFD1AFD3B5A4505A588135C0DD99794"/>
    <w:rsid w:val="00EC166B"/>
  </w:style>
  <w:style w:type="paragraph" w:customStyle="1" w:styleId="E9CB1E6532944CD9B542856953D27398">
    <w:name w:val="E9CB1E6532944CD9B542856953D27398"/>
    <w:rsid w:val="00EC166B"/>
  </w:style>
  <w:style w:type="paragraph" w:customStyle="1" w:styleId="5CDDDC941B5943AC992E0C427C37813F">
    <w:name w:val="5CDDDC941B5943AC992E0C427C37813F"/>
    <w:rsid w:val="00EC166B"/>
  </w:style>
  <w:style w:type="paragraph" w:customStyle="1" w:styleId="1C5AB43ABEFD43A08C0129EBAE315B73">
    <w:name w:val="1C5AB43ABEFD43A08C0129EBAE315B73"/>
    <w:rsid w:val="00EC166B"/>
  </w:style>
  <w:style w:type="paragraph" w:customStyle="1" w:styleId="5D0595C511D14827ACF2F98D6C429CC0">
    <w:name w:val="5D0595C511D14827ACF2F98D6C429CC0"/>
    <w:rsid w:val="00EC166B"/>
  </w:style>
  <w:style w:type="paragraph" w:customStyle="1" w:styleId="0C47104B13A9420EBD590B823B66A805">
    <w:name w:val="0C47104B13A9420EBD590B823B66A805"/>
    <w:rsid w:val="00EC166B"/>
  </w:style>
  <w:style w:type="paragraph" w:customStyle="1" w:styleId="8226C5D7509F4ECD9985FE1EC3917679">
    <w:name w:val="8226C5D7509F4ECD9985FE1EC3917679"/>
    <w:rsid w:val="00EC166B"/>
  </w:style>
  <w:style w:type="paragraph" w:customStyle="1" w:styleId="8E841F955E7142D49C70B9D84AEE0715">
    <w:name w:val="8E841F955E7142D49C70B9D84AEE0715"/>
    <w:rsid w:val="00EC166B"/>
  </w:style>
  <w:style w:type="paragraph" w:customStyle="1" w:styleId="1C2C13B679B841139CFCA76303706A9F">
    <w:name w:val="1C2C13B679B841139CFCA76303706A9F"/>
    <w:rsid w:val="00EC166B"/>
  </w:style>
  <w:style w:type="paragraph" w:customStyle="1" w:styleId="3BEC7CA8E7A7492598551954C30AD4FC">
    <w:name w:val="3BEC7CA8E7A7492598551954C30AD4FC"/>
    <w:rsid w:val="00EC166B"/>
  </w:style>
  <w:style w:type="paragraph" w:customStyle="1" w:styleId="B56FDCDD16CD4E68A9301D3E3872C2D6">
    <w:name w:val="B56FDCDD16CD4E68A9301D3E3872C2D6"/>
    <w:rsid w:val="00EC166B"/>
  </w:style>
  <w:style w:type="paragraph" w:customStyle="1" w:styleId="D61CB3B5096B4F968AA7D4509A6CC810">
    <w:name w:val="D61CB3B5096B4F968AA7D4509A6CC810"/>
    <w:rsid w:val="00EC1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FC834832.dotm</Template>
  <TotalTime>0</TotalTime>
  <Pages>8</Pages>
  <Words>1487</Words>
  <Characters>8183</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Bouman</dc:creator>
  <cp:keywords/>
  <dc:description/>
  <cp:lastModifiedBy>Melanie Popken</cp:lastModifiedBy>
  <cp:revision>2</cp:revision>
  <dcterms:created xsi:type="dcterms:W3CDTF">2019-09-17T09:27:00Z</dcterms:created>
  <dcterms:modified xsi:type="dcterms:W3CDTF">2019-09-17T09:27:00Z</dcterms:modified>
</cp:coreProperties>
</file>