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F80D7" w14:textId="77777777" w:rsidR="00FE74BC" w:rsidRPr="00B42B00" w:rsidRDefault="00D9766C">
      <w:pPr>
        <w:pStyle w:val="Titel"/>
        <w:contextualSpacing w:val="0"/>
        <w:rPr>
          <w:sz w:val="52"/>
          <w:szCs w:val="52"/>
        </w:rPr>
      </w:pPr>
      <w:r w:rsidRPr="00B42B00">
        <w:rPr>
          <w:sz w:val="52"/>
          <w:szCs w:val="52"/>
        </w:rPr>
        <w:t>GELD VOOR MIJN SPEELIDEE</w:t>
      </w:r>
    </w:p>
    <w:p w14:paraId="0E4CED40" w14:textId="51794F9F" w:rsidR="00FE74BC" w:rsidRPr="002E7CEB" w:rsidRDefault="00D9766C" w:rsidP="00D84D31">
      <w:pPr>
        <w:jc w:val="center"/>
        <w:rPr>
          <w:sz w:val="16"/>
          <w:szCs w:val="16"/>
        </w:rPr>
      </w:pPr>
      <w:r w:rsidRPr="002E7CEB">
        <w:rPr>
          <w:sz w:val="16"/>
          <w:szCs w:val="16"/>
        </w:rPr>
        <w:t>(Aanvraagformulier: Word-versie)</w:t>
      </w:r>
    </w:p>
    <w:p w14:paraId="383666E0" w14:textId="654603A9" w:rsidR="00FE74BC" w:rsidRPr="00B42B00" w:rsidRDefault="00D9766C" w:rsidP="009B793A">
      <w:pPr>
        <w:jc w:val="center"/>
        <w:rPr>
          <w:sz w:val="18"/>
          <w:szCs w:val="18"/>
        </w:rPr>
      </w:pPr>
      <w:r w:rsidRPr="00B42B00">
        <w:rPr>
          <w:sz w:val="18"/>
          <w:szCs w:val="18"/>
        </w:rPr>
        <w:t xml:space="preserve">Stuur dit formulier per mail naar: </w:t>
      </w:r>
      <w:hyperlink r:id="rId7">
        <w:r w:rsidRPr="00B42B00">
          <w:rPr>
            <w:color w:val="0563C1"/>
            <w:sz w:val="18"/>
            <w:szCs w:val="18"/>
            <w:u w:val="single"/>
          </w:rPr>
          <w:t>aanvraag@jantjebeton.nl</w:t>
        </w:r>
      </w:hyperlink>
      <w:r w:rsidRPr="00B42B00">
        <w:rPr>
          <w:sz w:val="18"/>
          <w:szCs w:val="18"/>
        </w:rPr>
        <w:t xml:space="preserve"> </w:t>
      </w:r>
      <w:r w:rsidR="009B793A" w:rsidRPr="00B42B00">
        <w:rPr>
          <w:sz w:val="18"/>
          <w:szCs w:val="18"/>
        </w:rPr>
        <w:br/>
      </w:r>
      <w:r w:rsidR="00DB40A8" w:rsidRPr="00B42B00">
        <w:rPr>
          <w:sz w:val="18"/>
          <w:szCs w:val="18"/>
        </w:rPr>
        <w:t>Liever per post? Dat kan ook:</w:t>
      </w:r>
      <w:r w:rsidR="0041401F" w:rsidRPr="00B42B00">
        <w:rPr>
          <w:sz w:val="18"/>
          <w:szCs w:val="18"/>
        </w:rPr>
        <w:br/>
        <w:t xml:space="preserve">Jantje Beton, t.a.v. </w:t>
      </w:r>
      <w:r w:rsidRPr="00B42B00">
        <w:rPr>
          <w:sz w:val="18"/>
          <w:szCs w:val="18"/>
        </w:rPr>
        <w:t>Speelidee, Arthur van Schendelstraat 550, 3511 MH Utrecht</w:t>
      </w:r>
    </w:p>
    <w:tbl>
      <w:tblPr>
        <w:tblStyle w:val="a"/>
        <w:tblW w:w="901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16"/>
      </w:tblGrid>
      <w:tr w:rsidR="00FE74BC" w14:paraId="61F9A6BF" w14:textId="77777777" w:rsidTr="006D46D3">
        <w:trPr>
          <w:trHeight w:val="380"/>
        </w:trPr>
        <w:tc>
          <w:tcPr>
            <w:tcW w:w="9016" w:type="dxa"/>
            <w:shd w:val="clear" w:color="auto" w:fill="00B0F0"/>
            <w:vAlign w:val="center"/>
          </w:tcPr>
          <w:p w14:paraId="1A1562D0" w14:textId="6968571E" w:rsidR="004402E9" w:rsidRDefault="00B42B00">
            <w:pPr>
              <w:jc w:val="center"/>
              <w:rPr>
                <w:b/>
                <w:color w:val="FFFFFF"/>
              </w:rPr>
            </w:pPr>
            <w:r>
              <w:rPr>
                <w:b/>
                <w:color w:val="FFFFFF"/>
              </w:rPr>
              <w:br/>
            </w:r>
            <w:r w:rsidR="00D9766C">
              <w:rPr>
                <w:b/>
                <w:color w:val="FFFFFF"/>
              </w:rPr>
              <w:t xml:space="preserve">LET OP: </w:t>
            </w:r>
          </w:p>
          <w:p w14:paraId="417C8B52" w14:textId="77777777" w:rsidR="00FE74BC" w:rsidRDefault="00D9766C" w:rsidP="004402E9">
            <w:pPr>
              <w:jc w:val="center"/>
              <w:rPr>
                <w:b/>
                <w:color w:val="FFFFFF"/>
              </w:rPr>
            </w:pPr>
            <w:r>
              <w:rPr>
                <w:b/>
                <w:color w:val="FFFFFF"/>
              </w:rPr>
              <w:t xml:space="preserve">SLA DIT FORMULIER EERST OP VOORDAT </w:t>
            </w:r>
            <w:r w:rsidR="004402E9">
              <w:rPr>
                <w:b/>
                <w:color w:val="FFFFFF"/>
              </w:rPr>
              <w:t>JE HET FORMULIER INVULT</w:t>
            </w:r>
            <w:r>
              <w:rPr>
                <w:b/>
                <w:color w:val="FFFFFF"/>
              </w:rPr>
              <w:t>!</w:t>
            </w:r>
            <w:r w:rsidR="004402E9">
              <w:rPr>
                <w:b/>
                <w:color w:val="FFFFFF"/>
              </w:rPr>
              <w:br/>
            </w:r>
          </w:p>
        </w:tc>
      </w:tr>
    </w:tbl>
    <w:p w14:paraId="13336BE6" w14:textId="40EB15AD" w:rsidR="00FE74BC" w:rsidRDefault="00B42B00">
      <w:pPr>
        <w:pStyle w:val="Kop1"/>
      </w:pPr>
      <w:r>
        <w:br/>
      </w:r>
      <w:r w:rsidR="00D9766C">
        <w:t>WIE HEEFT HET PLAN BEDACHT?</w:t>
      </w:r>
      <w:r>
        <w:br/>
      </w:r>
      <w:r w:rsidR="00D9766C">
        <w:rPr>
          <w:b w:val="0"/>
          <w:color w:val="000000"/>
        </w:rPr>
        <w:t xml:space="preserve">Vul hier de namen in van minstens drie kinderen tussen de 7 en 12 jaar die het idee hebben bedacht. </w:t>
      </w:r>
    </w:p>
    <w:p w14:paraId="36BF206F" w14:textId="77777777" w:rsidR="00FE74BC" w:rsidRDefault="00D9766C">
      <w:pPr>
        <w:pStyle w:val="Kop1"/>
      </w:pPr>
      <w:r>
        <w:t>1.</w:t>
      </w:r>
    </w:p>
    <w:tbl>
      <w:tblPr>
        <w:tblStyle w:val="a0"/>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FE74BC" w14:paraId="26785A63" w14:textId="77777777">
        <w:tc>
          <w:tcPr>
            <w:tcW w:w="2547" w:type="dxa"/>
            <w:tcBorders>
              <w:top w:val="nil"/>
              <w:left w:val="nil"/>
              <w:bottom w:val="nil"/>
              <w:right w:val="single" w:sz="4" w:space="0" w:color="F26420"/>
            </w:tcBorders>
            <w:tcMar>
              <w:top w:w="57" w:type="dxa"/>
              <w:bottom w:w="57" w:type="dxa"/>
            </w:tcMar>
          </w:tcPr>
          <w:p w14:paraId="5D4C1FE8" w14:textId="77777777" w:rsidR="00FE74BC" w:rsidRDefault="00D9766C">
            <w:r>
              <w:t>Naam</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4C710277" w14:textId="77777777" w:rsidR="00FE74BC" w:rsidRDefault="00D9766C">
            <w:r>
              <w:rPr>
                <w:color w:val="808080"/>
              </w:rPr>
              <w:t>Klik of tik om tekst in te voeren.</w:t>
            </w:r>
          </w:p>
        </w:tc>
      </w:tr>
      <w:tr w:rsidR="00FE74BC" w14:paraId="1405F14A" w14:textId="77777777">
        <w:tc>
          <w:tcPr>
            <w:tcW w:w="2547" w:type="dxa"/>
            <w:tcBorders>
              <w:top w:val="nil"/>
              <w:left w:val="nil"/>
              <w:bottom w:val="nil"/>
              <w:right w:val="single" w:sz="4" w:space="0" w:color="F26420"/>
            </w:tcBorders>
            <w:tcMar>
              <w:top w:w="57" w:type="dxa"/>
              <w:bottom w:w="57" w:type="dxa"/>
            </w:tcMar>
          </w:tcPr>
          <w:p w14:paraId="7230428E" w14:textId="77777777" w:rsidR="00FE74BC" w:rsidRDefault="00D9766C">
            <w:r>
              <w:t>Leeftijd</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40764370" w14:textId="77777777" w:rsidR="00FE74BC" w:rsidRDefault="00D9766C">
            <w:r>
              <w:rPr>
                <w:color w:val="808080"/>
              </w:rPr>
              <w:t>Klik of tik om tekst in te voeren.</w:t>
            </w:r>
          </w:p>
        </w:tc>
      </w:tr>
      <w:tr w:rsidR="00FE74BC" w14:paraId="78B71CEE" w14:textId="77777777">
        <w:tc>
          <w:tcPr>
            <w:tcW w:w="2547" w:type="dxa"/>
            <w:tcBorders>
              <w:top w:val="nil"/>
              <w:left w:val="nil"/>
              <w:bottom w:val="nil"/>
              <w:right w:val="single" w:sz="4" w:space="0" w:color="F26420"/>
            </w:tcBorders>
            <w:tcMar>
              <w:top w:w="57" w:type="dxa"/>
              <w:bottom w:w="57" w:type="dxa"/>
            </w:tcMar>
          </w:tcPr>
          <w:p w14:paraId="43064FF1" w14:textId="77777777" w:rsidR="00FE74BC" w:rsidRDefault="00D9766C">
            <w:r>
              <w:t>Adres</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6435A2E5" w14:textId="77777777" w:rsidR="00FE74BC" w:rsidRDefault="00D9766C">
            <w:r>
              <w:rPr>
                <w:color w:val="808080"/>
              </w:rPr>
              <w:t>Klik of tik om tekst in te voeren.</w:t>
            </w:r>
          </w:p>
        </w:tc>
      </w:tr>
      <w:tr w:rsidR="00FE74BC" w14:paraId="4F61654F" w14:textId="77777777">
        <w:tc>
          <w:tcPr>
            <w:tcW w:w="2547" w:type="dxa"/>
            <w:tcBorders>
              <w:top w:val="nil"/>
              <w:left w:val="nil"/>
              <w:bottom w:val="nil"/>
              <w:right w:val="single" w:sz="4" w:space="0" w:color="F26420"/>
            </w:tcBorders>
            <w:tcMar>
              <w:top w:w="57" w:type="dxa"/>
              <w:bottom w:w="57" w:type="dxa"/>
            </w:tcMar>
          </w:tcPr>
          <w:p w14:paraId="23DDCC53" w14:textId="77777777" w:rsidR="00FE74BC" w:rsidRDefault="00D9766C">
            <w:r>
              <w:t>Postcode</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0EF45B5B" w14:textId="77777777" w:rsidR="00FE74BC" w:rsidRDefault="00D9766C">
            <w:r>
              <w:rPr>
                <w:color w:val="808080"/>
              </w:rPr>
              <w:t>Klik of tik om tekst in te voeren.</w:t>
            </w:r>
          </w:p>
        </w:tc>
      </w:tr>
      <w:tr w:rsidR="00FE74BC" w14:paraId="0C6D4EAC" w14:textId="77777777">
        <w:tc>
          <w:tcPr>
            <w:tcW w:w="2547" w:type="dxa"/>
            <w:tcBorders>
              <w:top w:val="nil"/>
              <w:left w:val="nil"/>
              <w:bottom w:val="nil"/>
              <w:right w:val="single" w:sz="4" w:space="0" w:color="F26420"/>
            </w:tcBorders>
            <w:tcMar>
              <w:top w:w="57" w:type="dxa"/>
              <w:bottom w:w="57" w:type="dxa"/>
            </w:tcMar>
          </w:tcPr>
          <w:p w14:paraId="66786AD4" w14:textId="77777777" w:rsidR="00FE74BC" w:rsidRDefault="00D9766C">
            <w:r>
              <w:t>Plaats</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34A72CC5" w14:textId="77777777" w:rsidR="00FE74BC" w:rsidRDefault="00D9766C">
            <w:r>
              <w:rPr>
                <w:color w:val="808080"/>
              </w:rPr>
              <w:t>Klik of tik om tekst in te voeren.</w:t>
            </w:r>
          </w:p>
        </w:tc>
      </w:tr>
    </w:tbl>
    <w:p w14:paraId="21B4F003" w14:textId="77777777" w:rsidR="009B793A" w:rsidRDefault="009B793A" w:rsidP="009B793A"/>
    <w:tbl>
      <w:tblPr>
        <w:tblStyle w:val="a0"/>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9B793A" w14:paraId="58E86573" w14:textId="77777777" w:rsidTr="00374639">
        <w:tc>
          <w:tcPr>
            <w:tcW w:w="2547" w:type="dxa"/>
            <w:tcBorders>
              <w:top w:val="nil"/>
              <w:left w:val="nil"/>
              <w:bottom w:val="nil"/>
              <w:right w:val="single" w:sz="4" w:space="0" w:color="F26420"/>
            </w:tcBorders>
            <w:tcMar>
              <w:top w:w="57" w:type="dxa"/>
              <w:bottom w:w="57" w:type="dxa"/>
            </w:tcMar>
          </w:tcPr>
          <w:p w14:paraId="35686733" w14:textId="2DF67ED0" w:rsidR="009B793A" w:rsidRPr="00D85B51" w:rsidRDefault="009B793A" w:rsidP="007A4444">
            <w:pPr>
              <w:rPr>
                <w:b/>
              </w:rPr>
            </w:pPr>
            <w:r w:rsidRPr="00D85B51">
              <w:rPr>
                <w:color w:val="F1650F"/>
              </w:rPr>
              <w:t xml:space="preserve">Naam en handtekening </w:t>
            </w:r>
            <w:r w:rsidR="001E4625">
              <w:rPr>
                <w:color w:val="F1650F"/>
              </w:rPr>
              <w:t xml:space="preserve">van </w:t>
            </w:r>
            <w:r w:rsidRPr="00D85B51">
              <w:rPr>
                <w:color w:val="F1650F"/>
              </w:rPr>
              <w:t>ouder/voogd</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014BEDA4" w14:textId="77777777" w:rsidR="009B793A" w:rsidRDefault="009B793A" w:rsidP="00374639">
            <w:r>
              <w:rPr>
                <w:color w:val="808080"/>
              </w:rPr>
              <w:t>Klik of tik om tekst in te voeren.</w:t>
            </w:r>
          </w:p>
        </w:tc>
      </w:tr>
    </w:tbl>
    <w:p w14:paraId="6688C172" w14:textId="77777777" w:rsidR="00FE74BC" w:rsidRDefault="00D9766C">
      <w:pPr>
        <w:pStyle w:val="Kop1"/>
      </w:pPr>
      <w:r>
        <w:rPr>
          <w:b w:val="0"/>
        </w:rPr>
        <w:br/>
      </w:r>
      <w:r>
        <w:t>2.</w:t>
      </w:r>
    </w:p>
    <w:tbl>
      <w:tblPr>
        <w:tblStyle w:val="a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FE74BC" w14:paraId="52C237F7" w14:textId="77777777">
        <w:tc>
          <w:tcPr>
            <w:tcW w:w="2547" w:type="dxa"/>
            <w:tcBorders>
              <w:top w:val="nil"/>
              <w:left w:val="nil"/>
              <w:bottom w:val="nil"/>
              <w:right w:val="single" w:sz="4" w:space="0" w:color="F26420"/>
            </w:tcBorders>
            <w:tcMar>
              <w:top w:w="57" w:type="dxa"/>
              <w:bottom w:w="57" w:type="dxa"/>
            </w:tcMar>
          </w:tcPr>
          <w:p w14:paraId="27722176" w14:textId="77777777" w:rsidR="00FE74BC" w:rsidRDefault="00D9766C">
            <w:r>
              <w:t>Naam</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607A66AF" w14:textId="77777777" w:rsidR="00FE74BC" w:rsidRDefault="00D9766C">
            <w:r>
              <w:rPr>
                <w:color w:val="808080"/>
              </w:rPr>
              <w:t>Klik of tik om tekst in te voeren.</w:t>
            </w:r>
          </w:p>
        </w:tc>
      </w:tr>
      <w:tr w:rsidR="00FE74BC" w14:paraId="012AFFDB" w14:textId="77777777">
        <w:tc>
          <w:tcPr>
            <w:tcW w:w="2547" w:type="dxa"/>
            <w:tcBorders>
              <w:top w:val="nil"/>
              <w:left w:val="nil"/>
              <w:bottom w:val="nil"/>
              <w:right w:val="single" w:sz="4" w:space="0" w:color="F26420"/>
            </w:tcBorders>
            <w:tcMar>
              <w:top w:w="57" w:type="dxa"/>
              <w:bottom w:w="57" w:type="dxa"/>
            </w:tcMar>
          </w:tcPr>
          <w:p w14:paraId="7FE9EA40" w14:textId="77777777" w:rsidR="00FE74BC" w:rsidRDefault="00D9766C">
            <w:r>
              <w:t>Leeftijd</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4BCC8C31" w14:textId="77777777" w:rsidR="00FE74BC" w:rsidRDefault="00D9766C">
            <w:r>
              <w:rPr>
                <w:color w:val="808080"/>
              </w:rPr>
              <w:t>Klik of tik om tekst in te voeren.</w:t>
            </w:r>
          </w:p>
        </w:tc>
      </w:tr>
      <w:tr w:rsidR="00FE74BC" w14:paraId="0DFF05F6" w14:textId="77777777">
        <w:tc>
          <w:tcPr>
            <w:tcW w:w="2547" w:type="dxa"/>
            <w:tcBorders>
              <w:top w:val="nil"/>
              <w:left w:val="nil"/>
              <w:bottom w:val="nil"/>
              <w:right w:val="single" w:sz="4" w:space="0" w:color="F26420"/>
            </w:tcBorders>
            <w:tcMar>
              <w:top w:w="57" w:type="dxa"/>
              <w:bottom w:w="57" w:type="dxa"/>
            </w:tcMar>
          </w:tcPr>
          <w:p w14:paraId="69A6360B" w14:textId="77777777" w:rsidR="00FE74BC" w:rsidRDefault="00D9766C">
            <w:r>
              <w:t>Adres</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28743AC3" w14:textId="77777777" w:rsidR="00FE74BC" w:rsidRDefault="00D9766C">
            <w:r>
              <w:rPr>
                <w:color w:val="808080"/>
              </w:rPr>
              <w:t>Klik of tik om tekst in te voeren.</w:t>
            </w:r>
          </w:p>
        </w:tc>
      </w:tr>
      <w:tr w:rsidR="00FE74BC" w14:paraId="0C026FDE" w14:textId="77777777">
        <w:tc>
          <w:tcPr>
            <w:tcW w:w="2547" w:type="dxa"/>
            <w:tcBorders>
              <w:top w:val="nil"/>
              <w:left w:val="nil"/>
              <w:bottom w:val="nil"/>
              <w:right w:val="single" w:sz="4" w:space="0" w:color="F26420"/>
            </w:tcBorders>
            <w:tcMar>
              <w:top w:w="57" w:type="dxa"/>
              <w:bottom w:w="57" w:type="dxa"/>
            </w:tcMar>
          </w:tcPr>
          <w:p w14:paraId="0B946DE9" w14:textId="77777777" w:rsidR="00FE74BC" w:rsidRDefault="00D9766C">
            <w:r>
              <w:t>Postcode</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58493851" w14:textId="77777777" w:rsidR="00FE74BC" w:rsidRDefault="00D9766C">
            <w:r>
              <w:rPr>
                <w:color w:val="808080"/>
              </w:rPr>
              <w:t>Klik of tik om tekst in te voeren.</w:t>
            </w:r>
          </w:p>
        </w:tc>
      </w:tr>
      <w:tr w:rsidR="00FE74BC" w14:paraId="6EB53DE8" w14:textId="77777777">
        <w:tc>
          <w:tcPr>
            <w:tcW w:w="2547" w:type="dxa"/>
            <w:tcBorders>
              <w:top w:val="nil"/>
              <w:left w:val="nil"/>
              <w:bottom w:val="nil"/>
              <w:right w:val="single" w:sz="4" w:space="0" w:color="F26420"/>
            </w:tcBorders>
            <w:tcMar>
              <w:top w:w="57" w:type="dxa"/>
              <w:bottom w:w="57" w:type="dxa"/>
            </w:tcMar>
          </w:tcPr>
          <w:p w14:paraId="548A5577" w14:textId="77777777" w:rsidR="00FE74BC" w:rsidRDefault="00D9766C">
            <w:r>
              <w:t>Plaats</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59FD8A73" w14:textId="77777777" w:rsidR="00FE74BC" w:rsidRDefault="00D9766C">
            <w:r>
              <w:rPr>
                <w:color w:val="808080"/>
              </w:rPr>
              <w:t>Klik of tik om tekst in te voeren.</w:t>
            </w:r>
          </w:p>
        </w:tc>
      </w:tr>
    </w:tbl>
    <w:p w14:paraId="29E8C2B9" w14:textId="77777777" w:rsidR="001B480E" w:rsidRDefault="001B480E">
      <w:pPr>
        <w:pStyle w:val="Kop1"/>
      </w:pPr>
    </w:p>
    <w:tbl>
      <w:tblPr>
        <w:tblStyle w:val="a0"/>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1B480E" w14:paraId="2AB1E889" w14:textId="77777777" w:rsidTr="00D85B51">
        <w:trPr>
          <w:trHeight w:val="612"/>
        </w:trPr>
        <w:tc>
          <w:tcPr>
            <w:tcW w:w="2547" w:type="dxa"/>
            <w:tcBorders>
              <w:top w:val="nil"/>
              <w:left w:val="nil"/>
              <w:bottom w:val="nil"/>
              <w:right w:val="single" w:sz="4" w:space="0" w:color="F26420"/>
            </w:tcBorders>
            <w:tcMar>
              <w:top w:w="57" w:type="dxa"/>
              <w:bottom w:w="57" w:type="dxa"/>
            </w:tcMar>
          </w:tcPr>
          <w:p w14:paraId="6182F644" w14:textId="646BC4BB" w:rsidR="001B480E" w:rsidRDefault="001B480E" w:rsidP="007A4444">
            <w:r w:rsidRPr="00D85B51">
              <w:rPr>
                <w:color w:val="F1650F"/>
              </w:rPr>
              <w:t xml:space="preserve">Naam en handtekening </w:t>
            </w:r>
            <w:r w:rsidR="001E4625">
              <w:rPr>
                <w:color w:val="F1650F"/>
              </w:rPr>
              <w:t xml:space="preserve">van </w:t>
            </w:r>
            <w:r w:rsidRPr="00D85B51">
              <w:rPr>
                <w:color w:val="F1650F"/>
              </w:rPr>
              <w:t>ouder/voogd</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782E7E58" w14:textId="77777777" w:rsidR="001B480E" w:rsidRDefault="001B480E" w:rsidP="00374639">
            <w:r>
              <w:rPr>
                <w:color w:val="808080"/>
              </w:rPr>
              <w:t>Klik of tik om tekst in te voeren.</w:t>
            </w:r>
          </w:p>
        </w:tc>
      </w:tr>
    </w:tbl>
    <w:p w14:paraId="06329F46" w14:textId="77777777" w:rsidR="00FE74BC" w:rsidRDefault="00D9766C">
      <w:pPr>
        <w:pStyle w:val="Kop1"/>
      </w:pPr>
      <w:r>
        <w:br/>
        <w:t>3.</w:t>
      </w:r>
    </w:p>
    <w:tbl>
      <w:tblPr>
        <w:tblStyle w:val="a2"/>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FE74BC" w14:paraId="5E1D2FAA" w14:textId="77777777">
        <w:tc>
          <w:tcPr>
            <w:tcW w:w="2547" w:type="dxa"/>
            <w:tcBorders>
              <w:top w:val="nil"/>
              <w:left w:val="nil"/>
              <w:bottom w:val="nil"/>
              <w:right w:val="single" w:sz="4" w:space="0" w:color="F26420"/>
            </w:tcBorders>
            <w:tcMar>
              <w:top w:w="57" w:type="dxa"/>
              <w:bottom w:w="57" w:type="dxa"/>
            </w:tcMar>
          </w:tcPr>
          <w:p w14:paraId="5F14E930" w14:textId="7271859B" w:rsidR="00FE74BC" w:rsidRDefault="00D9766C">
            <w:r>
              <w:t>Naam</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4042CF72" w14:textId="77777777" w:rsidR="00FE74BC" w:rsidRDefault="00D9766C">
            <w:r>
              <w:rPr>
                <w:color w:val="808080"/>
              </w:rPr>
              <w:t>Klik of tik om tekst in te voeren.</w:t>
            </w:r>
          </w:p>
        </w:tc>
      </w:tr>
      <w:tr w:rsidR="00FE74BC" w14:paraId="0570C32B" w14:textId="77777777">
        <w:tc>
          <w:tcPr>
            <w:tcW w:w="2547" w:type="dxa"/>
            <w:tcBorders>
              <w:top w:val="nil"/>
              <w:left w:val="nil"/>
              <w:bottom w:val="nil"/>
              <w:right w:val="single" w:sz="4" w:space="0" w:color="F26420"/>
            </w:tcBorders>
            <w:tcMar>
              <w:top w:w="57" w:type="dxa"/>
              <w:bottom w:w="57" w:type="dxa"/>
            </w:tcMar>
          </w:tcPr>
          <w:p w14:paraId="20BA7223" w14:textId="77777777" w:rsidR="00FE74BC" w:rsidRDefault="00D9766C">
            <w:r>
              <w:t>Leeftijd</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2BB97957" w14:textId="77777777" w:rsidR="00FE74BC" w:rsidRDefault="00D9766C">
            <w:r>
              <w:rPr>
                <w:color w:val="808080"/>
              </w:rPr>
              <w:t>Klik of tik om tekst in te voeren.</w:t>
            </w:r>
          </w:p>
        </w:tc>
      </w:tr>
      <w:tr w:rsidR="00FE74BC" w14:paraId="2FC78C3E" w14:textId="77777777">
        <w:tc>
          <w:tcPr>
            <w:tcW w:w="2547" w:type="dxa"/>
            <w:tcBorders>
              <w:top w:val="nil"/>
              <w:left w:val="nil"/>
              <w:bottom w:val="nil"/>
              <w:right w:val="single" w:sz="4" w:space="0" w:color="F26420"/>
            </w:tcBorders>
            <w:tcMar>
              <w:top w:w="57" w:type="dxa"/>
              <w:bottom w:w="57" w:type="dxa"/>
            </w:tcMar>
          </w:tcPr>
          <w:p w14:paraId="51FC03D0" w14:textId="77777777" w:rsidR="00FE74BC" w:rsidRDefault="00D9766C">
            <w:r>
              <w:t>Adres</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4C2B2F6F" w14:textId="77777777" w:rsidR="00FE74BC" w:rsidRDefault="00D9766C">
            <w:r>
              <w:rPr>
                <w:color w:val="808080"/>
              </w:rPr>
              <w:t>Klik of tik om tekst in te voeren.</w:t>
            </w:r>
          </w:p>
        </w:tc>
      </w:tr>
      <w:tr w:rsidR="00FE74BC" w14:paraId="23E99F84" w14:textId="77777777">
        <w:tc>
          <w:tcPr>
            <w:tcW w:w="2547" w:type="dxa"/>
            <w:tcBorders>
              <w:top w:val="nil"/>
              <w:left w:val="nil"/>
              <w:bottom w:val="nil"/>
              <w:right w:val="single" w:sz="4" w:space="0" w:color="F26420"/>
            </w:tcBorders>
            <w:tcMar>
              <w:top w:w="57" w:type="dxa"/>
              <w:bottom w:w="57" w:type="dxa"/>
            </w:tcMar>
          </w:tcPr>
          <w:p w14:paraId="155BF4FA" w14:textId="77777777" w:rsidR="00FE74BC" w:rsidRDefault="00D9766C">
            <w:r>
              <w:t>Postcode</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03D1D51E" w14:textId="77777777" w:rsidR="00FE74BC" w:rsidRDefault="00D9766C">
            <w:r>
              <w:rPr>
                <w:color w:val="808080"/>
              </w:rPr>
              <w:t>Klik of tik om tekst in te voeren.</w:t>
            </w:r>
          </w:p>
        </w:tc>
      </w:tr>
      <w:tr w:rsidR="00FE74BC" w14:paraId="134ADD54" w14:textId="77777777">
        <w:tc>
          <w:tcPr>
            <w:tcW w:w="2547" w:type="dxa"/>
            <w:tcBorders>
              <w:top w:val="nil"/>
              <w:left w:val="nil"/>
              <w:bottom w:val="nil"/>
              <w:right w:val="single" w:sz="4" w:space="0" w:color="F26420"/>
            </w:tcBorders>
            <w:tcMar>
              <w:top w:w="57" w:type="dxa"/>
              <w:bottom w:w="57" w:type="dxa"/>
            </w:tcMar>
          </w:tcPr>
          <w:p w14:paraId="54994698" w14:textId="77777777" w:rsidR="00FE74BC" w:rsidRDefault="00D9766C">
            <w:r>
              <w:t>Plaats</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1736258A" w14:textId="77777777" w:rsidR="00FE74BC" w:rsidRDefault="00D9766C">
            <w:r>
              <w:rPr>
                <w:color w:val="808080"/>
              </w:rPr>
              <w:t>Klik of tik om tekst in te voeren.</w:t>
            </w:r>
          </w:p>
        </w:tc>
      </w:tr>
    </w:tbl>
    <w:p w14:paraId="25EE3939" w14:textId="77777777" w:rsidR="00FE74BC" w:rsidRDefault="00FE74BC"/>
    <w:tbl>
      <w:tblPr>
        <w:tblStyle w:val="a0"/>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6469"/>
      </w:tblGrid>
      <w:tr w:rsidR="001B480E" w14:paraId="14EC2420" w14:textId="77777777" w:rsidTr="00374639">
        <w:tc>
          <w:tcPr>
            <w:tcW w:w="2547" w:type="dxa"/>
            <w:tcBorders>
              <w:top w:val="nil"/>
              <w:left w:val="nil"/>
              <w:bottom w:val="nil"/>
              <w:right w:val="single" w:sz="4" w:space="0" w:color="F26420"/>
            </w:tcBorders>
            <w:tcMar>
              <w:top w:w="57" w:type="dxa"/>
              <w:bottom w:w="57" w:type="dxa"/>
            </w:tcMar>
          </w:tcPr>
          <w:p w14:paraId="3F15F86E" w14:textId="15672B9A" w:rsidR="001B480E" w:rsidRPr="00D85B51" w:rsidRDefault="001B480E" w:rsidP="007A4444">
            <w:pPr>
              <w:rPr>
                <w:color w:val="F1650F"/>
              </w:rPr>
            </w:pPr>
            <w:r w:rsidRPr="00D85B51">
              <w:rPr>
                <w:color w:val="F1650F"/>
              </w:rPr>
              <w:t xml:space="preserve">Naam en handtekening </w:t>
            </w:r>
            <w:r w:rsidR="001E4625">
              <w:rPr>
                <w:color w:val="F1650F"/>
              </w:rPr>
              <w:t xml:space="preserve">van </w:t>
            </w:r>
            <w:r w:rsidRPr="00D85B51">
              <w:rPr>
                <w:color w:val="F1650F"/>
              </w:rPr>
              <w:t>ouder/voogd</w:t>
            </w:r>
          </w:p>
        </w:tc>
        <w:tc>
          <w:tcPr>
            <w:tcW w:w="6469" w:type="dxa"/>
            <w:tcBorders>
              <w:top w:val="single" w:sz="4" w:space="0" w:color="F26420"/>
              <w:left w:val="single" w:sz="4" w:space="0" w:color="F26420"/>
              <w:bottom w:val="single" w:sz="4" w:space="0" w:color="F26420"/>
              <w:right w:val="single" w:sz="4" w:space="0" w:color="F26420"/>
            </w:tcBorders>
            <w:tcMar>
              <w:top w:w="57" w:type="dxa"/>
              <w:bottom w:w="57" w:type="dxa"/>
            </w:tcMar>
          </w:tcPr>
          <w:p w14:paraId="48E85AB1" w14:textId="77777777" w:rsidR="001B480E" w:rsidRDefault="001B480E" w:rsidP="00374639">
            <w:r>
              <w:rPr>
                <w:color w:val="808080"/>
              </w:rPr>
              <w:t>Klik of tik om tekst in te voeren.</w:t>
            </w:r>
          </w:p>
        </w:tc>
      </w:tr>
    </w:tbl>
    <w:p w14:paraId="4232A1B6" w14:textId="77777777" w:rsidR="00FE74BC" w:rsidRDefault="00FE74BC"/>
    <w:p w14:paraId="6A6E0279" w14:textId="6A435372" w:rsidR="0034157C" w:rsidRDefault="006D46D3" w:rsidP="0034157C">
      <w:pPr>
        <w:pStyle w:val="Kop1"/>
      </w:pPr>
      <w:r>
        <w:lastRenderedPageBreak/>
        <w:t>HET</w:t>
      </w:r>
      <w:r w:rsidR="0034157C">
        <w:t xml:space="preserve"> SPEELIDEE</w:t>
      </w:r>
    </w:p>
    <w:tbl>
      <w:tblPr>
        <w:tblStyle w:val="a5"/>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4157C" w14:paraId="551ABE2F" w14:textId="77777777" w:rsidTr="009B568E">
        <w:tc>
          <w:tcPr>
            <w:tcW w:w="9016" w:type="dxa"/>
            <w:tcBorders>
              <w:top w:val="nil"/>
              <w:left w:val="nil"/>
              <w:bottom w:val="single" w:sz="4" w:space="0" w:color="F26420"/>
              <w:right w:val="nil"/>
            </w:tcBorders>
            <w:tcMar>
              <w:top w:w="57" w:type="dxa"/>
              <w:bottom w:w="57" w:type="dxa"/>
            </w:tcMar>
          </w:tcPr>
          <w:p w14:paraId="1961B99F" w14:textId="2286973B" w:rsidR="0034157C" w:rsidRDefault="0034157C" w:rsidP="00535E81">
            <w:pPr>
              <w:rPr>
                <w:b/>
                <w:color w:val="0095DA"/>
              </w:rPr>
            </w:pPr>
            <w:r>
              <w:rPr>
                <w:b/>
                <w:color w:val="0095DA"/>
              </w:rPr>
              <w:t xml:space="preserve">Wat </w:t>
            </w:r>
            <w:r w:rsidR="0043273B">
              <w:rPr>
                <w:b/>
                <w:color w:val="0095DA"/>
              </w:rPr>
              <w:t>is jullie speelidee?</w:t>
            </w:r>
            <w:r>
              <w:rPr>
                <w:b/>
                <w:color w:val="0095DA"/>
              </w:rPr>
              <w:t xml:space="preserve"> </w:t>
            </w:r>
            <w:r>
              <w:rPr>
                <w:b/>
                <w:color w:val="0095DA"/>
              </w:rPr>
              <w:br/>
            </w:r>
            <w:r w:rsidR="00535E81">
              <w:rPr>
                <w:color w:val="000000"/>
              </w:rPr>
              <w:t xml:space="preserve">Schrijf hier je plan voor de activiteit </w:t>
            </w:r>
            <w:r>
              <w:rPr>
                <w:color w:val="000000"/>
              </w:rPr>
              <w:t>op:</w:t>
            </w:r>
          </w:p>
        </w:tc>
      </w:tr>
      <w:tr w:rsidR="0034157C" w14:paraId="3A7522ED" w14:textId="77777777" w:rsidTr="009B568E">
        <w:trPr>
          <w:trHeight w:val="3020"/>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p w14:paraId="7DFEFE77" w14:textId="77777777" w:rsidR="0034157C" w:rsidRDefault="0034157C" w:rsidP="009B568E">
            <w:r>
              <w:rPr>
                <w:color w:val="808080"/>
              </w:rPr>
              <w:t>Klik of tik om tekst in te voeren.</w:t>
            </w:r>
          </w:p>
        </w:tc>
      </w:tr>
    </w:tbl>
    <w:tbl>
      <w:tblPr>
        <w:tblStyle w:val="a6"/>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031"/>
      </w:tblGrid>
      <w:tr w:rsidR="0034157C" w14:paraId="00783AF1" w14:textId="77777777" w:rsidTr="009B568E">
        <w:tc>
          <w:tcPr>
            <w:tcW w:w="9016" w:type="dxa"/>
            <w:gridSpan w:val="2"/>
            <w:tcBorders>
              <w:top w:val="nil"/>
              <w:left w:val="nil"/>
              <w:bottom w:val="nil"/>
              <w:right w:val="nil"/>
            </w:tcBorders>
            <w:tcMar>
              <w:top w:w="57" w:type="dxa"/>
              <w:bottom w:w="57" w:type="dxa"/>
            </w:tcMar>
          </w:tcPr>
          <w:p w14:paraId="675D46F6" w14:textId="58E4ADE2" w:rsidR="0034157C" w:rsidRDefault="0043273B" w:rsidP="009B568E">
            <w:pPr>
              <w:rPr>
                <w:b/>
                <w:color w:val="0095DA"/>
              </w:rPr>
            </w:pPr>
            <w:bookmarkStart w:id="0" w:name="_gjdgxs" w:colFirst="0" w:colLast="0"/>
            <w:bookmarkEnd w:id="0"/>
            <w:r>
              <w:rPr>
                <w:b/>
                <w:color w:val="0095DA"/>
              </w:rPr>
              <w:br/>
            </w:r>
            <w:r w:rsidR="0034157C">
              <w:rPr>
                <w:b/>
                <w:color w:val="0095DA"/>
              </w:rPr>
              <w:t>Hoeveel kinderen kunnen er meedoen?</w:t>
            </w:r>
            <w:r w:rsidR="0053689F">
              <w:rPr>
                <w:b/>
                <w:color w:val="0095DA"/>
              </w:rPr>
              <w:br/>
            </w:r>
          </w:p>
        </w:tc>
      </w:tr>
      <w:tr w:rsidR="0034157C" w14:paraId="18B943F1" w14:textId="77777777" w:rsidTr="009B568E">
        <w:tc>
          <w:tcPr>
            <w:tcW w:w="1985" w:type="dxa"/>
            <w:tcBorders>
              <w:top w:val="nil"/>
              <w:left w:val="nil"/>
              <w:bottom w:val="nil"/>
              <w:right w:val="single" w:sz="4" w:space="0" w:color="F26420"/>
            </w:tcBorders>
            <w:tcMar>
              <w:top w:w="57" w:type="dxa"/>
              <w:bottom w:w="57" w:type="dxa"/>
            </w:tcMar>
          </w:tcPr>
          <w:p w14:paraId="1F79CE6C" w14:textId="77777777" w:rsidR="0034157C" w:rsidRDefault="0034157C" w:rsidP="009B568E">
            <w:pPr>
              <w:rPr>
                <w:color w:val="0095DA"/>
              </w:rPr>
            </w:pPr>
            <w:r>
              <w:rPr>
                <w:color w:val="000000"/>
              </w:rPr>
              <w:t>Aantal kinderen</w:t>
            </w:r>
          </w:p>
        </w:tc>
        <w:tc>
          <w:tcPr>
            <w:tcW w:w="7031" w:type="dxa"/>
            <w:tcBorders>
              <w:top w:val="single" w:sz="4" w:space="0" w:color="F26420"/>
              <w:left w:val="single" w:sz="4" w:space="0" w:color="F26420"/>
              <w:bottom w:val="single" w:sz="4" w:space="0" w:color="F26420"/>
              <w:right w:val="single" w:sz="4" w:space="0" w:color="F26420"/>
            </w:tcBorders>
          </w:tcPr>
          <w:p w14:paraId="1EF0D8C8" w14:textId="77777777" w:rsidR="0034157C" w:rsidRDefault="0034157C" w:rsidP="009B568E">
            <w:r>
              <w:rPr>
                <w:color w:val="808080"/>
              </w:rPr>
              <w:t>Klik of tik om tekst in te voeren.</w:t>
            </w:r>
          </w:p>
        </w:tc>
      </w:tr>
    </w:tbl>
    <w:tbl>
      <w:tblPr>
        <w:tblStyle w:val="a7"/>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7031"/>
      </w:tblGrid>
      <w:tr w:rsidR="0034157C" w14:paraId="0E167E58" w14:textId="77777777" w:rsidTr="009B568E">
        <w:tc>
          <w:tcPr>
            <w:tcW w:w="9016" w:type="dxa"/>
            <w:gridSpan w:val="2"/>
            <w:tcBorders>
              <w:top w:val="nil"/>
              <w:left w:val="nil"/>
              <w:bottom w:val="nil"/>
              <w:right w:val="nil"/>
            </w:tcBorders>
            <w:tcMar>
              <w:top w:w="57" w:type="dxa"/>
              <w:bottom w:w="57" w:type="dxa"/>
            </w:tcMar>
          </w:tcPr>
          <w:p w14:paraId="16703721" w14:textId="77777777" w:rsidR="0034157C" w:rsidRDefault="0034157C" w:rsidP="009B568E">
            <w:pPr>
              <w:rPr>
                <w:b/>
                <w:color w:val="0095DA"/>
              </w:rPr>
            </w:pPr>
          </w:p>
          <w:p w14:paraId="69FF9C27" w14:textId="78AE7C54" w:rsidR="0053689F" w:rsidRDefault="0034157C" w:rsidP="009B568E">
            <w:pPr>
              <w:rPr>
                <w:b/>
                <w:color w:val="0095DA"/>
              </w:rPr>
            </w:pPr>
            <w:r>
              <w:rPr>
                <w:b/>
                <w:color w:val="0095DA"/>
              </w:rPr>
              <w:t>Waar wil je de activiteit gaan doen?</w:t>
            </w:r>
            <w:r w:rsidR="0053689F">
              <w:rPr>
                <w:b/>
                <w:color w:val="0095DA"/>
              </w:rPr>
              <w:br/>
            </w:r>
          </w:p>
        </w:tc>
      </w:tr>
      <w:tr w:rsidR="0034157C" w14:paraId="2FF90614" w14:textId="77777777" w:rsidTr="009B568E">
        <w:tc>
          <w:tcPr>
            <w:tcW w:w="1985" w:type="dxa"/>
            <w:tcBorders>
              <w:top w:val="nil"/>
              <w:left w:val="nil"/>
              <w:bottom w:val="nil"/>
              <w:right w:val="single" w:sz="4" w:space="0" w:color="F26420"/>
            </w:tcBorders>
            <w:tcMar>
              <w:top w:w="57" w:type="dxa"/>
              <w:bottom w:w="57" w:type="dxa"/>
            </w:tcMar>
          </w:tcPr>
          <w:p w14:paraId="0FF99CA3" w14:textId="77777777" w:rsidR="0034157C" w:rsidRDefault="0034157C" w:rsidP="009B568E">
            <w:pPr>
              <w:rPr>
                <w:color w:val="0095DA"/>
              </w:rPr>
            </w:pPr>
            <w:r>
              <w:rPr>
                <w:color w:val="000000"/>
              </w:rPr>
              <w:t>Naam van de plek</w:t>
            </w:r>
          </w:p>
        </w:tc>
        <w:tc>
          <w:tcPr>
            <w:tcW w:w="7031" w:type="dxa"/>
            <w:tcBorders>
              <w:top w:val="single" w:sz="4" w:space="0" w:color="F26420"/>
              <w:left w:val="single" w:sz="4" w:space="0" w:color="F26420"/>
              <w:bottom w:val="single" w:sz="4" w:space="0" w:color="F26420"/>
              <w:right w:val="single" w:sz="4" w:space="0" w:color="F26420"/>
            </w:tcBorders>
          </w:tcPr>
          <w:p w14:paraId="75FAC233" w14:textId="77777777" w:rsidR="0034157C" w:rsidRDefault="0034157C" w:rsidP="009B568E">
            <w:r>
              <w:rPr>
                <w:color w:val="808080"/>
              </w:rPr>
              <w:t>Klik of tik om tekst in te voeren.</w:t>
            </w:r>
          </w:p>
        </w:tc>
      </w:tr>
    </w:tbl>
    <w:p w14:paraId="7F6B084D" w14:textId="77777777" w:rsidR="0034157C" w:rsidRDefault="0034157C" w:rsidP="0034157C"/>
    <w:p w14:paraId="549264A2" w14:textId="5EEBBB47" w:rsidR="006D46D3" w:rsidRPr="006D46D3" w:rsidRDefault="006D46D3" w:rsidP="006D46D3">
      <w:pPr>
        <w:shd w:val="clear" w:color="auto" w:fill="00B0F0"/>
        <w:jc w:val="center"/>
        <w:rPr>
          <w:b/>
          <w:color w:val="FFFFFF" w:themeColor="background1"/>
        </w:rPr>
      </w:pPr>
      <w:r>
        <w:rPr>
          <w:b/>
          <w:color w:val="FFFFFF" w:themeColor="background1"/>
        </w:rPr>
        <w:br/>
      </w:r>
      <w:r w:rsidRPr="006D46D3">
        <w:rPr>
          <w:b/>
          <w:color w:val="FFFFFF" w:themeColor="background1"/>
        </w:rPr>
        <w:t>LET OP:</w:t>
      </w:r>
      <w:r>
        <w:rPr>
          <w:b/>
          <w:color w:val="FFFFFF" w:themeColor="background1"/>
        </w:rPr>
        <w:br/>
        <w:t>IN SOMMIGE GEVALLEN HEB JE VOOR EEN ACTIVITEIT TOESTEMMING NODIG VAN DE GEMEENTE. VRAAG DIT ZELF NA BIJ JOUW GEMEENTE.</w:t>
      </w:r>
      <w:r>
        <w:rPr>
          <w:b/>
          <w:color w:val="FFFFFF" w:themeColor="background1"/>
        </w:rPr>
        <w:br/>
      </w:r>
    </w:p>
    <w:tbl>
      <w:tblPr>
        <w:tblStyle w:val="a8"/>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4157C" w14:paraId="44DD3A1D" w14:textId="77777777" w:rsidTr="009B568E">
        <w:tc>
          <w:tcPr>
            <w:tcW w:w="9016" w:type="dxa"/>
            <w:tcBorders>
              <w:top w:val="nil"/>
              <w:left w:val="nil"/>
              <w:bottom w:val="nil"/>
              <w:right w:val="nil"/>
            </w:tcBorders>
          </w:tcPr>
          <w:p w14:paraId="1DA7AE7A" w14:textId="61316781" w:rsidR="0034157C" w:rsidRDefault="0034157C" w:rsidP="006D46D3"/>
        </w:tc>
      </w:tr>
    </w:tbl>
    <w:tbl>
      <w:tblPr>
        <w:tblStyle w:val="a9"/>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757"/>
        <w:gridCol w:w="511"/>
        <w:gridCol w:w="1559"/>
        <w:gridCol w:w="3204"/>
      </w:tblGrid>
      <w:tr w:rsidR="0034157C" w14:paraId="06A15B18" w14:textId="77777777" w:rsidTr="009B568E">
        <w:tc>
          <w:tcPr>
            <w:tcW w:w="9016" w:type="dxa"/>
            <w:gridSpan w:val="5"/>
            <w:tcBorders>
              <w:top w:val="nil"/>
              <w:left w:val="nil"/>
              <w:bottom w:val="nil"/>
              <w:right w:val="nil"/>
            </w:tcBorders>
            <w:tcMar>
              <w:top w:w="57" w:type="dxa"/>
              <w:bottom w:w="57" w:type="dxa"/>
            </w:tcMar>
          </w:tcPr>
          <w:p w14:paraId="29002BE9" w14:textId="77777777" w:rsidR="0034157C" w:rsidRDefault="0034157C" w:rsidP="009B568E">
            <w:pPr>
              <w:rPr>
                <w:b/>
                <w:color w:val="0095DA"/>
              </w:rPr>
            </w:pPr>
            <w:r>
              <w:rPr>
                <w:b/>
                <w:color w:val="0095DA"/>
              </w:rPr>
              <w:t>Wanneer en hoe laat willen jullie deze activiteit graag doen?</w:t>
            </w:r>
          </w:p>
        </w:tc>
      </w:tr>
      <w:tr w:rsidR="0034157C" w14:paraId="6ADDF663" w14:textId="77777777" w:rsidTr="009B568E">
        <w:tc>
          <w:tcPr>
            <w:tcW w:w="1985" w:type="dxa"/>
            <w:tcBorders>
              <w:top w:val="nil"/>
              <w:left w:val="nil"/>
              <w:bottom w:val="nil"/>
              <w:right w:val="single" w:sz="4" w:space="0" w:color="F26420"/>
            </w:tcBorders>
            <w:tcMar>
              <w:top w:w="57" w:type="dxa"/>
              <w:bottom w:w="57" w:type="dxa"/>
            </w:tcMar>
          </w:tcPr>
          <w:p w14:paraId="77306C33" w14:textId="77777777" w:rsidR="0034157C" w:rsidRDefault="0034157C" w:rsidP="009B568E">
            <w:pPr>
              <w:rPr>
                <w:color w:val="0095DA"/>
              </w:rPr>
            </w:pPr>
            <w:r>
              <w:rPr>
                <w:color w:val="000000"/>
              </w:rPr>
              <w:t>Datum</w:t>
            </w:r>
          </w:p>
        </w:tc>
        <w:tc>
          <w:tcPr>
            <w:tcW w:w="7031" w:type="dxa"/>
            <w:gridSpan w:val="4"/>
            <w:tcBorders>
              <w:top w:val="single" w:sz="4" w:space="0" w:color="F26420"/>
              <w:left w:val="single" w:sz="4" w:space="0" w:color="F26420"/>
              <w:bottom w:val="single" w:sz="4" w:space="0" w:color="F26420"/>
              <w:right w:val="single" w:sz="4" w:space="0" w:color="F26420"/>
            </w:tcBorders>
          </w:tcPr>
          <w:p w14:paraId="17B3E17B" w14:textId="77777777" w:rsidR="0034157C" w:rsidRDefault="0034157C" w:rsidP="009B568E">
            <w:r>
              <w:rPr>
                <w:color w:val="808080"/>
              </w:rPr>
              <w:t>Klik of tik om tekst in te voeren.</w:t>
            </w:r>
          </w:p>
        </w:tc>
      </w:tr>
      <w:tr w:rsidR="0034157C" w14:paraId="083CD323" w14:textId="77777777" w:rsidTr="009B568E">
        <w:tc>
          <w:tcPr>
            <w:tcW w:w="1985" w:type="dxa"/>
            <w:tcBorders>
              <w:top w:val="nil"/>
              <w:left w:val="nil"/>
              <w:bottom w:val="nil"/>
              <w:right w:val="single" w:sz="4" w:space="0" w:color="F26420"/>
            </w:tcBorders>
            <w:tcMar>
              <w:top w:w="57" w:type="dxa"/>
              <w:bottom w:w="57" w:type="dxa"/>
            </w:tcMar>
          </w:tcPr>
          <w:p w14:paraId="60421179" w14:textId="77777777" w:rsidR="0034157C" w:rsidRDefault="0034157C" w:rsidP="009B568E">
            <w:pPr>
              <w:rPr>
                <w:color w:val="000000"/>
              </w:rPr>
            </w:pPr>
            <w:r>
              <w:rPr>
                <w:color w:val="000000"/>
              </w:rPr>
              <w:t>Tijdstip: van</w:t>
            </w:r>
          </w:p>
        </w:tc>
        <w:tc>
          <w:tcPr>
            <w:tcW w:w="1757" w:type="dxa"/>
            <w:tcBorders>
              <w:top w:val="single" w:sz="4" w:space="0" w:color="F26420"/>
              <w:left w:val="single" w:sz="4" w:space="0" w:color="F26420"/>
              <w:bottom w:val="single" w:sz="4" w:space="0" w:color="F26420"/>
              <w:right w:val="single" w:sz="4" w:space="0" w:color="F26420"/>
            </w:tcBorders>
          </w:tcPr>
          <w:p w14:paraId="61A5432B" w14:textId="77777777" w:rsidR="0034157C" w:rsidRDefault="0034157C" w:rsidP="009B568E">
            <w:r>
              <w:t>…</w:t>
            </w:r>
          </w:p>
        </w:tc>
        <w:tc>
          <w:tcPr>
            <w:tcW w:w="511" w:type="dxa"/>
            <w:tcBorders>
              <w:top w:val="single" w:sz="4" w:space="0" w:color="F26420"/>
              <w:left w:val="single" w:sz="4" w:space="0" w:color="F26420"/>
              <w:bottom w:val="nil"/>
              <w:right w:val="single" w:sz="4" w:space="0" w:color="F26420"/>
            </w:tcBorders>
          </w:tcPr>
          <w:p w14:paraId="1C0EBE43" w14:textId="77777777" w:rsidR="0034157C" w:rsidRDefault="0034157C" w:rsidP="009B568E">
            <w:r>
              <w:t>tot</w:t>
            </w:r>
          </w:p>
        </w:tc>
        <w:tc>
          <w:tcPr>
            <w:tcW w:w="1559" w:type="dxa"/>
            <w:tcBorders>
              <w:top w:val="single" w:sz="4" w:space="0" w:color="F26420"/>
              <w:left w:val="single" w:sz="4" w:space="0" w:color="F26420"/>
              <w:bottom w:val="single" w:sz="4" w:space="0" w:color="F26420"/>
              <w:right w:val="single" w:sz="4" w:space="0" w:color="F26420"/>
            </w:tcBorders>
          </w:tcPr>
          <w:p w14:paraId="7CA5CA8E" w14:textId="77777777" w:rsidR="0034157C" w:rsidRDefault="0034157C" w:rsidP="009B568E">
            <w:r>
              <w:t>…</w:t>
            </w:r>
          </w:p>
        </w:tc>
        <w:tc>
          <w:tcPr>
            <w:tcW w:w="3204" w:type="dxa"/>
            <w:tcBorders>
              <w:top w:val="single" w:sz="4" w:space="0" w:color="F26420"/>
              <w:left w:val="single" w:sz="4" w:space="0" w:color="F26420"/>
              <w:bottom w:val="nil"/>
              <w:right w:val="nil"/>
            </w:tcBorders>
          </w:tcPr>
          <w:p w14:paraId="7F58AEF4" w14:textId="77777777" w:rsidR="0034157C" w:rsidRDefault="0034157C" w:rsidP="009B568E">
            <w:r>
              <w:t>uur</w:t>
            </w:r>
          </w:p>
        </w:tc>
      </w:tr>
    </w:tbl>
    <w:p w14:paraId="207C8902" w14:textId="77777777" w:rsidR="0034157C" w:rsidRDefault="0034157C" w:rsidP="0034157C"/>
    <w:p w14:paraId="64A0DA68" w14:textId="6B31E6C0" w:rsidR="0034157C" w:rsidRDefault="00A039FB" w:rsidP="0034157C">
      <w:pPr>
        <w:pStyle w:val="Kop1"/>
      </w:pPr>
      <w:r>
        <w:br w:type="column"/>
      </w:r>
      <w:r w:rsidR="0034157C">
        <w:lastRenderedPageBreak/>
        <w:t>GELD</w:t>
      </w:r>
    </w:p>
    <w:tbl>
      <w:tblPr>
        <w:tblStyle w:val="aa"/>
        <w:tblW w:w="9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1"/>
        <w:gridCol w:w="425"/>
        <w:gridCol w:w="2080"/>
      </w:tblGrid>
      <w:tr w:rsidR="0034157C" w14:paraId="069A5F01" w14:textId="77777777" w:rsidTr="009B568E">
        <w:tc>
          <w:tcPr>
            <w:tcW w:w="9026" w:type="dxa"/>
            <w:gridSpan w:val="3"/>
            <w:tcBorders>
              <w:top w:val="nil"/>
              <w:left w:val="nil"/>
              <w:bottom w:val="nil"/>
              <w:right w:val="nil"/>
            </w:tcBorders>
            <w:tcMar>
              <w:top w:w="57" w:type="dxa"/>
              <w:bottom w:w="57" w:type="dxa"/>
            </w:tcMar>
          </w:tcPr>
          <w:p w14:paraId="09E7A8F8" w14:textId="77777777" w:rsidR="0034157C" w:rsidRDefault="0034157C" w:rsidP="009B568E">
            <w:pPr>
              <w:rPr>
                <w:b/>
              </w:rPr>
            </w:pPr>
            <w:r>
              <w:rPr>
                <w:b/>
                <w:color w:val="0095DA"/>
              </w:rPr>
              <w:t>Wat heb je nodig en hoeveel geld denk je dat dat kost?</w:t>
            </w:r>
          </w:p>
          <w:p w14:paraId="1749D5C3" w14:textId="77777777" w:rsidR="0034157C" w:rsidRDefault="0034157C" w:rsidP="009B568E">
            <w:pPr>
              <w:rPr>
                <w:b/>
                <w:color w:val="0095DA"/>
              </w:rPr>
            </w:pPr>
            <w:r>
              <w:t>Schrijf hier een korte omschrijving, bijvoorbeeld materiaal etc. en wat het kost</w:t>
            </w:r>
          </w:p>
        </w:tc>
      </w:tr>
      <w:tr w:rsidR="0034157C" w14:paraId="13B4F61D" w14:textId="77777777" w:rsidTr="009B568E">
        <w:trPr>
          <w:trHeight w:val="40"/>
        </w:trPr>
        <w:tc>
          <w:tcPr>
            <w:tcW w:w="6521" w:type="dxa"/>
            <w:tcBorders>
              <w:top w:val="nil"/>
              <w:left w:val="nil"/>
              <w:bottom w:val="nil"/>
              <w:right w:val="nil"/>
            </w:tcBorders>
            <w:tcMar>
              <w:top w:w="57" w:type="dxa"/>
              <w:bottom w:w="57" w:type="dxa"/>
            </w:tcMar>
          </w:tcPr>
          <w:p w14:paraId="6B3B4F93" w14:textId="77777777" w:rsidR="0034157C" w:rsidRDefault="0034157C" w:rsidP="009B568E">
            <w:pPr>
              <w:rPr>
                <w:b/>
              </w:rPr>
            </w:pPr>
            <w:r>
              <w:rPr>
                <w:b/>
              </w:rPr>
              <w:t>Wat</w:t>
            </w:r>
          </w:p>
        </w:tc>
        <w:tc>
          <w:tcPr>
            <w:tcW w:w="2505" w:type="dxa"/>
            <w:gridSpan w:val="2"/>
            <w:tcBorders>
              <w:top w:val="nil"/>
              <w:left w:val="nil"/>
              <w:bottom w:val="nil"/>
              <w:right w:val="nil"/>
            </w:tcBorders>
          </w:tcPr>
          <w:p w14:paraId="5D68ACAB" w14:textId="77777777" w:rsidR="0034157C" w:rsidRDefault="0034157C" w:rsidP="009B568E">
            <w:pPr>
              <w:rPr>
                <w:b/>
              </w:rPr>
            </w:pPr>
            <w:r>
              <w:rPr>
                <w:b/>
              </w:rPr>
              <w:t>Kosten</w:t>
            </w:r>
          </w:p>
        </w:tc>
      </w:tr>
      <w:tr w:rsidR="0034157C" w14:paraId="5D08C545" w14:textId="77777777" w:rsidTr="009B568E">
        <w:trPr>
          <w:trHeight w:val="40"/>
        </w:trPr>
        <w:tc>
          <w:tcPr>
            <w:tcW w:w="6521"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20526FC8" w14:textId="77777777" w:rsidR="0034157C" w:rsidRDefault="0034157C" w:rsidP="009B568E">
            <w:r>
              <w:rPr>
                <w:color w:val="808080"/>
              </w:rPr>
              <w:t>Klik of tik om tekst in te voeren.</w:t>
            </w:r>
          </w:p>
        </w:tc>
        <w:tc>
          <w:tcPr>
            <w:tcW w:w="425"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15971CCE" w14:textId="77777777" w:rsidR="0034157C" w:rsidRDefault="0034157C" w:rsidP="009B568E">
            <w:r>
              <w:t>€</w:t>
            </w:r>
          </w:p>
        </w:tc>
        <w:tc>
          <w:tcPr>
            <w:tcW w:w="2080"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6138D9CF" w14:textId="77777777" w:rsidR="0034157C" w:rsidRDefault="0034157C" w:rsidP="009B568E">
            <w:r>
              <w:t>…</w:t>
            </w:r>
          </w:p>
        </w:tc>
      </w:tr>
      <w:tr w:rsidR="0034157C" w14:paraId="7FA0CFBA" w14:textId="77777777" w:rsidTr="009B568E">
        <w:trPr>
          <w:trHeight w:val="40"/>
        </w:trPr>
        <w:tc>
          <w:tcPr>
            <w:tcW w:w="6521"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3484D790" w14:textId="77777777" w:rsidR="0034157C" w:rsidRDefault="0034157C" w:rsidP="009B568E">
            <w:r>
              <w:rPr>
                <w:color w:val="808080"/>
              </w:rPr>
              <w:t>Klik of tik om tekst in te voeren.</w:t>
            </w:r>
          </w:p>
        </w:tc>
        <w:tc>
          <w:tcPr>
            <w:tcW w:w="425"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674E6D93" w14:textId="77777777" w:rsidR="0034157C" w:rsidRDefault="0034157C" w:rsidP="009B568E">
            <w:r>
              <w:t>€</w:t>
            </w:r>
          </w:p>
        </w:tc>
        <w:tc>
          <w:tcPr>
            <w:tcW w:w="2080"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46CE9E6E" w14:textId="77777777" w:rsidR="0034157C" w:rsidRDefault="0034157C" w:rsidP="009B568E">
            <w:r>
              <w:t>…</w:t>
            </w:r>
          </w:p>
        </w:tc>
      </w:tr>
      <w:tr w:rsidR="0034157C" w14:paraId="795CE436" w14:textId="77777777" w:rsidTr="009B568E">
        <w:trPr>
          <w:trHeight w:val="40"/>
        </w:trPr>
        <w:tc>
          <w:tcPr>
            <w:tcW w:w="6521"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574E16BE" w14:textId="77777777" w:rsidR="0034157C" w:rsidRDefault="0034157C" w:rsidP="009B568E">
            <w:r>
              <w:rPr>
                <w:color w:val="808080"/>
              </w:rPr>
              <w:t>Klik of tik om tekst in te voeren.</w:t>
            </w:r>
          </w:p>
        </w:tc>
        <w:tc>
          <w:tcPr>
            <w:tcW w:w="425"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69CB60BF" w14:textId="77777777" w:rsidR="0034157C" w:rsidRDefault="0034157C" w:rsidP="009B568E">
            <w:r>
              <w:t>€</w:t>
            </w:r>
          </w:p>
        </w:tc>
        <w:tc>
          <w:tcPr>
            <w:tcW w:w="2080"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3A4B648A" w14:textId="77777777" w:rsidR="0034157C" w:rsidRDefault="0034157C" w:rsidP="009B568E">
            <w:r>
              <w:t>…</w:t>
            </w:r>
          </w:p>
        </w:tc>
      </w:tr>
      <w:tr w:rsidR="0034157C" w14:paraId="3E647E72" w14:textId="77777777" w:rsidTr="009B568E">
        <w:trPr>
          <w:trHeight w:val="40"/>
        </w:trPr>
        <w:tc>
          <w:tcPr>
            <w:tcW w:w="6521" w:type="dxa"/>
            <w:tcBorders>
              <w:top w:val="single" w:sz="4" w:space="0" w:color="F26420"/>
              <w:left w:val="single" w:sz="4" w:space="0" w:color="F26420"/>
              <w:bottom w:val="single" w:sz="12" w:space="0" w:color="F26420"/>
              <w:right w:val="single" w:sz="4" w:space="0" w:color="F26420"/>
            </w:tcBorders>
            <w:tcMar>
              <w:top w:w="57" w:type="dxa"/>
              <w:bottom w:w="57" w:type="dxa"/>
            </w:tcMar>
            <w:vAlign w:val="center"/>
          </w:tcPr>
          <w:p w14:paraId="7BABE2E6" w14:textId="77777777" w:rsidR="0034157C" w:rsidRDefault="0034157C" w:rsidP="009B568E">
            <w:r>
              <w:rPr>
                <w:color w:val="808080"/>
              </w:rPr>
              <w:t>Klik of tik om tekst in te voeren.</w:t>
            </w:r>
          </w:p>
        </w:tc>
        <w:tc>
          <w:tcPr>
            <w:tcW w:w="425"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0C2C985B" w14:textId="77777777" w:rsidR="0034157C" w:rsidRDefault="0034157C" w:rsidP="009B568E">
            <w:r>
              <w:t>€</w:t>
            </w:r>
          </w:p>
        </w:tc>
        <w:tc>
          <w:tcPr>
            <w:tcW w:w="2080" w:type="dxa"/>
            <w:tcBorders>
              <w:top w:val="single" w:sz="4" w:space="0" w:color="F26420"/>
              <w:left w:val="single" w:sz="4" w:space="0" w:color="F26420"/>
              <w:bottom w:val="single" w:sz="4" w:space="0" w:color="F26420"/>
              <w:right w:val="single" w:sz="4" w:space="0" w:color="F26420"/>
            </w:tcBorders>
            <w:tcMar>
              <w:top w:w="57" w:type="dxa"/>
              <w:bottom w:w="57" w:type="dxa"/>
            </w:tcMar>
            <w:vAlign w:val="center"/>
          </w:tcPr>
          <w:p w14:paraId="25DD85D8" w14:textId="77777777" w:rsidR="0034157C" w:rsidRDefault="0034157C" w:rsidP="009B568E">
            <w:r>
              <w:t>…</w:t>
            </w:r>
          </w:p>
        </w:tc>
      </w:tr>
      <w:tr w:rsidR="0034157C" w14:paraId="7BED34B0" w14:textId="77777777" w:rsidTr="009B568E">
        <w:trPr>
          <w:trHeight w:val="40"/>
        </w:trPr>
        <w:tc>
          <w:tcPr>
            <w:tcW w:w="6521" w:type="dxa"/>
            <w:tcBorders>
              <w:top w:val="single" w:sz="12" w:space="0" w:color="F26420"/>
              <w:left w:val="single" w:sz="4" w:space="0" w:color="F26420"/>
              <w:bottom w:val="single" w:sz="4" w:space="0" w:color="F26420"/>
              <w:right w:val="single" w:sz="4" w:space="0" w:color="F26420"/>
            </w:tcBorders>
            <w:tcMar>
              <w:top w:w="57" w:type="dxa"/>
              <w:bottom w:w="57" w:type="dxa"/>
            </w:tcMar>
            <w:vAlign w:val="center"/>
          </w:tcPr>
          <w:p w14:paraId="3053A020" w14:textId="77777777" w:rsidR="0034157C" w:rsidRDefault="0034157C" w:rsidP="009B568E">
            <w:pPr>
              <w:jc w:val="right"/>
              <w:rPr>
                <w:b/>
              </w:rPr>
            </w:pPr>
            <w:r>
              <w:rPr>
                <w:b/>
              </w:rPr>
              <w:t>TOTAAL</w:t>
            </w:r>
          </w:p>
        </w:tc>
        <w:tc>
          <w:tcPr>
            <w:tcW w:w="425" w:type="dxa"/>
            <w:tcBorders>
              <w:top w:val="single" w:sz="12" w:space="0" w:color="F26420"/>
              <w:left w:val="single" w:sz="4" w:space="0" w:color="F26420"/>
              <w:bottom w:val="single" w:sz="4" w:space="0" w:color="F26420"/>
              <w:right w:val="single" w:sz="4" w:space="0" w:color="F26420"/>
            </w:tcBorders>
            <w:tcMar>
              <w:top w:w="57" w:type="dxa"/>
              <w:bottom w:w="57" w:type="dxa"/>
            </w:tcMar>
            <w:vAlign w:val="center"/>
          </w:tcPr>
          <w:p w14:paraId="1332B4C2" w14:textId="77777777" w:rsidR="0034157C" w:rsidRDefault="0034157C" w:rsidP="009B568E">
            <w:r>
              <w:t>€</w:t>
            </w:r>
          </w:p>
        </w:tc>
        <w:tc>
          <w:tcPr>
            <w:tcW w:w="2080" w:type="dxa"/>
            <w:tcBorders>
              <w:top w:val="single" w:sz="12" w:space="0" w:color="F26420"/>
              <w:left w:val="single" w:sz="4" w:space="0" w:color="F26420"/>
              <w:bottom w:val="single" w:sz="4" w:space="0" w:color="F26420"/>
              <w:right w:val="single" w:sz="4" w:space="0" w:color="F26420"/>
            </w:tcBorders>
            <w:tcMar>
              <w:top w:w="57" w:type="dxa"/>
              <w:bottom w:w="57" w:type="dxa"/>
            </w:tcMar>
            <w:vAlign w:val="center"/>
          </w:tcPr>
          <w:p w14:paraId="1B4D34BF" w14:textId="77777777" w:rsidR="0034157C" w:rsidRDefault="0034157C" w:rsidP="009B568E">
            <w:r>
              <w:t>…</w:t>
            </w:r>
          </w:p>
        </w:tc>
      </w:tr>
    </w:tbl>
    <w:tbl>
      <w:tblPr>
        <w:tblStyle w:val="ab"/>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8590"/>
      </w:tblGrid>
      <w:tr w:rsidR="0034157C" w14:paraId="032EC786" w14:textId="77777777" w:rsidTr="009B568E">
        <w:tc>
          <w:tcPr>
            <w:tcW w:w="9016" w:type="dxa"/>
            <w:gridSpan w:val="2"/>
            <w:tcBorders>
              <w:top w:val="nil"/>
              <w:left w:val="nil"/>
              <w:bottom w:val="nil"/>
              <w:right w:val="nil"/>
            </w:tcBorders>
            <w:tcMar>
              <w:top w:w="57" w:type="dxa"/>
              <w:bottom w:w="57" w:type="dxa"/>
            </w:tcMar>
          </w:tcPr>
          <w:p w14:paraId="6E3F0850" w14:textId="5F198D95" w:rsidR="0034157C" w:rsidRDefault="00171316" w:rsidP="009B568E">
            <w:pPr>
              <w:rPr>
                <w:b/>
                <w:color w:val="0095DA"/>
              </w:rPr>
            </w:pPr>
            <w:r>
              <w:rPr>
                <w:b/>
                <w:color w:val="0095DA"/>
              </w:rPr>
              <w:br/>
            </w:r>
            <w:r w:rsidR="0034157C">
              <w:rPr>
                <w:b/>
                <w:color w:val="0095DA"/>
              </w:rPr>
              <w:t>Heb je al andere sponsors gevraagd? (supermarkt, bakker etc.)</w:t>
            </w:r>
          </w:p>
        </w:tc>
      </w:tr>
      <w:tr w:rsidR="0034157C" w14:paraId="6F756036" w14:textId="77777777" w:rsidTr="009B568E">
        <w:tc>
          <w:tcPr>
            <w:tcW w:w="426" w:type="dxa"/>
            <w:tcBorders>
              <w:top w:val="nil"/>
              <w:left w:val="nil"/>
              <w:bottom w:val="nil"/>
              <w:right w:val="nil"/>
            </w:tcBorders>
            <w:tcMar>
              <w:top w:w="57" w:type="dxa"/>
              <w:bottom w:w="57" w:type="dxa"/>
            </w:tcMar>
          </w:tcPr>
          <w:p w14:paraId="34A906DE" w14:textId="77777777" w:rsidR="0034157C" w:rsidRDefault="0034157C" w:rsidP="009B568E">
            <w:pPr>
              <w:rPr>
                <w:color w:val="0095DA"/>
              </w:rPr>
            </w:pPr>
            <w:r>
              <w:rPr>
                <w:rFonts w:ascii="MS Gothic" w:eastAsia="MS Gothic" w:hAnsi="MS Gothic" w:cs="MS Gothic"/>
              </w:rPr>
              <w:t>☐</w:t>
            </w:r>
          </w:p>
        </w:tc>
        <w:tc>
          <w:tcPr>
            <w:tcW w:w="8590" w:type="dxa"/>
            <w:tcBorders>
              <w:top w:val="nil"/>
              <w:left w:val="nil"/>
              <w:bottom w:val="nil"/>
              <w:right w:val="nil"/>
            </w:tcBorders>
          </w:tcPr>
          <w:p w14:paraId="53794C6A" w14:textId="77777777" w:rsidR="0034157C" w:rsidRDefault="0034157C" w:rsidP="009B568E">
            <w:pPr>
              <w:rPr>
                <w:color w:val="000000"/>
              </w:rPr>
            </w:pPr>
            <w:r>
              <w:rPr>
                <w:color w:val="000000"/>
              </w:rPr>
              <w:t>Ja</w:t>
            </w:r>
          </w:p>
        </w:tc>
      </w:tr>
      <w:tr w:rsidR="0034157C" w14:paraId="08284281" w14:textId="77777777" w:rsidTr="009B568E">
        <w:tc>
          <w:tcPr>
            <w:tcW w:w="426" w:type="dxa"/>
            <w:tcBorders>
              <w:top w:val="nil"/>
              <w:left w:val="nil"/>
              <w:bottom w:val="nil"/>
              <w:right w:val="nil"/>
            </w:tcBorders>
            <w:tcMar>
              <w:top w:w="57" w:type="dxa"/>
              <w:bottom w:w="57" w:type="dxa"/>
            </w:tcMar>
          </w:tcPr>
          <w:p w14:paraId="04F8F26E" w14:textId="77777777" w:rsidR="0034157C" w:rsidRDefault="0034157C" w:rsidP="009B568E">
            <w:pPr>
              <w:rPr>
                <w:color w:val="000000"/>
              </w:rPr>
            </w:pPr>
            <w:r>
              <w:rPr>
                <w:rFonts w:ascii="MS Gothic" w:eastAsia="MS Gothic" w:hAnsi="MS Gothic" w:cs="MS Gothic"/>
              </w:rPr>
              <w:t>☐</w:t>
            </w:r>
          </w:p>
        </w:tc>
        <w:tc>
          <w:tcPr>
            <w:tcW w:w="8590" w:type="dxa"/>
            <w:tcBorders>
              <w:top w:val="nil"/>
              <w:left w:val="nil"/>
              <w:bottom w:val="nil"/>
              <w:right w:val="nil"/>
            </w:tcBorders>
          </w:tcPr>
          <w:p w14:paraId="5D790E59" w14:textId="77777777" w:rsidR="0034157C" w:rsidRDefault="0034157C" w:rsidP="009B568E">
            <w:pPr>
              <w:rPr>
                <w:color w:val="000000"/>
              </w:rPr>
            </w:pPr>
            <w:r>
              <w:rPr>
                <w:color w:val="000000"/>
              </w:rPr>
              <w:t>Nee</w:t>
            </w:r>
          </w:p>
        </w:tc>
      </w:tr>
      <w:tr w:rsidR="0034157C" w14:paraId="149BDCC8" w14:textId="77777777" w:rsidTr="009B568E">
        <w:tc>
          <w:tcPr>
            <w:tcW w:w="9016" w:type="dxa"/>
            <w:gridSpan w:val="2"/>
            <w:tcBorders>
              <w:top w:val="nil"/>
              <w:left w:val="nil"/>
              <w:bottom w:val="single" w:sz="4" w:space="0" w:color="F26420"/>
              <w:right w:val="nil"/>
            </w:tcBorders>
            <w:tcMar>
              <w:top w:w="57" w:type="dxa"/>
              <w:bottom w:w="57" w:type="dxa"/>
            </w:tcMar>
          </w:tcPr>
          <w:p w14:paraId="0BA727C0" w14:textId="77777777" w:rsidR="0034157C" w:rsidRDefault="0034157C" w:rsidP="009B568E">
            <w:pPr>
              <w:rPr>
                <w:color w:val="000000"/>
              </w:rPr>
            </w:pPr>
            <w:r>
              <w:rPr>
                <w:color w:val="000000"/>
              </w:rPr>
              <w:t>Zo ja, wie heb je gevraagd? En wat hebben zij gegeven?</w:t>
            </w:r>
          </w:p>
          <w:p w14:paraId="0B8BFDFF" w14:textId="77777777" w:rsidR="00F875B4" w:rsidRDefault="00F875B4" w:rsidP="009B568E">
            <w:pPr>
              <w:rPr>
                <w:color w:val="000000"/>
              </w:rPr>
            </w:pPr>
          </w:p>
        </w:tc>
      </w:tr>
      <w:tr w:rsidR="0034157C" w14:paraId="3428138A" w14:textId="77777777" w:rsidTr="009B568E">
        <w:trPr>
          <w:trHeight w:val="840"/>
        </w:trPr>
        <w:tc>
          <w:tcPr>
            <w:tcW w:w="9016" w:type="dxa"/>
            <w:gridSpan w:val="2"/>
            <w:tcBorders>
              <w:top w:val="single" w:sz="4" w:space="0" w:color="F26420"/>
              <w:left w:val="single" w:sz="4" w:space="0" w:color="F26420"/>
              <w:bottom w:val="single" w:sz="4" w:space="0" w:color="F26420"/>
              <w:right w:val="single" w:sz="4" w:space="0" w:color="F26420"/>
            </w:tcBorders>
            <w:tcMar>
              <w:top w:w="57" w:type="dxa"/>
              <w:bottom w:w="57" w:type="dxa"/>
            </w:tcMar>
          </w:tcPr>
          <w:p w14:paraId="3A71A086" w14:textId="77777777" w:rsidR="0034157C" w:rsidRDefault="0034157C" w:rsidP="009B568E">
            <w:pPr>
              <w:rPr>
                <w:color w:val="000000"/>
              </w:rPr>
            </w:pPr>
            <w:r>
              <w:rPr>
                <w:color w:val="808080"/>
              </w:rPr>
              <w:t>Klik of tik om tekst in te voeren.</w:t>
            </w:r>
          </w:p>
        </w:tc>
      </w:tr>
    </w:tbl>
    <w:p w14:paraId="00826D54" w14:textId="77777777" w:rsidR="0034157C" w:rsidRDefault="0034157C" w:rsidP="0034157C"/>
    <w:p w14:paraId="0BBB5113" w14:textId="1D63E538" w:rsidR="0034157C" w:rsidRDefault="0034157C" w:rsidP="0034157C">
      <w:pPr>
        <w:shd w:val="clear" w:color="auto" w:fill="F1650F"/>
        <w:jc w:val="center"/>
      </w:pPr>
      <w:r>
        <w:rPr>
          <w:b/>
          <w:color w:val="FFFFFF"/>
        </w:rPr>
        <w:br/>
        <w:t>DE VELDEN HIERO</w:t>
      </w:r>
      <w:r w:rsidR="00564D5E">
        <w:rPr>
          <w:b/>
          <w:color w:val="FFFFFF"/>
        </w:rPr>
        <w:t xml:space="preserve">NDER DIENEN DOOR </w:t>
      </w:r>
      <w:r w:rsidR="00D95BD2">
        <w:rPr>
          <w:b/>
          <w:color w:val="FFFFFF"/>
        </w:rPr>
        <w:t>DE BEGELEIDER</w:t>
      </w:r>
      <w:r>
        <w:rPr>
          <w:b/>
          <w:color w:val="FFFFFF"/>
        </w:rPr>
        <w:t xml:space="preserve"> TE WORDEN INGEVULD.</w:t>
      </w:r>
      <w:r>
        <w:rPr>
          <w:b/>
          <w:color w:val="FFFFFF"/>
        </w:rPr>
        <w:br/>
      </w:r>
    </w:p>
    <w:p w14:paraId="2B72A4E6" w14:textId="77777777" w:rsidR="00FE74BC" w:rsidRDefault="00D9766C">
      <w:pPr>
        <w:pStyle w:val="Kop1"/>
      </w:pPr>
      <w:r>
        <w:t>WIE ZORGT ER VOOR HET GELD?</w:t>
      </w:r>
    </w:p>
    <w:p w14:paraId="30BFCF4D" w14:textId="77777777" w:rsidR="003165CF" w:rsidRPr="00B91065" w:rsidRDefault="003165CF" w:rsidP="003165CF">
      <w:pPr>
        <w:numPr>
          <w:ilvl w:val="0"/>
          <w:numId w:val="1"/>
        </w:numPr>
        <w:pBdr>
          <w:top w:val="nil"/>
          <w:left w:val="nil"/>
          <w:bottom w:val="nil"/>
          <w:right w:val="nil"/>
          <w:between w:val="nil"/>
        </w:pBdr>
        <w:spacing w:after="0"/>
        <w:contextualSpacing/>
      </w:pPr>
      <w:r>
        <w:t>De begeleider is verantwoordelijk voor het geld en voor de juiste besteding van het aangevraagde budget en financiële afrekening hiervan.</w:t>
      </w:r>
    </w:p>
    <w:p w14:paraId="682CE6F7" w14:textId="36D99D0A" w:rsidR="00FE74BC" w:rsidRDefault="007B2EA4">
      <w:pPr>
        <w:numPr>
          <w:ilvl w:val="0"/>
          <w:numId w:val="1"/>
        </w:numPr>
        <w:pBdr>
          <w:top w:val="nil"/>
          <w:left w:val="nil"/>
          <w:bottom w:val="nil"/>
          <w:right w:val="nil"/>
          <w:between w:val="nil"/>
        </w:pBdr>
        <w:spacing w:after="0"/>
        <w:contextualSpacing/>
      </w:pPr>
      <w:r>
        <w:rPr>
          <w:color w:val="000000"/>
        </w:rPr>
        <w:t>Dit kan een ouder of voogd</w:t>
      </w:r>
      <w:r w:rsidR="00D9766C">
        <w:rPr>
          <w:color w:val="000000"/>
        </w:rPr>
        <w:t xml:space="preserve"> zijn of iemand van een organisatie</w:t>
      </w:r>
      <w:r w:rsidR="00387FAE">
        <w:rPr>
          <w:color w:val="000000"/>
        </w:rPr>
        <w:t>/jeugdclub</w:t>
      </w:r>
      <w:r w:rsidR="00D9766C">
        <w:rPr>
          <w:color w:val="000000"/>
        </w:rPr>
        <w:t xml:space="preserve"> waar </w:t>
      </w:r>
      <w:r>
        <w:rPr>
          <w:color w:val="000000"/>
        </w:rPr>
        <w:t>éé</w:t>
      </w:r>
      <w:r w:rsidR="00387FAE">
        <w:rPr>
          <w:color w:val="000000"/>
        </w:rPr>
        <w:t>n (van de) deelnemende kinderen lid is.</w:t>
      </w:r>
    </w:p>
    <w:p w14:paraId="1DA582A6" w14:textId="370AD3EA" w:rsidR="00FE74BC" w:rsidRPr="00D84D31" w:rsidRDefault="00D9766C">
      <w:pPr>
        <w:numPr>
          <w:ilvl w:val="0"/>
          <w:numId w:val="1"/>
        </w:numPr>
        <w:pBdr>
          <w:top w:val="nil"/>
          <w:left w:val="nil"/>
          <w:bottom w:val="nil"/>
          <w:right w:val="nil"/>
          <w:between w:val="nil"/>
        </w:pBdr>
        <w:spacing w:after="0"/>
        <w:contextualSpacing/>
      </w:pPr>
      <w:r>
        <w:rPr>
          <w:color w:val="000000"/>
        </w:rPr>
        <w:t xml:space="preserve">Deze persoon moet in ieder geval </w:t>
      </w:r>
      <w:r w:rsidR="00D67F11">
        <w:rPr>
          <w:color w:val="000000"/>
        </w:rPr>
        <w:t>21 jaar of ouder zijn.</w:t>
      </w:r>
    </w:p>
    <w:p w14:paraId="7191E9E0" w14:textId="687A1F01" w:rsidR="00E828E4" w:rsidRDefault="00E828E4">
      <w:pPr>
        <w:numPr>
          <w:ilvl w:val="0"/>
          <w:numId w:val="1"/>
        </w:numPr>
        <w:pBdr>
          <w:top w:val="nil"/>
          <w:left w:val="nil"/>
          <w:bottom w:val="nil"/>
          <w:right w:val="nil"/>
          <w:between w:val="nil"/>
        </w:pBdr>
        <w:spacing w:after="0"/>
        <w:contextualSpacing/>
      </w:pPr>
      <w:r>
        <w:rPr>
          <w:color w:val="000000"/>
        </w:rPr>
        <w:t xml:space="preserve">Jantje Beton kan deze persoon </w:t>
      </w:r>
      <w:r w:rsidR="00B25A4D">
        <w:rPr>
          <w:color w:val="000000"/>
        </w:rPr>
        <w:t xml:space="preserve">bellen of mailen </w:t>
      </w:r>
      <w:r>
        <w:rPr>
          <w:color w:val="000000"/>
        </w:rPr>
        <w:t xml:space="preserve">als hij meer wil weten </w:t>
      </w:r>
      <w:r w:rsidR="00387FAE">
        <w:rPr>
          <w:color w:val="000000"/>
        </w:rPr>
        <w:t>over het</w:t>
      </w:r>
      <w:r w:rsidR="00B25A4D">
        <w:rPr>
          <w:color w:val="000000"/>
        </w:rPr>
        <w:t xml:space="preserve"> plan.</w:t>
      </w:r>
    </w:p>
    <w:p w14:paraId="05C632D6" w14:textId="3696A09E" w:rsidR="00FE74BC" w:rsidRDefault="00D9766C">
      <w:pPr>
        <w:numPr>
          <w:ilvl w:val="0"/>
          <w:numId w:val="1"/>
        </w:numPr>
        <w:pBdr>
          <w:top w:val="nil"/>
          <w:left w:val="nil"/>
          <w:bottom w:val="nil"/>
          <w:right w:val="nil"/>
          <w:between w:val="nil"/>
        </w:pBdr>
        <w:contextualSpacing/>
      </w:pPr>
      <w:r>
        <w:rPr>
          <w:color w:val="000000"/>
        </w:rPr>
        <w:t>Voeg een kopie van het identiteitsbewijs van deze persoon toe</w:t>
      </w:r>
      <w:r w:rsidR="008524D3">
        <w:rPr>
          <w:color w:val="000000"/>
        </w:rPr>
        <w:t>.</w:t>
      </w:r>
    </w:p>
    <w:tbl>
      <w:tblPr>
        <w:tblStyle w:val="a3"/>
        <w:tblW w:w="9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268"/>
        <w:gridCol w:w="6191"/>
      </w:tblGrid>
      <w:tr w:rsidR="00FE74BC" w14:paraId="030AAC3F" w14:textId="77777777">
        <w:tc>
          <w:tcPr>
            <w:tcW w:w="9026" w:type="dxa"/>
            <w:gridSpan w:val="3"/>
            <w:tcBorders>
              <w:top w:val="nil"/>
              <w:left w:val="nil"/>
              <w:bottom w:val="nil"/>
              <w:right w:val="nil"/>
            </w:tcBorders>
            <w:tcMar>
              <w:top w:w="57" w:type="dxa"/>
              <w:bottom w:w="57" w:type="dxa"/>
            </w:tcMar>
          </w:tcPr>
          <w:p w14:paraId="1F98E3FB" w14:textId="77777777" w:rsidR="0078197C" w:rsidRDefault="0078197C">
            <w:pPr>
              <w:rPr>
                <w:b/>
                <w:color w:val="0095DA"/>
              </w:rPr>
            </w:pPr>
          </w:p>
          <w:p w14:paraId="476EDC6A" w14:textId="77777777" w:rsidR="00FE74BC" w:rsidRDefault="00D9766C">
            <w:pPr>
              <w:rPr>
                <w:b/>
                <w:color w:val="0095DA"/>
              </w:rPr>
            </w:pPr>
            <w:r>
              <w:rPr>
                <w:b/>
                <w:color w:val="0095DA"/>
              </w:rPr>
              <w:t xml:space="preserve"> Kruis aan wie er voor het geld zorgt:</w:t>
            </w:r>
          </w:p>
        </w:tc>
      </w:tr>
      <w:tr w:rsidR="00FE74BC" w14:paraId="51C36EE2" w14:textId="77777777">
        <w:trPr>
          <w:trHeight w:val="220"/>
        </w:trPr>
        <w:tc>
          <w:tcPr>
            <w:tcW w:w="567" w:type="dxa"/>
            <w:tcBorders>
              <w:top w:val="nil"/>
              <w:left w:val="nil"/>
              <w:bottom w:val="nil"/>
              <w:right w:val="nil"/>
            </w:tcBorders>
            <w:tcMar>
              <w:top w:w="57" w:type="dxa"/>
              <w:bottom w:w="57" w:type="dxa"/>
            </w:tcMar>
          </w:tcPr>
          <w:p w14:paraId="4B7EA947" w14:textId="77777777" w:rsidR="00FE74BC" w:rsidRDefault="00D9766C">
            <w:pPr>
              <w:jc w:val="center"/>
            </w:pPr>
            <w:r>
              <w:rPr>
                <w:rFonts w:ascii="MS Gothic" w:eastAsia="MS Gothic" w:hAnsi="MS Gothic" w:cs="MS Gothic"/>
              </w:rPr>
              <w:t>☐</w:t>
            </w:r>
          </w:p>
        </w:tc>
        <w:tc>
          <w:tcPr>
            <w:tcW w:w="8459" w:type="dxa"/>
            <w:gridSpan w:val="2"/>
            <w:tcBorders>
              <w:top w:val="nil"/>
              <w:left w:val="nil"/>
              <w:bottom w:val="nil"/>
              <w:right w:val="nil"/>
            </w:tcBorders>
          </w:tcPr>
          <w:p w14:paraId="5530F212" w14:textId="77777777" w:rsidR="00FE74BC" w:rsidRDefault="00D9766C">
            <w:r>
              <w:t>Jeugdclub/organisatie</w:t>
            </w:r>
          </w:p>
        </w:tc>
      </w:tr>
      <w:tr w:rsidR="00FE74BC" w14:paraId="779DFF37" w14:textId="77777777">
        <w:trPr>
          <w:trHeight w:val="40"/>
        </w:trPr>
        <w:tc>
          <w:tcPr>
            <w:tcW w:w="567" w:type="dxa"/>
            <w:tcBorders>
              <w:top w:val="nil"/>
              <w:left w:val="nil"/>
              <w:bottom w:val="nil"/>
              <w:right w:val="nil"/>
            </w:tcBorders>
            <w:tcMar>
              <w:top w:w="57" w:type="dxa"/>
              <w:bottom w:w="57" w:type="dxa"/>
            </w:tcMar>
          </w:tcPr>
          <w:p w14:paraId="5181C5D8" w14:textId="77777777" w:rsidR="00FE74BC" w:rsidRDefault="00D9766C">
            <w:pPr>
              <w:jc w:val="center"/>
            </w:pPr>
            <w:r>
              <w:rPr>
                <w:rFonts w:ascii="MS Gothic" w:eastAsia="MS Gothic" w:hAnsi="MS Gothic" w:cs="MS Gothic"/>
              </w:rPr>
              <w:t>☐</w:t>
            </w:r>
          </w:p>
        </w:tc>
        <w:tc>
          <w:tcPr>
            <w:tcW w:w="8459" w:type="dxa"/>
            <w:gridSpan w:val="2"/>
            <w:tcBorders>
              <w:top w:val="nil"/>
              <w:left w:val="nil"/>
              <w:bottom w:val="nil"/>
              <w:right w:val="nil"/>
            </w:tcBorders>
          </w:tcPr>
          <w:p w14:paraId="7A8FBEF7" w14:textId="6D230EFE" w:rsidR="00FE74BC" w:rsidRDefault="00D9766C" w:rsidP="00171316">
            <w:r>
              <w:t>Ouder</w:t>
            </w:r>
            <w:r w:rsidR="00D85B51">
              <w:t>/</w:t>
            </w:r>
            <w:r w:rsidR="00BA0ED1">
              <w:t>voogd</w:t>
            </w:r>
          </w:p>
        </w:tc>
      </w:tr>
      <w:tr w:rsidR="00FE74BC" w14:paraId="3627C6F2" w14:textId="77777777" w:rsidTr="00387FAE">
        <w:trPr>
          <w:trHeight w:val="40"/>
        </w:trPr>
        <w:tc>
          <w:tcPr>
            <w:tcW w:w="567" w:type="dxa"/>
            <w:tcBorders>
              <w:top w:val="nil"/>
              <w:left w:val="nil"/>
              <w:bottom w:val="nil"/>
              <w:right w:val="nil"/>
            </w:tcBorders>
            <w:tcMar>
              <w:top w:w="57" w:type="dxa"/>
              <w:bottom w:w="57" w:type="dxa"/>
            </w:tcMar>
          </w:tcPr>
          <w:p w14:paraId="0354D9FE" w14:textId="77777777" w:rsidR="00FE74BC" w:rsidRDefault="00D9766C">
            <w:pPr>
              <w:jc w:val="center"/>
            </w:pPr>
            <w:r>
              <w:rPr>
                <w:rFonts w:ascii="MS Gothic" w:eastAsia="MS Gothic" w:hAnsi="MS Gothic" w:cs="MS Gothic"/>
              </w:rPr>
              <w:t>☐</w:t>
            </w:r>
          </w:p>
        </w:tc>
        <w:tc>
          <w:tcPr>
            <w:tcW w:w="2268" w:type="dxa"/>
            <w:tcBorders>
              <w:top w:val="nil"/>
              <w:left w:val="nil"/>
              <w:bottom w:val="nil"/>
              <w:right w:val="single" w:sz="4" w:space="0" w:color="F26420"/>
            </w:tcBorders>
          </w:tcPr>
          <w:p w14:paraId="693BA63C" w14:textId="77777777" w:rsidR="00FE74BC" w:rsidRDefault="00D9766C">
            <w:r>
              <w:t>Anders, namelijk</w:t>
            </w:r>
          </w:p>
        </w:tc>
        <w:tc>
          <w:tcPr>
            <w:tcW w:w="6191" w:type="dxa"/>
            <w:tcBorders>
              <w:top w:val="single" w:sz="4" w:space="0" w:color="F26420"/>
              <w:left w:val="single" w:sz="4" w:space="0" w:color="F26420"/>
              <w:bottom w:val="single" w:sz="4" w:space="0" w:color="F26420"/>
              <w:right w:val="single" w:sz="4" w:space="0" w:color="F26420"/>
            </w:tcBorders>
          </w:tcPr>
          <w:p w14:paraId="30653826" w14:textId="77777777" w:rsidR="00FE74BC" w:rsidRDefault="00D9766C">
            <w:r>
              <w:rPr>
                <w:color w:val="808080"/>
              </w:rPr>
              <w:t>Klik of tik om tekst in te voeren.</w:t>
            </w:r>
          </w:p>
        </w:tc>
      </w:tr>
    </w:tbl>
    <w:p w14:paraId="2F081425" w14:textId="77777777" w:rsidR="00FE74BC" w:rsidRDefault="00FE74BC"/>
    <w:tbl>
      <w:tblPr>
        <w:tblStyle w:val="a4"/>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1"/>
      </w:tblGrid>
      <w:tr w:rsidR="00FE74BC" w14:paraId="37FA5515" w14:textId="77777777">
        <w:tc>
          <w:tcPr>
            <w:tcW w:w="2835" w:type="dxa"/>
            <w:tcBorders>
              <w:top w:val="nil"/>
              <w:left w:val="nil"/>
              <w:bottom w:val="nil"/>
              <w:right w:val="single" w:sz="4" w:space="0" w:color="F26420"/>
            </w:tcBorders>
            <w:tcMar>
              <w:top w:w="57" w:type="dxa"/>
              <w:bottom w:w="57" w:type="dxa"/>
            </w:tcMar>
          </w:tcPr>
          <w:p w14:paraId="63F9AE4C" w14:textId="77777777" w:rsidR="00FE74BC" w:rsidRDefault="00D9766C">
            <w:r>
              <w:t xml:space="preserve">Naam van de jeugdclub </w:t>
            </w:r>
            <w:r>
              <w:rPr>
                <w:sz w:val="16"/>
                <w:szCs w:val="16"/>
              </w:rPr>
              <w:t>(indien van toepassing)</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7CA09829" w14:textId="77777777" w:rsidR="00FE74BC" w:rsidRDefault="00D9766C">
            <w:r>
              <w:rPr>
                <w:color w:val="808080"/>
              </w:rPr>
              <w:t>Klik of tik om tekst in te voeren.</w:t>
            </w:r>
          </w:p>
        </w:tc>
      </w:tr>
      <w:tr w:rsidR="00FE74BC" w14:paraId="0D820F65" w14:textId="77777777">
        <w:tc>
          <w:tcPr>
            <w:tcW w:w="2835" w:type="dxa"/>
            <w:tcBorders>
              <w:top w:val="nil"/>
              <w:left w:val="nil"/>
              <w:bottom w:val="nil"/>
              <w:right w:val="single" w:sz="4" w:space="0" w:color="F26420"/>
            </w:tcBorders>
            <w:tcMar>
              <w:top w:w="57" w:type="dxa"/>
              <w:bottom w:w="57" w:type="dxa"/>
            </w:tcMar>
          </w:tcPr>
          <w:p w14:paraId="199EC798" w14:textId="26CBEE84" w:rsidR="00FE74BC" w:rsidRDefault="00D9766C" w:rsidP="00AB5C07">
            <w:r>
              <w:t>Ouder</w:t>
            </w:r>
            <w:r w:rsidR="00AB5C07">
              <w:t>/voogd</w:t>
            </w:r>
            <w:r>
              <w:t xml:space="preserve"> van </w:t>
            </w:r>
            <w:r>
              <w:rPr>
                <w:sz w:val="16"/>
                <w:szCs w:val="16"/>
              </w:rPr>
              <w:t>(indien van toepassing, naam van kind invullen)</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7B5BD833" w14:textId="77777777" w:rsidR="00FE74BC" w:rsidRDefault="00D9766C">
            <w:r>
              <w:rPr>
                <w:color w:val="808080"/>
              </w:rPr>
              <w:t>Klik of tik om tekst in te voeren.</w:t>
            </w:r>
          </w:p>
        </w:tc>
      </w:tr>
      <w:tr w:rsidR="00FE74BC" w14:paraId="5581890D" w14:textId="77777777">
        <w:tc>
          <w:tcPr>
            <w:tcW w:w="2835" w:type="dxa"/>
            <w:tcBorders>
              <w:top w:val="nil"/>
              <w:left w:val="nil"/>
              <w:bottom w:val="nil"/>
              <w:right w:val="single" w:sz="4" w:space="0" w:color="F26420"/>
            </w:tcBorders>
            <w:tcMar>
              <w:top w:w="57" w:type="dxa"/>
              <w:bottom w:w="57" w:type="dxa"/>
            </w:tcMar>
          </w:tcPr>
          <w:p w14:paraId="51955AB3" w14:textId="15247A05" w:rsidR="00FE74BC" w:rsidRPr="00442807" w:rsidRDefault="002E5652" w:rsidP="00AB5C07">
            <w:pPr>
              <w:rPr>
                <w:sz w:val="16"/>
                <w:szCs w:val="16"/>
              </w:rPr>
            </w:pPr>
            <w:r>
              <w:t>Voornaam en achtern</w:t>
            </w:r>
            <w:r w:rsidR="00AB5C07">
              <w:t xml:space="preserve">aam </w:t>
            </w:r>
            <w:r w:rsidR="00442807">
              <w:t xml:space="preserve">begeleider </w:t>
            </w:r>
            <w:r w:rsidR="007B2EA4" w:rsidRPr="007B2EA4">
              <w:rPr>
                <w:sz w:val="18"/>
                <w:szCs w:val="18"/>
              </w:rPr>
              <w:t>(</w:t>
            </w:r>
            <w:r w:rsidR="00442807">
              <w:rPr>
                <w:sz w:val="16"/>
                <w:szCs w:val="16"/>
              </w:rPr>
              <w:t>deze persoon fungeert tevens als contactpersoon</w:t>
            </w:r>
            <w:r w:rsidR="007B2EA4">
              <w:rPr>
                <w:sz w:val="16"/>
                <w:szCs w:val="16"/>
              </w:rPr>
              <w:t>)</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69C56A07" w14:textId="77777777" w:rsidR="00FE74BC" w:rsidRDefault="00D9766C">
            <w:r>
              <w:rPr>
                <w:color w:val="808080"/>
              </w:rPr>
              <w:t>Klik of tik om tekst in te voeren.</w:t>
            </w:r>
          </w:p>
        </w:tc>
      </w:tr>
      <w:tr w:rsidR="00FE74BC" w14:paraId="59FF6DEB" w14:textId="77777777">
        <w:tc>
          <w:tcPr>
            <w:tcW w:w="2835" w:type="dxa"/>
            <w:tcBorders>
              <w:top w:val="nil"/>
              <w:left w:val="nil"/>
              <w:bottom w:val="nil"/>
              <w:right w:val="single" w:sz="4" w:space="0" w:color="F26420"/>
            </w:tcBorders>
            <w:tcMar>
              <w:top w:w="57" w:type="dxa"/>
              <w:bottom w:w="57" w:type="dxa"/>
            </w:tcMar>
          </w:tcPr>
          <w:p w14:paraId="657390E3" w14:textId="11532BDC" w:rsidR="00FE74BC" w:rsidRDefault="001C2C01">
            <w:r>
              <w:t xml:space="preserve">Straat en huisnummer </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1D8A3427" w14:textId="77777777" w:rsidR="00FE74BC" w:rsidRDefault="00D9766C">
            <w:r>
              <w:rPr>
                <w:color w:val="808080"/>
              </w:rPr>
              <w:t>Klik of tik om tekst in te voeren.</w:t>
            </w:r>
          </w:p>
        </w:tc>
      </w:tr>
      <w:tr w:rsidR="00FE74BC" w14:paraId="1C871D29" w14:textId="77777777">
        <w:tc>
          <w:tcPr>
            <w:tcW w:w="2835" w:type="dxa"/>
            <w:tcBorders>
              <w:top w:val="nil"/>
              <w:left w:val="nil"/>
              <w:bottom w:val="nil"/>
              <w:right w:val="single" w:sz="4" w:space="0" w:color="F26420"/>
            </w:tcBorders>
            <w:tcMar>
              <w:top w:w="57" w:type="dxa"/>
              <w:bottom w:w="57" w:type="dxa"/>
            </w:tcMar>
          </w:tcPr>
          <w:p w14:paraId="3728C197" w14:textId="77777777" w:rsidR="00FE74BC" w:rsidRDefault="00D9766C">
            <w:r>
              <w:lastRenderedPageBreak/>
              <w:t>Postcode</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319782F1" w14:textId="77777777" w:rsidR="00FE74BC" w:rsidRDefault="00D9766C">
            <w:r>
              <w:rPr>
                <w:color w:val="808080"/>
              </w:rPr>
              <w:t>Klik of tik om tekst in te voeren.</w:t>
            </w:r>
          </w:p>
        </w:tc>
      </w:tr>
      <w:tr w:rsidR="00FE74BC" w14:paraId="6E56BBCE" w14:textId="77777777">
        <w:tc>
          <w:tcPr>
            <w:tcW w:w="2835" w:type="dxa"/>
            <w:tcBorders>
              <w:top w:val="nil"/>
              <w:left w:val="nil"/>
              <w:bottom w:val="nil"/>
              <w:right w:val="single" w:sz="4" w:space="0" w:color="F26420"/>
            </w:tcBorders>
            <w:tcMar>
              <w:top w:w="57" w:type="dxa"/>
              <w:bottom w:w="57" w:type="dxa"/>
            </w:tcMar>
          </w:tcPr>
          <w:p w14:paraId="06767DEC" w14:textId="77777777" w:rsidR="00FE74BC" w:rsidRDefault="00D9766C">
            <w:r>
              <w:t>Plaats</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0AC979EA" w14:textId="77777777" w:rsidR="00FE74BC" w:rsidRDefault="00D9766C">
            <w:r>
              <w:rPr>
                <w:color w:val="808080"/>
              </w:rPr>
              <w:t>Klik of tik om tekst in te voeren.</w:t>
            </w:r>
          </w:p>
        </w:tc>
      </w:tr>
      <w:tr w:rsidR="00FE74BC" w14:paraId="563C512D" w14:textId="77777777">
        <w:tc>
          <w:tcPr>
            <w:tcW w:w="2835" w:type="dxa"/>
            <w:tcBorders>
              <w:top w:val="nil"/>
              <w:left w:val="nil"/>
              <w:bottom w:val="nil"/>
              <w:right w:val="single" w:sz="4" w:space="0" w:color="F26420"/>
            </w:tcBorders>
            <w:tcMar>
              <w:top w:w="57" w:type="dxa"/>
              <w:bottom w:w="57" w:type="dxa"/>
            </w:tcMar>
          </w:tcPr>
          <w:p w14:paraId="106FB7B6" w14:textId="77777777" w:rsidR="00FE74BC" w:rsidRDefault="00D9766C">
            <w:r>
              <w:t>Telefoonnummer (overdag)</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28E78DEC" w14:textId="77777777" w:rsidR="00FE74BC" w:rsidRDefault="00D9766C">
            <w:r>
              <w:rPr>
                <w:color w:val="808080"/>
              </w:rPr>
              <w:t>Klik of tik om tekst in te voeren.</w:t>
            </w:r>
          </w:p>
        </w:tc>
      </w:tr>
      <w:tr w:rsidR="00FE74BC" w14:paraId="04900184" w14:textId="77777777">
        <w:tc>
          <w:tcPr>
            <w:tcW w:w="2835" w:type="dxa"/>
            <w:tcBorders>
              <w:top w:val="nil"/>
              <w:left w:val="nil"/>
              <w:bottom w:val="nil"/>
              <w:right w:val="single" w:sz="4" w:space="0" w:color="F26420"/>
            </w:tcBorders>
            <w:tcMar>
              <w:top w:w="57" w:type="dxa"/>
              <w:bottom w:w="57" w:type="dxa"/>
            </w:tcMar>
          </w:tcPr>
          <w:p w14:paraId="63031F43" w14:textId="77777777" w:rsidR="00FE74BC" w:rsidRDefault="00D9766C">
            <w:r>
              <w:t>Mobiel</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09D3271C" w14:textId="77777777" w:rsidR="00FE74BC" w:rsidRDefault="00D9766C">
            <w:r>
              <w:rPr>
                <w:color w:val="808080"/>
              </w:rPr>
              <w:t>Klik of tik om tekst in te voeren.</w:t>
            </w:r>
          </w:p>
        </w:tc>
      </w:tr>
      <w:tr w:rsidR="00FE74BC" w14:paraId="6099F5E2" w14:textId="77777777">
        <w:tc>
          <w:tcPr>
            <w:tcW w:w="2835" w:type="dxa"/>
            <w:tcBorders>
              <w:top w:val="nil"/>
              <w:left w:val="nil"/>
              <w:bottom w:val="nil"/>
              <w:right w:val="single" w:sz="4" w:space="0" w:color="F26420"/>
            </w:tcBorders>
            <w:tcMar>
              <w:top w:w="57" w:type="dxa"/>
              <w:bottom w:w="57" w:type="dxa"/>
            </w:tcMar>
          </w:tcPr>
          <w:p w14:paraId="2396DC1A" w14:textId="77777777" w:rsidR="00FE74BC" w:rsidRDefault="00D9766C">
            <w:r>
              <w:t>E-mail</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6D869F4B" w14:textId="77777777" w:rsidR="00FE74BC" w:rsidRDefault="00D9766C">
            <w:r>
              <w:rPr>
                <w:color w:val="808080"/>
              </w:rPr>
              <w:t>Klik of tik om tekst in te voeren.</w:t>
            </w:r>
          </w:p>
        </w:tc>
      </w:tr>
      <w:tr w:rsidR="00FE74BC" w14:paraId="57D6BD09" w14:textId="77777777">
        <w:tc>
          <w:tcPr>
            <w:tcW w:w="2835" w:type="dxa"/>
            <w:tcBorders>
              <w:top w:val="nil"/>
              <w:left w:val="nil"/>
              <w:bottom w:val="nil"/>
              <w:right w:val="single" w:sz="4" w:space="0" w:color="F26420"/>
            </w:tcBorders>
            <w:tcMar>
              <w:top w:w="57" w:type="dxa"/>
              <w:bottom w:w="57" w:type="dxa"/>
            </w:tcMar>
          </w:tcPr>
          <w:p w14:paraId="0D7ABFD6" w14:textId="77777777" w:rsidR="00FE74BC" w:rsidRDefault="00D9766C">
            <w:r>
              <w:t>Website</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391E3B53" w14:textId="77777777" w:rsidR="00FE74BC" w:rsidRDefault="00D9766C">
            <w:r>
              <w:rPr>
                <w:color w:val="808080"/>
              </w:rPr>
              <w:t>Klik of tik om tekst in te voeren.</w:t>
            </w:r>
          </w:p>
        </w:tc>
      </w:tr>
      <w:tr w:rsidR="00FE74BC" w14:paraId="61583382" w14:textId="77777777">
        <w:tc>
          <w:tcPr>
            <w:tcW w:w="2835" w:type="dxa"/>
            <w:tcBorders>
              <w:top w:val="nil"/>
              <w:left w:val="nil"/>
              <w:bottom w:val="nil"/>
              <w:right w:val="single" w:sz="4" w:space="0" w:color="F26420"/>
            </w:tcBorders>
            <w:tcMar>
              <w:top w:w="57" w:type="dxa"/>
              <w:bottom w:w="57" w:type="dxa"/>
            </w:tcMar>
          </w:tcPr>
          <w:p w14:paraId="641EF2F6" w14:textId="77777777" w:rsidR="00FE74BC" w:rsidRDefault="00D9766C">
            <w:r>
              <w:t>Rekeningnummer</w:t>
            </w:r>
          </w:p>
        </w:tc>
        <w:tc>
          <w:tcPr>
            <w:tcW w:w="618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125BA867" w14:textId="77777777" w:rsidR="00FE74BC" w:rsidRDefault="00D9766C">
            <w:r>
              <w:rPr>
                <w:color w:val="808080"/>
              </w:rPr>
              <w:t>Klik of tik om tekst in te voeren.</w:t>
            </w:r>
          </w:p>
        </w:tc>
      </w:tr>
    </w:tbl>
    <w:p w14:paraId="0FBCF5FE" w14:textId="4B205CE5" w:rsidR="00D84D31" w:rsidRDefault="00D84D31">
      <w:pPr>
        <w:pStyle w:val="Kop1"/>
      </w:pPr>
    </w:p>
    <w:p w14:paraId="464A5DAB" w14:textId="03C4B3E5" w:rsidR="007A4444" w:rsidRDefault="007A4444" w:rsidP="007A4444">
      <w:pPr>
        <w:rPr>
          <w:color w:val="000000"/>
        </w:rPr>
      </w:pPr>
      <w:r>
        <w:rPr>
          <w:rFonts w:ascii="MS Gothic" w:eastAsia="MS Gothic" w:hAnsi="MS Gothic" w:cs="MS Gothic"/>
        </w:rPr>
        <w:t>☐</w:t>
      </w:r>
      <w:r>
        <w:rPr>
          <w:color w:val="000000"/>
        </w:rPr>
        <w:t xml:space="preserve"> </w:t>
      </w:r>
      <w:r w:rsidR="003F5413">
        <w:rPr>
          <w:color w:val="000000"/>
        </w:rPr>
        <w:t>Ik</w:t>
      </w:r>
      <w:r>
        <w:rPr>
          <w:color w:val="000000"/>
        </w:rPr>
        <w:t xml:space="preserve"> wil op de hoogte worden gehouden over de activiteiten van Jantje Beton. We st</w:t>
      </w:r>
      <w:r w:rsidR="00572BC1">
        <w:rPr>
          <w:color w:val="000000"/>
        </w:rPr>
        <w:t>uren je 1 tot 2 mails per maand (niet verplicht).</w:t>
      </w:r>
    </w:p>
    <w:p w14:paraId="2EBA1C15" w14:textId="77777777" w:rsidR="007A4444" w:rsidRPr="007A4444" w:rsidRDefault="007A4444" w:rsidP="007A4444"/>
    <w:p w14:paraId="2944AAD0" w14:textId="72AC0630" w:rsidR="00FE74BC" w:rsidRDefault="00D9766C">
      <w:pPr>
        <w:pStyle w:val="Kop1"/>
      </w:pPr>
      <w:r>
        <w:t>ONDERTEKENEN</w:t>
      </w:r>
    </w:p>
    <w:p w14:paraId="4B7BB919" w14:textId="71065A18" w:rsidR="00171316" w:rsidRPr="00572BC1" w:rsidRDefault="00572BC1">
      <w:pPr>
        <w:rPr>
          <w:color w:val="0095DA"/>
        </w:rPr>
      </w:pPr>
      <w:r>
        <w:rPr>
          <w:rFonts w:ascii="MS Gothic" w:eastAsia="MS Gothic" w:hAnsi="MS Gothic" w:cs="MS Gothic"/>
        </w:rPr>
        <w:t>☐</w:t>
      </w:r>
      <w:r>
        <w:rPr>
          <w:color w:val="0095DA"/>
        </w:rPr>
        <w:t xml:space="preserve"> </w:t>
      </w:r>
      <w:r w:rsidR="00171316">
        <w:t>De begeleider</w:t>
      </w:r>
      <w:r w:rsidR="007A4444">
        <w:t xml:space="preserve"> gaat</w:t>
      </w:r>
      <w:r w:rsidR="00D9766C">
        <w:t xml:space="preserve"> akkoord met de spelregels</w:t>
      </w:r>
      <w:r w:rsidR="009C6493">
        <w:t xml:space="preserve"> van Jantje Beton</w:t>
      </w:r>
      <w:r w:rsidR="00510971">
        <w:t>, zie bij</w:t>
      </w:r>
      <w:r w:rsidR="009C6493">
        <w:t>lage 1 in dit aanvraagformulier</w:t>
      </w:r>
      <w:r>
        <w:t>*</w:t>
      </w:r>
      <w:r w:rsidR="00D9766C">
        <w:t xml:space="preserve">. </w:t>
      </w:r>
    </w:p>
    <w:p w14:paraId="5BD958BF" w14:textId="1BBB4873" w:rsidR="00572BC1" w:rsidRDefault="00572BC1">
      <w:r>
        <w:rPr>
          <w:rFonts w:ascii="MS Gothic" w:eastAsia="MS Gothic" w:hAnsi="MS Gothic" w:cs="MS Gothic"/>
        </w:rPr>
        <w:t>☐</w:t>
      </w:r>
      <w:r>
        <w:rPr>
          <w:color w:val="0095DA"/>
        </w:rPr>
        <w:t xml:space="preserve"> </w:t>
      </w:r>
      <w:r w:rsidR="00D9766C">
        <w:t>De begeleider gaat akkoord met het bovengenoemde voorstel en is verantwoordelijk voor de juiste besteding van het aangevraagde budget en financiële afrekening hiervan</w:t>
      </w:r>
      <w:r>
        <w:t>*</w:t>
      </w:r>
      <w:r w:rsidR="00D9766C">
        <w:t>.</w:t>
      </w:r>
    </w:p>
    <w:p w14:paraId="09F5F64B" w14:textId="1EF718DB" w:rsidR="00572BC1" w:rsidRPr="00572BC1" w:rsidRDefault="00572BC1">
      <w:r>
        <w:t xml:space="preserve">* Verplicht. De aanvraag kan alleen in behandeling worden genomen als deze velden zijn </w:t>
      </w:r>
      <w:r w:rsidR="00447C76">
        <w:t>aangevinkt</w:t>
      </w:r>
      <w:r>
        <w:t xml:space="preserve">. </w:t>
      </w:r>
    </w:p>
    <w:tbl>
      <w:tblPr>
        <w:tblStyle w:val="ab"/>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8590"/>
      </w:tblGrid>
      <w:tr w:rsidR="00D84D31" w14:paraId="656683F5" w14:textId="77777777" w:rsidTr="00D84D31">
        <w:tc>
          <w:tcPr>
            <w:tcW w:w="426" w:type="dxa"/>
            <w:tcBorders>
              <w:top w:val="nil"/>
              <w:left w:val="nil"/>
              <w:bottom w:val="nil"/>
              <w:right w:val="nil"/>
            </w:tcBorders>
            <w:tcMar>
              <w:top w:w="57" w:type="dxa"/>
              <w:bottom w:w="57" w:type="dxa"/>
            </w:tcMar>
          </w:tcPr>
          <w:p w14:paraId="4CC6B27D" w14:textId="7DBA4C6F" w:rsidR="00D84D31" w:rsidRDefault="00D84D31" w:rsidP="00D84D31"/>
          <w:p w14:paraId="7A9432B6" w14:textId="77777777" w:rsidR="007A4444" w:rsidRDefault="007A4444" w:rsidP="007A4444">
            <w:pPr>
              <w:rPr>
                <w:color w:val="000000"/>
              </w:rPr>
            </w:pPr>
          </w:p>
          <w:p w14:paraId="6F133528" w14:textId="6510F1D0" w:rsidR="00D84D31" w:rsidRPr="00D84D31" w:rsidRDefault="00D84D31" w:rsidP="007A4444"/>
        </w:tc>
        <w:tc>
          <w:tcPr>
            <w:tcW w:w="8590" w:type="dxa"/>
            <w:tcBorders>
              <w:top w:val="nil"/>
              <w:left w:val="nil"/>
              <w:bottom w:val="nil"/>
              <w:right w:val="nil"/>
            </w:tcBorders>
          </w:tcPr>
          <w:p w14:paraId="156DBE56" w14:textId="5AE09DE5" w:rsidR="009C6493" w:rsidRDefault="00C816FF" w:rsidP="00D84D31">
            <w:pPr>
              <w:rPr>
                <w:color w:val="000000"/>
              </w:rPr>
            </w:pPr>
            <w:r>
              <w:rPr>
                <w:color w:val="000000"/>
              </w:rPr>
              <w:br/>
            </w:r>
            <w:r w:rsidR="009C6493">
              <w:rPr>
                <w:color w:val="000000"/>
              </w:rPr>
              <w:t xml:space="preserve">+ Jantje Beton gaat zorgvuldig om met jouw gegevens. </w:t>
            </w:r>
            <w:r w:rsidR="009C6493">
              <w:rPr>
                <w:color w:val="000000"/>
              </w:rPr>
              <w:br/>
              <w:t>Jantje Beton registreert jouw gegevens volgens de Algemene verordening gegevensbescherming (AVG). Meer informatie lees je</w:t>
            </w:r>
            <w:r w:rsidR="00A87603">
              <w:rPr>
                <w:color w:val="000000"/>
              </w:rPr>
              <w:t xml:space="preserve"> in Jantje </w:t>
            </w:r>
            <w:proofErr w:type="spellStart"/>
            <w:r w:rsidR="00A87603">
              <w:rPr>
                <w:color w:val="000000"/>
              </w:rPr>
              <w:t>Beton’s</w:t>
            </w:r>
            <w:proofErr w:type="spellEnd"/>
            <w:r w:rsidR="00A87603">
              <w:rPr>
                <w:color w:val="000000"/>
              </w:rPr>
              <w:t xml:space="preserve"> privacy verklaring</w:t>
            </w:r>
            <w:r w:rsidR="009C6493">
              <w:rPr>
                <w:color w:val="000000"/>
              </w:rPr>
              <w:t xml:space="preserve"> op www.jantjebeton.nl/privacy.</w:t>
            </w:r>
          </w:p>
          <w:p w14:paraId="4EE5CF93" w14:textId="77777777" w:rsidR="009C6493" w:rsidRDefault="009C6493" w:rsidP="00D84D31">
            <w:pPr>
              <w:rPr>
                <w:color w:val="000000"/>
              </w:rPr>
            </w:pPr>
          </w:p>
          <w:p w14:paraId="24B8ECF0" w14:textId="77777777" w:rsidR="00D84D31" w:rsidRDefault="00D84D31" w:rsidP="007A4444">
            <w:pPr>
              <w:rPr>
                <w:color w:val="000000"/>
              </w:rPr>
            </w:pPr>
          </w:p>
        </w:tc>
      </w:tr>
    </w:tbl>
    <w:tbl>
      <w:tblPr>
        <w:tblStyle w:val="ac"/>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992"/>
        <w:gridCol w:w="3771"/>
      </w:tblGrid>
      <w:tr w:rsidR="00FE74BC" w14:paraId="0910486C" w14:textId="77777777">
        <w:tc>
          <w:tcPr>
            <w:tcW w:w="9016" w:type="dxa"/>
            <w:gridSpan w:val="3"/>
            <w:tcBorders>
              <w:top w:val="nil"/>
              <w:left w:val="nil"/>
              <w:bottom w:val="nil"/>
              <w:right w:val="nil"/>
            </w:tcBorders>
            <w:tcMar>
              <w:top w:w="57" w:type="dxa"/>
              <w:bottom w:w="57" w:type="dxa"/>
            </w:tcMar>
          </w:tcPr>
          <w:p w14:paraId="6D163C32" w14:textId="01B7487E" w:rsidR="00FE74BC" w:rsidRDefault="00D9766C">
            <w:pPr>
              <w:rPr>
                <w:color w:val="000000"/>
              </w:rPr>
            </w:pPr>
            <w:r>
              <w:rPr>
                <w:color w:val="000000"/>
              </w:rPr>
              <w:t>Handtekening begeleider:</w:t>
            </w:r>
          </w:p>
        </w:tc>
      </w:tr>
      <w:tr w:rsidR="00FE74BC" w14:paraId="3643480D" w14:textId="77777777">
        <w:trPr>
          <w:trHeight w:val="160"/>
        </w:trPr>
        <w:tc>
          <w:tcPr>
            <w:tcW w:w="4253" w:type="dxa"/>
            <w:vMerge w:val="restart"/>
            <w:tcBorders>
              <w:top w:val="single" w:sz="4" w:space="0" w:color="F26420"/>
              <w:left w:val="single" w:sz="4" w:space="0" w:color="F26420"/>
              <w:right w:val="single" w:sz="4" w:space="0" w:color="F26420"/>
            </w:tcBorders>
            <w:tcMar>
              <w:top w:w="57" w:type="dxa"/>
              <w:bottom w:w="57" w:type="dxa"/>
            </w:tcMar>
          </w:tcPr>
          <w:p w14:paraId="50B70D42" w14:textId="77777777" w:rsidR="00FE74BC" w:rsidRDefault="00D9766C">
            <w:pPr>
              <w:rPr>
                <w:color w:val="000000"/>
              </w:rPr>
            </w:pPr>
            <w:r>
              <w:rPr>
                <w:color w:val="808080"/>
              </w:rPr>
              <w:t>Klik of tik om tekst in te voeren.</w:t>
            </w:r>
          </w:p>
        </w:tc>
        <w:tc>
          <w:tcPr>
            <w:tcW w:w="992" w:type="dxa"/>
            <w:tcBorders>
              <w:top w:val="nil"/>
              <w:left w:val="single" w:sz="4" w:space="0" w:color="F26420"/>
              <w:bottom w:val="nil"/>
              <w:right w:val="single" w:sz="4" w:space="0" w:color="F26420"/>
            </w:tcBorders>
            <w:tcMar>
              <w:top w:w="57" w:type="dxa"/>
              <w:bottom w:w="57" w:type="dxa"/>
            </w:tcMar>
          </w:tcPr>
          <w:p w14:paraId="19847565" w14:textId="77777777" w:rsidR="00FE74BC" w:rsidRDefault="00D9766C">
            <w:pPr>
              <w:rPr>
                <w:color w:val="000000"/>
              </w:rPr>
            </w:pPr>
            <w:r>
              <w:rPr>
                <w:color w:val="000000"/>
              </w:rPr>
              <w:t>Plaats</w:t>
            </w:r>
          </w:p>
        </w:tc>
        <w:tc>
          <w:tcPr>
            <w:tcW w:w="377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0998640F" w14:textId="77777777" w:rsidR="00FE74BC" w:rsidRDefault="00D9766C">
            <w:pPr>
              <w:rPr>
                <w:color w:val="000000"/>
              </w:rPr>
            </w:pPr>
            <w:r>
              <w:rPr>
                <w:color w:val="808080"/>
              </w:rPr>
              <w:t>Klik of tik om tekst in te voeren.</w:t>
            </w:r>
          </w:p>
        </w:tc>
      </w:tr>
      <w:tr w:rsidR="00FE74BC" w14:paraId="6E572FB8" w14:textId="77777777">
        <w:trPr>
          <w:trHeight w:val="20"/>
        </w:trPr>
        <w:tc>
          <w:tcPr>
            <w:tcW w:w="4253" w:type="dxa"/>
            <w:vMerge/>
            <w:tcBorders>
              <w:top w:val="single" w:sz="4" w:space="0" w:color="F26420"/>
              <w:left w:val="single" w:sz="4" w:space="0" w:color="F26420"/>
              <w:right w:val="single" w:sz="4" w:space="0" w:color="F26420"/>
            </w:tcBorders>
            <w:tcMar>
              <w:top w:w="57" w:type="dxa"/>
              <w:bottom w:w="57" w:type="dxa"/>
            </w:tcMar>
          </w:tcPr>
          <w:p w14:paraId="4E2FE1D4" w14:textId="77777777" w:rsidR="00FE74BC" w:rsidRDefault="00FE74BC">
            <w:pPr>
              <w:widowControl w:val="0"/>
              <w:pBdr>
                <w:top w:val="nil"/>
                <w:left w:val="nil"/>
                <w:bottom w:val="nil"/>
                <w:right w:val="nil"/>
                <w:between w:val="nil"/>
              </w:pBdr>
              <w:spacing w:line="276" w:lineRule="auto"/>
              <w:rPr>
                <w:color w:val="000000"/>
              </w:rPr>
            </w:pPr>
          </w:p>
        </w:tc>
        <w:tc>
          <w:tcPr>
            <w:tcW w:w="992" w:type="dxa"/>
            <w:tcBorders>
              <w:top w:val="nil"/>
              <w:left w:val="single" w:sz="4" w:space="0" w:color="F26420"/>
              <w:bottom w:val="nil"/>
              <w:right w:val="single" w:sz="4" w:space="0" w:color="F26420"/>
            </w:tcBorders>
            <w:tcMar>
              <w:top w:w="57" w:type="dxa"/>
              <w:bottom w:w="57" w:type="dxa"/>
            </w:tcMar>
          </w:tcPr>
          <w:p w14:paraId="1DF76A51" w14:textId="77777777" w:rsidR="00FE74BC" w:rsidRDefault="00D9766C">
            <w:pPr>
              <w:rPr>
                <w:color w:val="000000"/>
              </w:rPr>
            </w:pPr>
            <w:r>
              <w:rPr>
                <w:color w:val="000000"/>
              </w:rPr>
              <w:t>Datum</w:t>
            </w:r>
          </w:p>
        </w:tc>
        <w:tc>
          <w:tcPr>
            <w:tcW w:w="3771" w:type="dxa"/>
            <w:tcBorders>
              <w:top w:val="single" w:sz="4" w:space="0" w:color="F26420"/>
              <w:left w:val="single" w:sz="4" w:space="0" w:color="F26420"/>
              <w:bottom w:val="single" w:sz="4" w:space="0" w:color="F26420"/>
              <w:right w:val="single" w:sz="4" w:space="0" w:color="F26420"/>
            </w:tcBorders>
            <w:tcMar>
              <w:top w:w="57" w:type="dxa"/>
              <w:bottom w:w="57" w:type="dxa"/>
            </w:tcMar>
          </w:tcPr>
          <w:p w14:paraId="37B67945" w14:textId="77777777" w:rsidR="00FE74BC" w:rsidRDefault="00D9766C">
            <w:pPr>
              <w:rPr>
                <w:color w:val="000000"/>
              </w:rPr>
            </w:pPr>
            <w:r>
              <w:rPr>
                <w:color w:val="808080"/>
              </w:rPr>
              <w:t>Klik of tik om tekst in te voeren.</w:t>
            </w:r>
          </w:p>
        </w:tc>
      </w:tr>
      <w:tr w:rsidR="00FE74BC" w14:paraId="61C62390" w14:textId="77777777">
        <w:trPr>
          <w:trHeight w:val="20"/>
        </w:trPr>
        <w:tc>
          <w:tcPr>
            <w:tcW w:w="4253" w:type="dxa"/>
            <w:vMerge/>
            <w:tcBorders>
              <w:top w:val="single" w:sz="4" w:space="0" w:color="F26420"/>
              <w:left w:val="single" w:sz="4" w:space="0" w:color="F26420"/>
              <w:right w:val="single" w:sz="4" w:space="0" w:color="F26420"/>
            </w:tcBorders>
            <w:tcMar>
              <w:top w:w="57" w:type="dxa"/>
              <w:bottom w:w="57" w:type="dxa"/>
            </w:tcMar>
          </w:tcPr>
          <w:p w14:paraId="21CE9603" w14:textId="77777777" w:rsidR="00FE74BC" w:rsidRDefault="00FE74BC">
            <w:pPr>
              <w:widowControl w:val="0"/>
              <w:pBdr>
                <w:top w:val="nil"/>
                <w:left w:val="nil"/>
                <w:bottom w:val="nil"/>
                <w:right w:val="nil"/>
                <w:between w:val="nil"/>
              </w:pBdr>
              <w:spacing w:line="276" w:lineRule="auto"/>
              <w:rPr>
                <w:color w:val="000000"/>
              </w:rPr>
            </w:pPr>
          </w:p>
        </w:tc>
        <w:tc>
          <w:tcPr>
            <w:tcW w:w="4763" w:type="dxa"/>
            <w:gridSpan w:val="2"/>
            <w:tcBorders>
              <w:top w:val="nil"/>
              <w:left w:val="single" w:sz="4" w:space="0" w:color="F26420"/>
              <w:bottom w:val="nil"/>
              <w:right w:val="nil"/>
            </w:tcBorders>
            <w:tcMar>
              <w:top w:w="57" w:type="dxa"/>
              <w:bottom w:w="57" w:type="dxa"/>
            </w:tcMar>
          </w:tcPr>
          <w:p w14:paraId="0D5DC7C9" w14:textId="77777777" w:rsidR="00FE74BC" w:rsidRDefault="00FE74BC">
            <w:pPr>
              <w:rPr>
                <w:color w:val="000000"/>
              </w:rPr>
            </w:pPr>
          </w:p>
        </w:tc>
      </w:tr>
    </w:tbl>
    <w:p w14:paraId="54E96781" w14:textId="01E88D17" w:rsidR="00B25A4D" w:rsidRDefault="00B25A4D"/>
    <w:p w14:paraId="3EBAB820" w14:textId="262894E8" w:rsidR="008F018C" w:rsidRDefault="008F018C" w:rsidP="008F018C">
      <w:pPr>
        <w:pStyle w:val="Normaalweb"/>
        <w:shd w:val="clear" w:color="auto" w:fill="FFFFFF"/>
        <w:spacing w:before="0" w:beforeAutospacing="0" w:after="0" w:afterAutospacing="0"/>
        <w:rPr>
          <w:rFonts w:ascii="Tahoma" w:hAnsi="Tahoma" w:cs="Tahoma"/>
          <w:b/>
          <w:bCs/>
          <w:color w:val="0096D7"/>
          <w:sz w:val="20"/>
          <w:szCs w:val="20"/>
        </w:rPr>
      </w:pPr>
      <w:r>
        <w:br w:type="column"/>
      </w:r>
      <w:r>
        <w:rPr>
          <w:rFonts w:ascii="Tahoma" w:hAnsi="Tahoma" w:cs="Tahoma"/>
          <w:b/>
          <w:bCs/>
          <w:color w:val="0096D7"/>
          <w:sz w:val="20"/>
          <w:szCs w:val="20"/>
        </w:rPr>
        <w:lastRenderedPageBreak/>
        <w:t>BIJLAGE 1. SPELREGELS GELD VOOR EEN SPEELIDEE</w:t>
      </w:r>
    </w:p>
    <w:p w14:paraId="000C2047" w14:textId="4CDFBF4D" w:rsidR="008F018C" w:rsidRPr="008F018C" w:rsidRDefault="008F018C">
      <w:pPr>
        <w:rPr>
          <w:sz w:val="24"/>
          <w:szCs w:val="24"/>
        </w:rPr>
      </w:pPr>
    </w:p>
    <w:p w14:paraId="0A28D8F2" w14:textId="77777777" w:rsidR="008F018C" w:rsidRPr="008F018C" w:rsidRDefault="008F018C" w:rsidP="008F018C">
      <w:pPr>
        <w:pStyle w:val="Kop2"/>
        <w:shd w:val="clear" w:color="auto" w:fill="FFFFFF"/>
        <w:spacing w:before="0" w:after="0"/>
        <w:rPr>
          <w:bCs/>
          <w:caps/>
          <w:color w:val="0096D7"/>
          <w:sz w:val="20"/>
          <w:szCs w:val="20"/>
        </w:rPr>
      </w:pPr>
      <w:r w:rsidRPr="008F018C">
        <w:rPr>
          <w:caps/>
          <w:color w:val="0096D7"/>
          <w:sz w:val="20"/>
          <w:szCs w:val="20"/>
        </w:rPr>
        <w:t>SPELREGELS</w:t>
      </w:r>
    </w:p>
    <w:p w14:paraId="5C1764F9" w14:textId="77777777" w:rsidR="008F018C" w:rsidRPr="008F018C" w:rsidRDefault="008F018C" w:rsidP="008F018C">
      <w:pPr>
        <w:numPr>
          <w:ilvl w:val="0"/>
          <w:numId w:val="2"/>
        </w:numPr>
        <w:shd w:val="clear" w:color="auto" w:fill="FFFFFF"/>
        <w:spacing w:after="0" w:line="240" w:lineRule="auto"/>
        <w:rPr>
          <w:color w:val="222222"/>
        </w:rPr>
      </w:pPr>
      <w:r w:rsidRPr="008F018C">
        <w:rPr>
          <w:color w:val="222222"/>
        </w:rPr>
        <w:t>Het idee is door minstens drie kinderen in de leeftijd van 4 tot 12 jaar bedacht en aangevraagd.</w:t>
      </w:r>
    </w:p>
    <w:p w14:paraId="088992FB" w14:textId="77777777" w:rsidR="008F018C" w:rsidRPr="008F018C" w:rsidRDefault="008F018C" w:rsidP="008F018C">
      <w:pPr>
        <w:numPr>
          <w:ilvl w:val="0"/>
          <w:numId w:val="2"/>
        </w:numPr>
        <w:shd w:val="clear" w:color="auto" w:fill="FFFFFF"/>
        <w:spacing w:before="100" w:beforeAutospacing="1" w:after="100" w:afterAutospacing="1" w:line="240" w:lineRule="auto"/>
        <w:rPr>
          <w:color w:val="222222"/>
        </w:rPr>
      </w:pPr>
      <w:r w:rsidRPr="008F018C">
        <w:rPr>
          <w:color w:val="222222"/>
        </w:rPr>
        <w:t>Het idee wordt uitgevoerd in je eigen buurt.</w:t>
      </w:r>
    </w:p>
    <w:p w14:paraId="20D85797" w14:textId="0BBFACFA" w:rsidR="008F018C" w:rsidRPr="008F018C" w:rsidRDefault="002D34D5" w:rsidP="008F018C">
      <w:pPr>
        <w:numPr>
          <w:ilvl w:val="0"/>
          <w:numId w:val="2"/>
        </w:numPr>
        <w:shd w:val="clear" w:color="auto" w:fill="FFFFFF"/>
        <w:spacing w:before="100" w:beforeAutospacing="1" w:after="100" w:afterAutospacing="1" w:line="240" w:lineRule="auto"/>
        <w:rPr>
          <w:color w:val="222222"/>
        </w:rPr>
      </w:pPr>
      <w:r>
        <w:rPr>
          <w:color w:val="222222"/>
        </w:rPr>
        <w:t>Het idee wordt</w:t>
      </w:r>
      <w:r w:rsidR="008F018C" w:rsidRPr="008F018C">
        <w:rPr>
          <w:color w:val="222222"/>
        </w:rPr>
        <w:t xml:space="preserve"> ondersteund door een volwassene</w:t>
      </w:r>
      <w:r>
        <w:rPr>
          <w:color w:val="222222"/>
        </w:rPr>
        <w:t xml:space="preserve"> (21+)</w:t>
      </w:r>
      <w:r w:rsidR="008F018C" w:rsidRPr="008F018C">
        <w:rPr>
          <w:color w:val="222222"/>
        </w:rPr>
        <w:t>. Deze is verantwoordelijk voor het geld (dat het goed wordt besteed).</w:t>
      </w:r>
    </w:p>
    <w:p w14:paraId="26A4FC5F" w14:textId="1F7E4DDF" w:rsidR="008F018C" w:rsidRPr="008F018C" w:rsidRDefault="008F018C" w:rsidP="008F018C">
      <w:pPr>
        <w:numPr>
          <w:ilvl w:val="0"/>
          <w:numId w:val="2"/>
        </w:numPr>
        <w:shd w:val="clear" w:color="auto" w:fill="FFFFFF"/>
        <w:spacing w:before="100" w:beforeAutospacing="1" w:after="100" w:afterAutospacing="1" w:line="240" w:lineRule="auto"/>
        <w:rPr>
          <w:color w:val="222222"/>
        </w:rPr>
      </w:pPr>
      <w:r w:rsidRPr="008F018C">
        <w:rPr>
          <w:color w:val="222222"/>
        </w:rPr>
        <w:t xml:space="preserve">Je krijgt alleen geld voor materialen zoals verf, stoepkrijt, struiken, pleinplakker of de huur van </w:t>
      </w:r>
      <w:proofErr w:type="spellStart"/>
      <w:r w:rsidRPr="008F018C">
        <w:rPr>
          <w:color w:val="222222"/>
        </w:rPr>
        <w:t>buitenspeelmateriaal</w:t>
      </w:r>
      <w:proofErr w:type="spellEnd"/>
      <w:r w:rsidRPr="008F018C">
        <w:rPr>
          <w:color w:val="222222"/>
        </w:rPr>
        <w:t>. We geven geld voor drinken en wat lekkers (maximaal 10% van het totaal aangevraagde bedrag).</w:t>
      </w:r>
      <w:r w:rsidR="00074A57">
        <w:rPr>
          <w:color w:val="222222"/>
        </w:rPr>
        <w:t xml:space="preserve"> Popcornautomaten en limonade koe etc. valt hier ook onder. </w:t>
      </w:r>
    </w:p>
    <w:p w14:paraId="22728B0D" w14:textId="77777777" w:rsidR="008F018C" w:rsidRPr="008F018C" w:rsidRDefault="008F018C" w:rsidP="008F018C">
      <w:pPr>
        <w:numPr>
          <w:ilvl w:val="0"/>
          <w:numId w:val="2"/>
        </w:numPr>
        <w:shd w:val="clear" w:color="auto" w:fill="FFFFFF"/>
        <w:spacing w:before="100" w:beforeAutospacing="1" w:after="100" w:afterAutospacing="1" w:line="240" w:lineRule="auto"/>
        <w:rPr>
          <w:color w:val="222222"/>
        </w:rPr>
      </w:pPr>
      <w:r w:rsidRPr="008F018C">
        <w:rPr>
          <w:color w:val="222222"/>
        </w:rPr>
        <w:t>Het idee moet met buitenspelen te maken hebben. Sport kan daar een onderdeel van zijn, maar niet alleen. Voor het organiseren van bijvoorbeeld een voetbalwedstrijd krijg je dus geen geld.</w:t>
      </w:r>
    </w:p>
    <w:p w14:paraId="1F4D3097" w14:textId="2127D8DA" w:rsidR="008F018C" w:rsidRPr="008F018C" w:rsidRDefault="002D34D5" w:rsidP="008F018C">
      <w:pPr>
        <w:numPr>
          <w:ilvl w:val="0"/>
          <w:numId w:val="2"/>
        </w:numPr>
        <w:shd w:val="clear" w:color="auto" w:fill="FFFFFF"/>
        <w:spacing w:before="100" w:beforeAutospacing="1" w:after="100" w:afterAutospacing="1" w:line="240" w:lineRule="auto"/>
        <w:rPr>
          <w:color w:val="222222"/>
        </w:rPr>
      </w:pPr>
      <w:r>
        <w:rPr>
          <w:color w:val="222222"/>
        </w:rPr>
        <w:t>Het</w:t>
      </w:r>
      <w:r w:rsidR="008F018C" w:rsidRPr="008F018C">
        <w:rPr>
          <w:color w:val="222222"/>
        </w:rPr>
        <w:t xml:space="preserve"> idee is een activiteit, dat wil zeggen dat je het zelf of met een groepje moet kunnen uitvoeren. Bijvoorbeeld: een skatebaan laten aanleggen kan niet. Samen aan een boomhut bouwen of speurtocht uitzetten wel.</w:t>
      </w:r>
    </w:p>
    <w:p w14:paraId="6F4DD38A" w14:textId="77777777" w:rsidR="008F018C" w:rsidRPr="008F018C" w:rsidRDefault="008F018C" w:rsidP="008F018C">
      <w:pPr>
        <w:numPr>
          <w:ilvl w:val="0"/>
          <w:numId w:val="2"/>
        </w:numPr>
        <w:shd w:val="clear" w:color="auto" w:fill="FFFFFF"/>
        <w:spacing w:before="100" w:beforeAutospacing="1" w:after="100" w:afterAutospacing="1" w:line="240" w:lineRule="auto"/>
        <w:rPr>
          <w:color w:val="222222"/>
        </w:rPr>
      </w:pPr>
      <w:r w:rsidRPr="008F018C">
        <w:rPr>
          <w:color w:val="222222"/>
        </w:rPr>
        <w:t>De activiteiten zijn uitdagend, veilig en laten ruimte voor je eigen fantasie.</w:t>
      </w:r>
    </w:p>
    <w:p w14:paraId="17B9484D" w14:textId="77777777" w:rsidR="008F018C" w:rsidRPr="008F018C" w:rsidRDefault="008F018C" w:rsidP="008F018C">
      <w:pPr>
        <w:numPr>
          <w:ilvl w:val="0"/>
          <w:numId w:val="2"/>
        </w:numPr>
        <w:shd w:val="clear" w:color="auto" w:fill="FFFFFF"/>
        <w:spacing w:before="100" w:beforeAutospacing="1" w:after="100" w:afterAutospacing="1" w:line="240" w:lineRule="auto"/>
        <w:rPr>
          <w:color w:val="222222"/>
        </w:rPr>
      </w:pPr>
      <w:r w:rsidRPr="008F018C">
        <w:rPr>
          <w:color w:val="222222"/>
        </w:rPr>
        <w:t>De activiteit mag geen commerciële, politieke of religieuze (sub)doelstelling hebben.</w:t>
      </w:r>
    </w:p>
    <w:p w14:paraId="3A176C7E" w14:textId="67C5D257" w:rsidR="008F018C" w:rsidRPr="008F018C" w:rsidRDefault="002D34D5" w:rsidP="008F018C">
      <w:pPr>
        <w:numPr>
          <w:ilvl w:val="0"/>
          <w:numId w:val="2"/>
        </w:numPr>
        <w:shd w:val="clear" w:color="auto" w:fill="FFFFFF"/>
        <w:spacing w:before="100" w:beforeAutospacing="1" w:after="100" w:afterAutospacing="1" w:line="240" w:lineRule="auto"/>
        <w:rPr>
          <w:color w:val="222222"/>
        </w:rPr>
      </w:pPr>
      <w:r>
        <w:rPr>
          <w:color w:val="222222"/>
        </w:rPr>
        <w:t>Het</w:t>
      </w:r>
      <w:r w:rsidR="008F018C" w:rsidRPr="008F018C">
        <w:rPr>
          <w:color w:val="222222"/>
        </w:rPr>
        <w:t xml:space="preserve"> idee is geschikt voor kinderen tussen de 4 en 12 jaar oud.</w:t>
      </w:r>
    </w:p>
    <w:p w14:paraId="2FA9F24B" w14:textId="77777777" w:rsidR="008F018C" w:rsidRPr="008F018C" w:rsidRDefault="008F018C" w:rsidP="008F018C">
      <w:pPr>
        <w:numPr>
          <w:ilvl w:val="0"/>
          <w:numId w:val="2"/>
        </w:numPr>
        <w:shd w:val="clear" w:color="auto" w:fill="FFFFFF"/>
        <w:spacing w:before="100" w:beforeAutospacing="1" w:after="100" w:afterAutospacing="1" w:line="240" w:lineRule="auto"/>
        <w:rPr>
          <w:color w:val="222222"/>
        </w:rPr>
      </w:pPr>
      <w:r w:rsidRPr="008F018C">
        <w:rPr>
          <w:color w:val="222222"/>
        </w:rPr>
        <w:t>Iedereen mag meedoen (jongens/meisjes, verschillende culturele en sociale achtergronden).</w:t>
      </w:r>
    </w:p>
    <w:p w14:paraId="25C0FCE4" w14:textId="77777777" w:rsidR="008F018C" w:rsidRPr="008F018C" w:rsidRDefault="008F018C" w:rsidP="008F018C">
      <w:pPr>
        <w:numPr>
          <w:ilvl w:val="0"/>
          <w:numId w:val="2"/>
        </w:numPr>
        <w:shd w:val="clear" w:color="auto" w:fill="FFFFFF"/>
        <w:spacing w:before="100" w:beforeAutospacing="1" w:after="100" w:afterAutospacing="1" w:line="240" w:lineRule="auto"/>
        <w:rPr>
          <w:color w:val="222222"/>
        </w:rPr>
      </w:pPr>
      <w:r w:rsidRPr="008F018C">
        <w:rPr>
          <w:color w:val="222222"/>
        </w:rPr>
        <w:t>Er doen minstens tien kinderen mee aan de activiteit.</w:t>
      </w:r>
    </w:p>
    <w:p w14:paraId="77B281E7" w14:textId="77777777" w:rsidR="008F018C" w:rsidRPr="008F018C" w:rsidRDefault="008F018C" w:rsidP="008F018C">
      <w:pPr>
        <w:numPr>
          <w:ilvl w:val="0"/>
          <w:numId w:val="2"/>
        </w:numPr>
        <w:shd w:val="clear" w:color="auto" w:fill="FFFFFF"/>
        <w:spacing w:beforeAutospacing="1" w:after="0" w:afterAutospacing="1" w:line="240" w:lineRule="auto"/>
        <w:rPr>
          <w:color w:val="222222"/>
        </w:rPr>
      </w:pPr>
      <w:r w:rsidRPr="008F018C">
        <w:rPr>
          <w:color w:val="222222"/>
        </w:rPr>
        <w:t>Er is begeleiding door volwassenen volgens de uitgangspunten van </w:t>
      </w:r>
      <w:hyperlink r:id="rId8" w:tgtFrame="_blank" w:history="1">
        <w:r w:rsidRPr="008F018C">
          <w:rPr>
            <w:rStyle w:val="Hyperlink"/>
            <w:color w:val="F06423"/>
          </w:rPr>
          <w:t>inveiligehanden.nl</w:t>
        </w:r>
      </w:hyperlink>
    </w:p>
    <w:p w14:paraId="162E7B46" w14:textId="77777777" w:rsidR="008F018C" w:rsidRDefault="008F018C" w:rsidP="008F018C">
      <w:pPr>
        <w:numPr>
          <w:ilvl w:val="0"/>
          <w:numId w:val="2"/>
        </w:numPr>
        <w:shd w:val="clear" w:color="auto" w:fill="FFFFFF"/>
        <w:spacing w:before="100" w:beforeAutospacing="1" w:after="100" w:afterAutospacing="1" w:line="240" w:lineRule="auto"/>
        <w:rPr>
          <w:color w:val="222222"/>
        </w:rPr>
      </w:pPr>
      <w:r w:rsidRPr="008F018C">
        <w:rPr>
          <w:color w:val="222222"/>
        </w:rPr>
        <w:t>Het project moet binnen 2 maanden nadat je geld van Jantje Beton hebt gekregen, uitgevoerd en afgerekend te zijn.</w:t>
      </w:r>
    </w:p>
    <w:p w14:paraId="256F8895" w14:textId="64773248" w:rsidR="00D03F64" w:rsidRPr="008F018C" w:rsidRDefault="00D03F64" w:rsidP="008F018C">
      <w:pPr>
        <w:numPr>
          <w:ilvl w:val="0"/>
          <w:numId w:val="2"/>
        </w:numPr>
        <w:shd w:val="clear" w:color="auto" w:fill="FFFFFF"/>
        <w:spacing w:before="100" w:beforeAutospacing="1" w:after="100" w:afterAutospacing="1" w:line="240" w:lineRule="auto"/>
        <w:rPr>
          <w:color w:val="222222"/>
        </w:rPr>
      </w:pPr>
      <w:r>
        <w:rPr>
          <w:color w:val="222222"/>
        </w:rPr>
        <w:t xml:space="preserve">De gegevens van de begeleider/contactpersoon en kinderen worden opgevraagd omdat het gebruikt wordt als check of de begeleider/contactpersoon en kinderen daadwerkelijk bij elkaar in de buurt wonen. </w:t>
      </w:r>
    </w:p>
    <w:p w14:paraId="103BE5C1" w14:textId="77777777" w:rsidR="008F018C" w:rsidRPr="008F018C" w:rsidRDefault="008F018C" w:rsidP="008F018C">
      <w:pPr>
        <w:pStyle w:val="Kop2"/>
        <w:shd w:val="clear" w:color="auto" w:fill="FFFFFF"/>
        <w:rPr>
          <w:caps/>
          <w:color w:val="0096D7"/>
          <w:sz w:val="20"/>
          <w:szCs w:val="20"/>
        </w:rPr>
      </w:pPr>
      <w:r w:rsidRPr="008F018C">
        <w:rPr>
          <w:caps/>
          <w:color w:val="0096D7"/>
          <w:sz w:val="20"/>
          <w:szCs w:val="20"/>
        </w:rPr>
        <w:t>HIERVOOR KRIJG JE GEEN GELD:</w:t>
      </w:r>
    </w:p>
    <w:p w14:paraId="64E9CEDD" w14:textId="77777777" w:rsidR="008F018C" w:rsidRPr="008F018C" w:rsidRDefault="008F018C" w:rsidP="008F018C">
      <w:pPr>
        <w:numPr>
          <w:ilvl w:val="0"/>
          <w:numId w:val="3"/>
        </w:numPr>
        <w:shd w:val="clear" w:color="auto" w:fill="FFFFFF"/>
        <w:spacing w:after="0" w:line="240" w:lineRule="auto"/>
        <w:rPr>
          <w:color w:val="222222"/>
        </w:rPr>
      </w:pPr>
      <w:r w:rsidRPr="008F018C">
        <w:rPr>
          <w:color w:val="222222"/>
        </w:rPr>
        <w:t>Kosten (bus)vervoer.</w:t>
      </w:r>
    </w:p>
    <w:p w14:paraId="78B1E580" w14:textId="77777777" w:rsidR="008F018C" w:rsidRPr="008F018C" w:rsidRDefault="008F018C" w:rsidP="008F018C">
      <w:pPr>
        <w:numPr>
          <w:ilvl w:val="0"/>
          <w:numId w:val="3"/>
        </w:numPr>
        <w:shd w:val="clear" w:color="auto" w:fill="FFFFFF"/>
        <w:spacing w:before="100" w:beforeAutospacing="1" w:after="100" w:afterAutospacing="1" w:line="240" w:lineRule="auto"/>
        <w:rPr>
          <w:color w:val="222222"/>
        </w:rPr>
      </w:pPr>
      <w:r w:rsidRPr="008F018C">
        <w:rPr>
          <w:color w:val="222222"/>
        </w:rPr>
        <w:t>Entreegeld voor pretparken, dierentuinen enz.</w:t>
      </w:r>
    </w:p>
    <w:p w14:paraId="5BBE4AF2" w14:textId="77777777" w:rsidR="008F018C" w:rsidRPr="008F018C" w:rsidRDefault="008F018C" w:rsidP="008F018C">
      <w:pPr>
        <w:numPr>
          <w:ilvl w:val="0"/>
          <w:numId w:val="3"/>
        </w:numPr>
        <w:shd w:val="clear" w:color="auto" w:fill="FFFFFF"/>
        <w:spacing w:before="100" w:beforeAutospacing="1" w:after="100" w:afterAutospacing="1" w:line="240" w:lineRule="auto"/>
        <w:rPr>
          <w:color w:val="222222"/>
        </w:rPr>
      </w:pPr>
      <w:r w:rsidRPr="008F018C">
        <w:rPr>
          <w:color w:val="222222"/>
        </w:rPr>
        <w:t xml:space="preserve">Geld voor artiesten, zoals clowns en dj’s (dit betekent natuurlijk niet dat geen muziek kan worden opgezet tijdens de </w:t>
      </w:r>
      <w:proofErr w:type="spellStart"/>
      <w:r w:rsidRPr="008F018C">
        <w:rPr>
          <w:color w:val="222222"/>
        </w:rPr>
        <w:t>buitenspeelactiviteit</w:t>
      </w:r>
      <w:proofErr w:type="spellEnd"/>
      <w:r w:rsidRPr="008F018C">
        <w:rPr>
          <w:color w:val="222222"/>
        </w:rPr>
        <w:t>).</w:t>
      </w:r>
    </w:p>
    <w:p w14:paraId="2E4E1209" w14:textId="77777777" w:rsidR="008F018C" w:rsidRPr="008F018C" w:rsidRDefault="008F018C" w:rsidP="008F018C">
      <w:pPr>
        <w:numPr>
          <w:ilvl w:val="0"/>
          <w:numId w:val="3"/>
        </w:numPr>
        <w:shd w:val="clear" w:color="auto" w:fill="FFFFFF"/>
        <w:spacing w:before="100" w:beforeAutospacing="1" w:after="100" w:afterAutospacing="1" w:line="240" w:lineRule="auto"/>
        <w:rPr>
          <w:color w:val="222222"/>
        </w:rPr>
      </w:pPr>
      <w:r w:rsidRPr="008F018C">
        <w:rPr>
          <w:color w:val="222222"/>
        </w:rPr>
        <w:t>Kosten van festivals en Koningsdagactiviteiten.</w:t>
      </w:r>
    </w:p>
    <w:p w14:paraId="0416C13C" w14:textId="77777777" w:rsidR="008F018C" w:rsidRPr="008F018C" w:rsidRDefault="008F018C" w:rsidP="008F018C">
      <w:pPr>
        <w:numPr>
          <w:ilvl w:val="0"/>
          <w:numId w:val="3"/>
        </w:numPr>
        <w:shd w:val="clear" w:color="auto" w:fill="FFFFFF"/>
        <w:spacing w:before="100" w:beforeAutospacing="1" w:after="100" w:afterAutospacing="1" w:line="240" w:lineRule="auto"/>
        <w:rPr>
          <w:color w:val="222222"/>
        </w:rPr>
      </w:pPr>
      <w:r w:rsidRPr="008F018C">
        <w:rPr>
          <w:color w:val="222222"/>
        </w:rPr>
        <w:t>Activiteiten die alleen gericht zijn op kinderen met een beperking.</w:t>
      </w:r>
    </w:p>
    <w:p w14:paraId="77FFC5BA" w14:textId="77777777" w:rsidR="008F018C" w:rsidRPr="008F018C" w:rsidRDefault="008F018C" w:rsidP="008F018C">
      <w:pPr>
        <w:numPr>
          <w:ilvl w:val="0"/>
          <w:numId w:val="3"/>
        </w:numPr>
        <w:shd w:val="clear" w:color="auto" w:fill="FFFFFF"/>
        <w:spacing w:before="100" w:beforeAutospacing="1" w:after="100" w:afterAutospacing="1" w:line="240" w:lineRule="auto"/>
        <w:rPr>
          <w:color w:val="222222"/>
        </w:rPr>
      </w:pPr>
      <w:r w:rsidRPr="008F018C">
        <w:rPr>
          <w:color w:val="222222"/>
        </w:rPr>
        <w:t>Sportactiviteiten.</w:t>
      </w:r>
    </w:p>
    <w:p w14:paraId="2B23365D" w14:textId="6C12D8B7" w:rsidR="002D34D5" w:rsidRPr="00114310" w:rsidRDefault="008F018C" w:rsidP="008F018C">
      <w:pPr>
        <w:numPr>
          <w:ilvl w:val="0"/>
          <w:numId w:val="3"/>
        </w:numPr>
        <w:shd w:val="clear" w:color="auto" w:fill="FFFFFF"/>
        <w:spacing w:before="100" w:beforeAutospacing="1" w:after="100" w:afterAutospacing="1" w:line="240" w:lineRule="auto"/>
        <w:rPr>
          <w:color w:val="222222"/>
        </w:rPr>
      </w:pPr>
      <w:r w:rsidRPr="008F018C">
        <w:rPr>
          <w:color w:val="222222"/>
        </w:rPr>
        <w:t>Aankoop van materialen zoals gereedschap.</w:t>
      </w:r>
      <w:bookmarkStart w:id="1" w:name="_GoBack"/>
      <w:bookmarkEnd w:id="1"/>
    </w:p>
    <w:p w14:paraId="11D6084D" w14:textId="77777777" w:rsidR="008F018C" w:rsidRPr="008F018C" w:rsidRDefault="008F018C" w:rsidP="008F018C">
      <w:pPr>
        <w:pStyle w:val="Kop2"/>
        <w:shd w:val="clear" w:color="auto" w:fill="FFFFFF"/>
        <w:rPr>
          <w:caps/>
          <w:color w:val="0096D7"/>
          <w:sz w:val="20"/>
          <w:szCs w:val="20"/>
        </w:rPr>
      </w:pPr>
      <w:r w:rsidRPr="008F018C">
        <w:rPr>
          <w:caps/>
          <w:color w:val="0096D7"/>
          <w:sz w:val="20"/>
          <w:szCs w:val="20"/>
        </w:rPr>
        <w:t>TIPS:</w:t>
      </w:r>
    </w:p>
    <w:p w14:paraId="5B093BDA" w14:textId="77777777" w:rsidR="008F018C" w:rsidRPr="008F018C" w:rsidRDefault="008F018C" w:rsidP="008F018C">
      <w:pPr>
        <w:numPr>
          <w:ilvl w:val="0"/>
          <w:numId w:val="4"/>
        </w:numPr>
        <w:shd w:val="clear" w:color="auto" w:fill="FFFFFF"/>
        <w:spacing w:after="0" w:line="240" w:lineRule="auto"/>
        <w:rPr>
          <w:color w:val="222222"/>
        </w:rPr>
      </w:pPr>
      <w:r w:rsidRPr="008F018C">
        <w:rPr>
          <w:color w:val="222222"/>
        </w:rPr>
        <w:t>Denk ook eens aan de lokale supermarkt, bakker of bouwmarkt in de buurt. Misschien willen zij jouw idee wel steunen en iets bijdragen.</w:t>
      </w:r>
    </w:p>
    <w:p w14:paraId="0C49F7C9" w14:textId="77777777" w:rsidR="008F018C" w:rsidRPr="008F018C" w:rsidRDefault="008F018C" w:rsidP="008F018C">
      <w:pPr>
        <w:numPr>
          <w:ilvl w:val="0"/>
          <w:numId w:val="4"/>
        </w:numPr>
        <w:shd w:val="clear" w:color="auto" w:fill="FFFFFF"/>
        <w:spacing w:before="100" w:beforeAutospacing="1" w:after="100" w:afterAutospacing="1" w:line="240" w:lineRule="auto"/>
        <w:rPr>
          <w:color w:val="222222"/>
        </w:rPr>
      </w:pPr>
      <w:r w:rsidRPr="008F018C">
        <w:rPr>
          <w:color w:val="222222"/>
        </w:rPr>
        <w:t>Houd er rekening mee dat je niet zomaar de straat mag afzetten. Hiervoor moet je een vergunning aanvragen. Bij twijfel, vraag je ouders of bel de gemeente even om advies en informatie.</w:t>
      </w:r>
    </w:p>
    <w:p w14:paraId="47DD2103" w14:textId="77777777" w:rsidR="008F018C" w:rsidRPr="008F018C" w:rsidRDefault="008F018C"/>
    <w:sectPr w:rsidR="008F018C" w:rsidRPr="008F018C" w:rsidSect="00A039FB">
      <w:footerReference w:type="default" r:id="rId9"/>
      <w:footerReference w:type="first" r:id="rId10"/>
      <w:pgSz w:w="11906" w:h="16838"/>
      <w:pgMar w:top="851"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DFE6C" w14:textId="77777777" w:rsidR="008D3AB0" w:rsidRDefault="008D3AB0">
      <w:pPr>
        <w:spacing w:after="0" w:line="240" w:lineRule="auto"/>
      </w:pPr>
      <w:r>
        <w:separator/>
      </w:r>
    </w:p>
  </w:endnote>
  <w:endnote w:type="continuationSeparator" w:id="0">
    <w:p w14:paraId="7F733F74" w14:textId="77777777" w:rsidR="008D3AB0" w:rsidRDefault="008D3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289EC" w14:textId="77777777" w:rsidR="00FE74BC" w:rsidRDefault="00D9766C">
    <w:pPr>
      <w:pBdr>
        <w:top w:val="nil"/>
        <w:left w:val="nil"/>
        <w:bottom w:val="nil"/>
        <w:right w:val="nil"/>
        <w:between w:val="nil"/>
      </w:pBdr>
      <w:tabs>
        <w:tab w:val="center" w:pos="4513"/>
        <w:tab w:val="right" w:pos="9026"/>
      </w:tabs>
      <w:spacing w:after="0" w:line="240" w:lineRule="auto"/>
      <w:rPr>
        <w:color w:val="000000"/>
      </w:rPr>
    </w:pPr>
    <w:r>
      <w:rPr>
        <w:color w:val="F26420"/>
        <w:sz w:val="18"/>
        <w:szCs w:val="18"/>
      </w:rPr>
      <w:t xml:space="preserve">Pagina </w:t>
    </w:r>
    <w:r>
      <w:rPr>
        <w:color w:val="F26420"/>
        <w:sz w:val="18"/>
        <w:szCs w:val="18"/>
      </w:rPr>
      <w:fldChar w:fldCharType="begin"/>
    </w:r>
    <w:r>
      <w:rPr>
        <w:color w:val="F26420"/>
        <w:sz w:val="18"/>
        <w:szCs w:val="18"/>
      </w:rPr>
      <w:instrText>PAGE</w:instrText>
    </w:r>
    <w:r>
      <w:rPr>
        <w:color w:val="F26420"/>
        <w:sz w:val="18"/>
        <w:szCs w:val="18"/>
      </w:rPr>
      <w:fldChar w:fldCharType="separate"/>
    </w:r>
    <w:r w:rsidR="00114310">
      <w:rPr>
        <w:noProof/>
        <w:color w:val="F26420"/>
        <w:sz w:val="18"/>
        <w:szCs w:val="18"/>
      </w:rPr>
      <w:t>5</w:t>
    </w:r>
    <w:r>
      <w:rPr>
        <w:color w:val="F26420"/>
        <w:sz w:val="18"/>
        <w:szCs w:val="18"/>
      </w:rPr>
      <w:fldChar w:fldCharType="end"/>
    </w:r>
    <w:r>
      <w:rPr>
        <w:color w:val="F26420"/>
        <w:sz w:val="18"/>
        <w:szCs w:val="18"/>
      </w:rPr>
      <w:t xml:space="preserve"> van 3</w:t>
    </w:r>
    <w:r>
      <w:rPr>
        <w:noProof/>
      </w:rPr>
      <w:drawing>
        <wp:anchor distT="0" distB="0" distL="114300" distR="114300" simplePos="0" relativeHeight="251658240" behindDoc="0" locked="0" layoutInCell="1" hidden="0" allowOverlap="1" wp14:anchorId="38389B53" wp14:editId="6EAB946B">
          <wp:simplePos x="0" y="0"/>
          <wp:positionH relativeFrom="margin">
            <wp:posOffset>4305703</wp:posOffset>
          </wp:positionH>
          <wp:positionV relativeFrom="paragraph">
            <wp:posOffset>-463261</wp:posOffset>
          </wp:positionV>
          <wp:extent cx="1848859" cy="766105"/>
          <wp:effectExtent l="0" t="0" r="0" b="0"/>
          <wp:wrapSquare wrapText="bothSides" distT="0" distB="0" distL="114300" distR="11430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848859" cy="76610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D0DFF" w14:textId="77777777" w:rsidR="00FE74BC" w:rsidRDefault="00D9766C">
    <w:pPr>
      <w:pBdr>
        <w:top w:val="nil"/>
        <w:left w:val="nil"/>
        <w:bottom w:val="nil"/>
        <w:right w:val="nil"/>
        <w:between w:val="nil"/>
      </w:pBdr>
      <w:tabs>
        <w:tab w:val="center" w:pos="4513"/>
        <w:tab w:val="right" w:pos="9026"/>
      </w:tabs>
      <w:spacing w:after="0" w:line="240" w:lineRule="auto"/>
      <w:rPr>
        <w:color w:val="000000"/>
      </w:rPr>
    </w:pPr>
    <w:r>
      <w:rPr>
        <w:color w:val="F26420"/>
        <w:sz w:val="18"/>
        <w:szCs w:val="18"/>
      </w:rPr>
      <w:t xml:space="preserve">Pagina </w:t>
    </w:r>
    <w:r>
      <w:rPr>
        <w:color w:val="F26420"/>
        <w:sz w:val="18"/>
        <w:szCs w:val="18"/>
      </w:rPr>
      <w:fldChar w:fldCharType="begin"/>
    </w:r>
    <w:r>
      <w:rPr>
        <w:color w:val="F26420"/>
        <w:sz w:val="18"/>
        <w:szCs w:val="18"/>
      </w:rPr>
      <w:instrText>PAGE</w:instrText>
    </w:r>
    <w:r>
      <w:rPr>
        <w:color w:val="F26420"/>
        <w:sz w:val="18"/>
        <w:szCs w:val="18"/>
      </w:rPr>
      <w:fldChar w:fldCharType="separate"/>
    </w:r>
    <w:r w:rsidR="00D03F64">
      <w:rPr>
        <w:noProof/>
        <w:color w:val="F26420"/>
        <w:sz w:val="18"/>
        <w:szCs w:val="18"/>
      </w:rPr>
      <w:t>1</w:t>
    </w:r>
    <w:r>
      <w:rPr>
        <w:color w:val="F26420"/>
        <w:sz w:val="18"/>
        <w:szCs w:val="18"/>
      </w:rPr>
      <w:fldChar w:fldCharType="end"/>
    </w:r>
    <w:r>
      <w:rPr>
        <w:color w:val="F26420"/>
        <w:sz w:val="18"/>
        <w:szCs w:val="18"/>
      </w:rPr>
      <w:t xml:space="preserve"> van 3</w:t>
    </w:r>
    <w:r>
      <w:rPr>
        <w:noProof/>
      </w:rPr>
      <w:drawing>
        <wp:anchor distT="0" distB="0" distL="114300" distR="114300" simplePos="0" relativeHeight="251659264" behindDoc="0" locked="0" layoutInCell="1" hidden="0" allowOverlap="1" wp14:anchorId="4769C1D6" wp14:editId="3F3DF70C">
          <wp:simplePos x="0" y="0"/>
          <wp:positionH relativeFrom="margin">
            <wp:posOffset>4305703</wp:posOffset>
          </wp:positionH>
          <wp:positionV relativeFrom="paragraph">
            <wp:posOffset>-463261</wp:posOffset>
          </wp:positionV>
          <wp:extent cx="1848859" cy="76610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48859" cy="76610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1F973" w14:textId="77777777" w:rsidR="008D3AB0" w:rsidRDefault="008D3AB0">
      <w:pPr>
        <w:spacing w:after="0" w:line="240" w:lineRule="auto"/>
      </w:pPr>
      <w:r>
        <w:separator/>
      </w:r>
    </w:p>
  </w:footnote>
  <w:footnote w:type="continuationSeparator" w:id="0">
    <w:p w14:paraId="4E5F9AC0" w14:textId="77777777" w:rsidR="008D3AB0" w:rsidRDefault="008D3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3F46"/>
    <w:multiLevelType w:val="multilevel"/>
    <w:tmpl w:val="3E32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20CE"/>
    <w:multiLevelType w:val="multilevel"/>
    <w:tmpl w:val="564CF698"/>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70201B"/>
    <w:multiLevelType w:val="multilevel"/>
    <w:tmpl w:val="C160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BB4315"/>
    <w:multiLevelType w:val="multilevel"/>
    <w:tmpl w:val="8618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4BC"/>
    <w:rsid w:val="00074A57"/>
    <w:rsid w:val="00114310"/>
    <w:rsid w:val="00156F5E"/>
    <w:rsid w:val="00171316"/>
    <w:rsid w:val="001B480E"/>
    <w:rsid w:val="001C2C01"/>
    <w:rsid w:val="001E4625"/>
    <w:rsid w:val="00212FF7"/>
    <w:rsid w:val="00222678"/>
    <w:rsid w:val="002D34D5"/>
    <w:rsid w:val="002E5652"/>
    <w:rsid w:val="002E7CEB"/>
    <w:rsid w:val="003165CF"/>
    <w:rsid w:val="003405EF"/>
    <w:rsid w:val="0034157C"/>
    <w:rsid w:val="00345FDB"/>
    <w:rsid w:val="00387FAE"/>
    <w:rsid w:val="003F5413"/>
    <w:rsid w:val="0041401F"/>
    <w:rsid w:val="0043273B"/>
    <w:rsid w:val="004402E9"/>
    <w:rsid w:val="00442807"/>
    <w:rsid w:val="00447C76"/>
    <w:rsid w:val="004C7978"/>
    <w:rsid w:val="004F0198"/>
    <w:rsid w:val="00510971"/>
    <w:rsid w:val="00517EC1"/>
    <w:rsid w:val="00535E81"/>
    <w:rsid w:val="0053689F"/>
    <w:rsid w:val="00564D5E"/>
    <w:rsid w:val="00572BC1"/>
    <w:rsid w:val="00596652"/>
    <w:rsid w:val="00596B78"/>
    <w:rsid w:val="006D46D3"/>
    <w:rsid w:val="006D5D4A"/>
    <w:rsid w:val="0078197C"/>
    <w:rsid w:val="007A4444"/>
    <w:rsid w:val="007B2EA4"/>
    <w:rsid w:val="00842A15"/>
    <w:rsid w:val="00844B10"/>
    <w:rsid w:val="008524D3"/>
    <w:rsid w:val="008D3AB0"/>
    <w:rsid w:val="008F018C"/>
    <w:rsid w:val="009B793A"/>
    <w:rsid w:val="009C6493"/>
    <w:rsid w:val="00A039FB"/>
    <w:rsid w:val="00A87603"/>
    <w:rsid w:val="00AB5C07"/>
    <w:rsid w:val="00B25A4D"/>
    <w:rsid w:val="00B42B00"/>
    <w:rsid w:val="00B91065"/>
    <w:rsid w:val="00BA0ED1"/>
    <w:rsid w:val="00C40427"/>
    <w:rsid w:val="00C52D2F"/>
    <w:rsid w:val="00C56D69"/>
    <w:rsid w:val="00C816FF"/>
    <w:rsid w:val="00CD7A17"/>
    <w:rsid w:val="00CF059E"/>
    <w:rsid w:val="00D03F64"/>
    <w:rsid w:val="00D67F11"/>
    <w:rsid w:val="00D84D31"/>
    <w:rsid w:val="00D85B51"/>
    <w:rsid w:val="00D95BD2"/>
    <w:rsid w:val="00D95F30"/>
    <w:rsid w:val="00D9766C"/>
    <w:rsid w:val="00DB40A8"/>
    <w:rsid w:val="00E071A3"/>
    <w:rsid w:val="00E173A8"/>
    <w:rsid w:val="00E80CB9"/>
    <w:rsid w:val="00E828E4"/>
    <w:rsid w:val="00EC2B86"/>
    <w:rsid w:val="00F875B4"/>
    <w:rsid w:val="00FE74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66FE"/>
  <w15:docId w15:val="{20DBED55-3656-46B3-B298-5624EAA4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outlineLvl w:val="0"/>
    </w:pPr>
    <w:rPr>
      <w:b/>
      <w:color w:val="0095DA"/>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0" w:line="240" w:lineRule="auto"/>
      <w:contextualSpacing/>
      <w:jc w:val="center"/>
    </w:pPr>
    <w:rPr>
      <w:b/>
      <w:color w:val="F26420"/>
      <w:sz w:val="56"/>
      <w:szCs w:val="56"/>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character" w:styleId="Verwijzingopmerking">
    <w:name w:val="annotation reference"/>
    <w:basedOn w:val="Standaardalinea-lettertype"/>
    <w:uiPriority w:val="99"/>
    <w:semiHidden/>
    <w:unhideWhenUsed/>
    <w:rsid w:val="00E828E4"/>
    <w:rPr>
      <w:sz w:val="16"/>
      <w:szCs w:val="16"/>
    </w:rPr>
  </w:style>
  <w:style w:type="paragraph" w:styleId="Tekstopmerking">
    <w:name w:val="annotation text"/>
    <w:basedOn w:val="Standaard"/>
    <w:link w:val="TekstopmerkingChar"/>
    <w:uiPriority w:val="99"/>
    <w:semiHidden/>
    <w:unhideWhenUsed/>
    <w:rsid w:val="00E828E4"/>
    <w:pPr>
      <w:spacing w:line="240" w:lineRule="auto"/>
    </w:pPr>
  </w:style>
  <w:style w:type="character" w:customStyle="1" w:styleId="TekstopmerkingChar">
    <w:name w:val="Tekst opmerking Char"/>
    <w:basedOn w:val="Standaardalinea-lettertype"/>
    <w:link w:val="Tekstopmerking"/>
    <w:uiPriority w:val="99"/>
    <w:semiHidden/>
    <w:rsid w:val="00E828E4"/>
  </w:style>
  <w:style w:type="paragraph" w:styleId="Onderwerpvanopmerking">
    <w:name w:val="annotation subject"/>
    <w:basedOn w:val="Tekstopmerking"/>
    <w:next w:val="Tekstopmerking"/>
    <w:link w:val="OnderwerpvanopmerkingChar"/>
    <w:uiPriority w:val="99"/>
    <w:semiHidden/>
    <w:unhideWhenUsed/>
    <w:rsid w:val="00E828E4"/>
    <w:rPr>
      <w:b/>
      <w:bCs/>
    </w:rPr>
  </w:style>
  <w:style w:type="character" w:customStyle="1" w:styleId="OnderwerpvanopmerkingChar">
    <w:name w:val="Onderwerp van opmerking Char"/>
    <w:basedOn w:val="TekstopmerkingChar"/>
    <w:link w:val="Onderwerpvanopmerking"/>
    <w:uiPriority w:val="99"/>
    <w:semiHidden/>
    <w:rsid w:val="00E828E4"/>
    <w:rPr>
      <w:b/>
      <w:bCs/>
    </w:rPr>
  </w:style>
  <w:style w:type="paragraph" w:styleId="Ballontekst">
    <w:name w:val="Balloon Text"/>
    <w:basedOn w:val="Standaard"/>
    <w:link w:val="BallontekstChar"/>
    <w:uiPriority w:val="99"/>
    <w:semiHidden/>
    <w:unhideWhenUsed/>
    <w:rsid w:val="00E828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28E4"/>
    <w:rPr>
      <w:rFonts w:ascii="Segoe UI" w:hAnsi="Segoe UI" w:cs="Segoe UI"/>
      <w:sz w:val="18"/>
      <w:szCs w:val="18"/>
    </w:rPr>
  </w:style>
  <w:style w:type="paragraph" w:styleId="Normaalweb">
    <w:name w:val="Normal (Web)"/>
    <w:basedOn w:val="Standaard"/>
    <w:uiPriority w:val="99"/>
    <w:semiHidden/>
    <w:unhideWhenUsed/>
    <w:rsid w:val="008F01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8F0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38725">
      <w:bodyDiv w:val="1"/>
      <w:marLeft w:val="0"/>
      <w:marRight w:val="0"/>
      <w:marTop w:val="0"/>
      <w:marBottom w:val="0"/>
      <w:divBdr>
        <w:top w:val="none" w:sz="0" w:space="0" w:color="auto"/>
        <w:left w:val="none" w:sz="0" w:space="0" w:color="auto"/>
        <w:bottom w:val="none" w:sz="0" w:space="0" w:color="auto"/>
        <w:right w:val="none" w:sz="0" w:space="0" w:color="auto"/>
      </w:divBdr>
      <w:divsChild>
        <w:div w:id="692876956">
          <w:marLeft w:val="0"/>
          <w:marRight w:val="0"/>
          <w:marTop w:val="0"/>
          <w:marBottom w:val="0"/>
          <w:divBdr>
            <w:top w:val="none" w:sz="0" w:space="0" w:color="auto"/>
            <w:left w:val="none" w:sz="0" w:space="0" w:color="auto"/>
            <w:bottom w:val="none" w:sz="0" w:space="0" w:color="auto"/>
            <w:right w:val="none" w:sz="0" w:space="0" w:color="auto"/>
          </w:divBdr>
        </w:div>
        <w:div w:id="8030445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veiligehanden.nl/" TargetMode="External"/><Relationship Id="rId3" Type="http://schemas.openxmlformats.org/officeDocument/2006/relationships/settings" Target="settings.xml"/><Relationship Id="rId7" Type="http://schemas.openxmlformats.org/officeDocument/2006/relationships/hyperlink" Target="mailto:aanvraag@jantjebeto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23D6B1DF.dotm</Template>
  <TotalTime>498</TotalTime>
  <Pages>5</Pages>
  <Words>1124</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van Schellebeek</dc:creator>
  <cp:lastModifiedBy>Eva van Schellebeek</cp:lastModifiedBy>
  <cp:revision>40</cp:revision>
  <dcterms:created xsi:type="dcterms:W3CDTF">2019-01-21T10:22:00Z</dcterms:created>
  <dcterms:modified xsi:type="dcterms:W3CDTF">2019-01-30T12:46:00Z</dcterms:modified>
</cp:coreProperties>
</file>